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4C" w:rsidRDefault="00B82F4C" w:rsidP="00D97A65">
      <w:pPr>
        <w:jc w:val="center"/>
        <w:rPr>
          <w:b/>
          <w:sz w:val="32"/>
          <w:szCs w:val="32"/>
        </w:rPr>
      </w:pPr>
    </w:p>
    <w:p w:rsidR="00B82F4C" w:rsidRPr="005374EC" w:rsidRDefault="00B82F4C" w:rsidP="00D97A65">
      <w:pPr>
        <w:jc w:val="center"/>
        <w:rPr>
          <w:rFonts w:ascii="Times New Roman" w:hAnsi="Times New Roman"/>
          <w:b/>
          <w:sz w:val="32"/>
          <w:szCs w:val="32"/>
        </w:rPr>
      </w:pPr>
      <w:r w:rsidRPr="005374EC">
        <w:rPr>
          <w:rFonts w:ascii="Times New Roman" w:hAnsi="Times New Roman"/>
          <w:b/>
          <w:sz w:val="32"/>
          <w:szCs w:val="32"/>
        </w:rPr>
        <w:t>КАРАР                                                       РЕШЕНИЕ</w:t>
      </w:r>
    </w:p>
    <w:p w:rsidR="00B82F4C" w:rsidRPr="005374EC" w:rsidRDefault="00B82F4C" w:rsidP="005374EC">
      <w:pPr>
        <w:rPr>
          <w:rFonts w:ascii="Times New Roman" w:hAnsi="Times New Roman"/>
          <w:b/>
          <w:sz w:val="28"/>
          <w:szCs w:val="28"/>
        </w:rPr>
      </w:pPr>
      <w:r w:rsidRPr="005374EC">
        <w:rPr>
          <w:rFonts w:ascii="Times New Roman" w:hAnsi="Times New Roman"/>
          <w:b/>
          <w:sz w:val="28"/>
          <w:szCs w:val="28"/>
        </w:rPr>
        <w:t>27 апрель 201</w:t>
      </w:r>
      <w:r w:rsidRPr="005374EC">
        <w:rPr>
          <w:rFonts w:ascii="Times New Roman" w:hAnsi="Times New Roman"/>
          <w:b/>
          <w:sz w:val="28"/>
          <w:szCs w:val="28"/>
          <w:lang w:val="en-US"/>
        </w:rPr>
        <w:t>8</w:t>
      </w:r>
      <w:r w:rsidRPr="005374EC">
        <w:rPr>
          <w:rFonts w:ascii="Times New Roman" w:hAnsi="Times New Roman"/>
          <w:b/>
          <w:sz w:val="28"/>
          <w:szCs w:val="28"/>
        </w:rPr>
        <w:t xml:space="preserve">й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38-3                              </w:t>
      </w:r>
      <w:r w:rsidRPr="005374EC">
        <w:rPr>
          <w:rFonts w:ascii="Times New Roman" w:hAnsi="Times New Roman"/>
          <w:b/>
          <w:sz w:val="28"/>
          <w:szCs w:val="28"/>
        </w:rPr>
        <w:t xml:space="preserve"> 27 апреля 201</w:t>
      </w:r>
      <w:r w:rsidRPr="005374EC">
        <w:rPr>
          <w:rFonts w:ascii="Times New Roman" w:hAnsi="Times New Roman"/>
          <w:b/>
          <w:sz w:val="28"/>
          <w:szCs w:val="28"/>
          <w:lang w:val="en-US"/>
        </w:rPr>
        <w:t>8</w:t>
      </w:r>
      <w:r w:rsidRPr="005374EC">
        <w:rPr>
          <w:rFonts w:ascii="Times New Roman" w:hAnsi="Times New Roman"/>
          <w:b/>
          <w:sz w:val="28"/>
          <w:szCs w:val="28"/>
        </w:rPr>
        <w:t>г</w:t>
      </w:r>
    </w:p>
    <w:p w:rsidR="00B82F4C" w:rsidRDefault="00B82F4C" w:rsidP="000F26F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B82F4C" w:rsidRPr="000F26FF" w:rsidRDefault="00B82F4C" w:rsidP="00DF233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26FF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решение Совета сельского поселения Бедеево-Полянский сельсовет муниципального района Благовещенский район Республики Башкортостан от «24» октября </w:t>
      </w:r>
      <w:smartTag w:uri="urn:schemas-microsoft-com:office:smarttags" w:element="metricconverter">
        <w:smartTagPr>
          <w:attr w:name="ProductID" w:val="2017 г"/>
        </w:smartTagPr>
        <w:r w:rsidRPr="000F26FF">
          <w:rPr>
            <w:rFonts w:ascii="Times New Roman" w:hAnsi="Times New Roman"/>
            <w:b/>
            <w:i/>
            <w:sz w:val="28"/>
            <w:szCs w:val="28"/>
          </w:rPr>
          <w:t>2017 г</w:t>
        </w:r>
      </w:smartTag>
      <w:r w:rsidRPr="000F26FF">
        <w:rPr>
          <w:rFonts w:ascii="Times New Roman" w:hAnsi="Times New Roman"/>
          <w:b/>
          <w:i/>
          <w:sz w:val="28"/>
          <w:szCs w:val="28"/>
        </w:rPr>
        <w:t>. № 32-1 «Об утверждении Правил благоустройства и санитарного содержания территории сельского поселения Бедеево-Полянский сельсовет муниципального района Благовещенский район Республики Башкортостан»</w:t>
      </w:r>
    </w:p>
    <w:p w:rsidR="00B82F4C" w:rsidRPr="002501D1" w:rsidRDefault="00B82F4C" w:rsidP="000F26F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B82F4C" w:rsidRPr="00D97A65" w:rsidRDefault="00B82F4C" w:rsidP="00DF233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190E">
        <w:rPr>
          <w:rFonts w:ascii="Times New Roman" w:hAnsi="Times New Roman"/>
          <w:sz w:val="24"/>
          <w:szCs w:val="24"/>
        </w:rPr>
        <w:t xml:space="preserve">                </w:t>
      </w:r>
      <w:r w:rsidRPr="00D97A65">
        <w:rPr>
          <w:rFonts w:ascii="Times New Roman" w:hAnsi="Times New Roman"/>
          <w:sz w:val="28"/>
          <w:szCs w:val="28"/>
        </w:rPr>
        <w:t>На основании  протеста Благовещенской межрайонной прокуратуры  на решение Совета сельского поселения Бедеево-Полянский сельсовет муниципального района Благовещенский район Республики Башкортостан от 30.03.2018 года  № 28д-2018 «Об утверждении Правил благоустройства и санитарного содержания территории сельского поселения Бедеево-Полянский сельсовет муниципального района Благовещенский район Республики Башкортостан», Совет сельского поселения Бедеево-Полянский сельсовет муниципального района Благовещенский район Республики Башкортостан.</w:t>
      </w:r>
    </w:p>
    <w:p w:rsidR="00B82F4C" w:rsidRPr="00D97A65" w:rsidRDefault="00B82F4C" w:rsidP="00DF2331">
      <w:pPr>
        <w:shd w:val="clear" w:color="auto" w:fill="FFFFFF"/>
        <w:tabs>
          <w:tab w:val="left" w:pos="13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D97A65">
        <w:rPr>
          <w:rFonts w:ascii="Times New Roman" w:hAnsi="Times New Roman"/>
          <w:b/>
          <w:sz w:val="28"/>
          <w:szCs w:val="28"/>
        </w:rPr>
        <w:t>РЕШИЛ:</w:t>
      </w:r>
      <w:r w:rsidRPr="00D97A65">
        <w:rPr>
          <w:rFonts w:ascii="Times New Roman" w:hAnsi="Times New Roman"/>
          <w:b/>
          <w:sz w:val="28"/>
          <w:szCs w:val="28"/>
        </w:rPr>
        <w:tab/>
      </w:r>
    </w:p>
    <w:p w:rsidR="00B82F4C" w:rsidRPr="00D97A65" w:rsidRDefault="00B82F4C" w:rsidP="00DF2331">
      <w:pPr>
        <w:shd w:val="clear" w:color="auto" w:fill="FFFFFF"/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A65">
        <w:rPr>
          <w:rFonts w:ascii="Times New Roman" w:hAnsi="Times New Roman"/>
          <w:sz w:val="28"/>
          <w:szCs w:val="28"/>
        </w:rPr>
        <w:t xml:space="preserve">                1. Внести в Правила благоустройства и санитарного содержания территории сельского поселения Бедеево-Полянский сельсовет муниципального района Благовещенский район Республики Башкортостан,  утвержденные решением Совета сельского поселения Бедеево-Полянский сельсовет  муниципального района Благовещенский район Республики Башкортостан   от 24.10.2017 года № 32-1  следующие изменения.  </w:t>
      </w:r>
    </w:p>
    <w:p w:rsidR="00B82F4C" w:rsidRPr="00D97A65" w:rsidRDefault="00B82F4C" w:rsidP="00DF2331">
      <w:pPr>
        <w:shd w:val="clear" w:color="auto" w:fill="FFFFFF"/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A65">
        <w:rPr>
          <w:rFonts w:ascii="Times New Roman" w:hAnsi="Times New Roman"/>
          <w:sz w:val="28"/>
          <w:szCs w:val="28"/>
        </w:rPr>
        <w:t xml:space="preserve">                1.1. Исключить пункт 5.4 Правил.    </w:t>
      </w:r>
    </w:p>
    <w:p w:rsidR="00B82F4C" w:rsidRPr="00D97A65" w:rsidRDefault="00B82F4C" w:rsidP="00DF2331">
      <w:pPr>
        <w:shd w:val="clear" w:color="auto" w:fill="FFFFFF"/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A65">
        <w:rPr>
          <w:rFonts w:ascii="Times New Roman" w:hAnsi="Times New Roman"/>
          <w:sz w:val="28"/>
          <w:szCs w:val="28"/>
        </w:rPr>
        <w:t xml:space="preserve">                1.2. Соответственно пункты 5.5 – 5.12 Правил считать пунктами 5.4-5.11</w:t>
      </w:r>
    </w:p>
    <w:p w:rsidR="00B82F4C" w:rsidRPr="00D97A65" w:rsidRDefault="00B82F4C" w:rsidP="00DF23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7A65">
        <w:rPr>
          <w:rFonts w:ascii="Times New Roman" w:hAnsi="Times New Roman"/>
          <w:sz w:val="28"/>
          <w:szCs w:val="28"/>
        </w:rPr>
        <w:t xml:space="preserve">          2. Настоящее решение подлежит обнародованию на официальном стенде администрации сельского поселения Бедеево-Полянский сельсовет муниципального района Благовещенский район Республики Башкортостан по адресу: Республика Башкортостан, Благовещенский район, с.Бедеева Поляна, ул.Чернышевского, д.9 и размещению на официальном сайте администрации сельского поселения Бедеево-Полянский сельсовет муниципального района Благовещенский район Республики Башкортостан в сети «Интернет».</w:t>
      </w:r>
    </w:p>
    <w:p w:rsidR="00B82F4C" w:rsidRPr="00D97A65" w:rsidRDefault="00B82F4C" w:rsidP="00DF23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82F4C" w:rsidRPr="00D97A65" w:rsidRDefault="00B82F4C" w:rsidP="00DF2331">
      <w:pPr>
        <w:shd w:val="clear" w:color="auto" w:fill="FFFFFF"/>
        <w:tabs>
          <w:tab w:val="left" w:pos="760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82F4C" w:rsidRPr="00D97A65" w:rsidRDefault="00B82F4C" w:rsidP="00DF2331">
      <w:pPr>
        <w:shd w:val="clear" w:color="auto" w:fill="FFFFFF"/>
        <w:tabs>
          <w:tab w:val="left" w:pos="760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82F4C" w:rsidRPr="00D97A65" w:rsidRDefault="00B82F4C" w:rsidP="00DF2331">
      <w:pPr>
        <w:shd w:val="clear" w:color="auto" w:fill="FFFFFF"/>
        <w:tabs>
          <w:tab w:val="left" w:pos="76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97A65"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B82F4C" w:rsidRPr="00D97A65" w:rsidRDefault="00B82F4C" w:rsidP="00DF2331">
      <w:pPr>
        <w:shd w:val="clear" w:color="auto" w:fill="FFFFFF"/>
        <w:tabs>
          <w:tab w:val="left" w:pos="76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97A65">
        <w:rPr>
          <w:rFonts w:ascii="Times New Roman" w:hAnsi="Times New Roman"/>
          <w:sz w:val="28"/>
          <w:szCs w:val="28"/>
        </w:rPr>
        <w:t xml:space="preserve">Бедеево-Полянский сельсовет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97A65">
        <w:rPr>
          <w:rFonts w:ascii="Times New Roman" w:hAnsi="Times New Roman"/>
          <w:sz w:val="28"/>
          <w:szCs w:val="28"/>
        </w:rPr>
        <w:t>А.А.Зырянов</w:t>
      </w:r>
    </w:p>
    <w:sectPr w:rsidR="00B82F4C" w:rsidRPr="00D97A65" w:rsidSect="00D97A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EF1"/>
    <w:multiLevelType w:val="hybridMultilevel"/>
    <w:tmpl w:val="E78C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1D1"/>
    <w:rsid w:val="00020F93"/>
    <w:rsid w:val="000F26FF"/>
    <w:rsid w:val="000F5130"/>
    <w:rsid w:val="001B06F3"/>
    <w:rsid w:val="002501D1"/>
    <w:rsid w:val="00260383"/>
    <w:rsid w:val="0028483E"/>
    <w:rsid w:val="002979A9"/>
    <w:rsid w:val="003819C9"/>
    <w:rsid w:val="003B4221"/>
    <w:rsid w:val="004662A5"/>
    <w:rsid w:val="0049638D"/>
    <w:rsid w:val="004D1191"/>
    <w:rsid w:val="004E3C2C"/>
    <w:rsid w:val="004F1431"/>
    <w:rsid w:val="005374EC"/>
    <w:rsid w:val="00652B59"/>
    <w:rsid w:val="00772054"/>
    <w:rsid w:val="007C1A57"/>
    <w:rsid w:val="008251B1"/>
    <w:rsid w:val="008712FA"/>
    <w:rsid w:val="00871F0D"/>
    <w:rsid w:val="008A3D99"/>
    <w:rsid w:val="008B59E9"/>
    <w:rsid w:val="008C0CC1"/>
    <w:rsid w:val="009B190E"/>
    <w:rsid w:val="009F070E"/>
    <w:rsid w:val="00A20265"/>
    <w:rsid w:val="00A64F20"/>
    <w:rsid w:val="00A7440E"/>
    <w:rsid w:val="00A82D3E"/>
    <w:rsid w:val="00AD752B"/>
    <w:rsid w:val="00AF2428"/>
    <w:rsid w:val="00B700A3"/>
    <w:rsid w:val="00B82F4C"/>
    <w:rsid w:val="00BC29A2"/>
    <w:rsid w:val="00D34498"/>
    <w:rsid w:val="00D46DA7"/>
    <w:rsid w:val="00D63A90"/>
    <w:rsid w:val="00D77A46"/>
    <w:rsid w:val="00D97A65"/>
    <w:rsid w:val="00DA7D08"/>
    <w:rsid w:val="00DD6697"/>
    <w:rsid w:val="00DF2331"/>
    <w:rsid w:val="00E377E0"/>
    <w:rsid w:val="00EC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9A9"/>
    <w:pPr>
      <w:ind w:left="720"/>
      <w:contextualSpacing/>
    </w:pPr>
  </w:style>
  <w:style w:type="paragraph" w:customStyle="1" w:styleId="ConsPlusNormal">
    <w:name w:val="ConsPlusNormal"/>
    <w:uiPriority w:val="99"/>
    <w:rsid w:val="002979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2F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D97A6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336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subject/>
  <dc:creator>Администратор</dc:creator>
  <cp:keywords/>
  <dc:description/>
  <cp:lastModifiedBy>пк</cp:lastModifiedBy>
  <cp:revision>9</cp:revision>
  <cp:lastPrinted>2018-05-01T05:46:00Z</cp:lastPrinted>
  <dcterms:created xsi:type="dcterms:W3CDTF">2018-04-17T04:50:00Z</dcterms:created>
  <dcterms:modified xsi:type="dcterms:W3CDTF">2018-05-07T06:11:00Z</dcterms:modified>
</cp:coreProperties>
</file>