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8" w:rsidRDefault="00C97C88" w:rsidP="00761D75">
      <w:pPr>
        <w:shd w:val="clear" w:color="auto" w:fill="FAFAEE"/>
        <w:rPr>
          <w:b/>
          <w:sz w:val="28"/>
          <w:szCs w:val="28"/>
        </w:rPr>
      </w:pPr>
    </w:p>
    <w:p w:rsidR="00C97C88" w:rsidRDefault="00C97C88" w:rsidP="0068039D">
      <w:pPr>
        <w:shd w:val="clear" w:color="auto" w:fill="FAFAEE"/>
        <w:jc w:val="center"/>
        <w:rPr>
          <w:sz w:val="28"/>
          <w:szCs w:val="28"/>
        </w:rPr>
      </w:pPr>
    </w:p>
    <w:p w:rsidR="00C97C88" w:rsidRPr="00761D75" w:rsidRDefault="00C97C88" w:rsidP="0068039D">
      <w:pPr>
        <w:jc w:val="center"/>
        <w:rPr>
          <w:b/>
          <w:sz w:val="28"/>
          <w:szCs w:val="28"/>
        </w:rPr>
      </w:pPr>
      <w:r w:rsidRPr="00761D75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C97C88" w:rsidRPr="004C081A" w:rsidRDefault="00C97C88" w:rsidP="0068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май  </w:t>
      </w:r>
      <w:r w:rsidRPr="004C081A">
        <w:rPr>
          <w:sz w:val="28"/>
          <w:szCs w:val="28"/>
        </w:rPr>
        <w:t xml:space="preserve">2017й.                  №  </w:t>
      </w:r>
      <w:r>
        <w:rPr>
          <w:sz w:val="28"/>
          <w:szCs w:val="28"/>
        </w:rPr>
        <w:t>29</w:t>
      </w:r>
      <w:r w:rsidRPr="004C08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17 мая </w:t>
      </w:r>
      <w:r w:rsidRPr="004C081A">
        <w:rPr>
          <w:sz w:val="28"/>
          <w:szCs w:val="28"/>
        </w:rPr>
        <w:t>2017г.</w:t>
      </w:r>
    </w:p>
    <w:p w:rsidR="00C97C88" w:rsidRPr="00A502B7" w:rsidRDefault="00C97C88" w:rsidP="00E73019">
      <w:pPr>
        <w:pStyle w:val="ConsPlusTitle"/>
        <w:outlineLvl w:val="0"/>
        <w:rPr>
          <w:b w:val="0"/>
          <w:sz w:val="28"/>
          <w:szCs w:val="28"/>
        </w:rPr>
      </w:pPr>
    </w:p>
    <w:p w:rsidR="00C97C88" w:rsidRPr="00387E9A" w:rsidRDefault="00C97C88" w:rsidP="001D0DA6">
      <w:pPr>
        <w:shd w:val="clear" w:color="auto" w:fill="FAFAEE"/>
        <w:jc w:val="center"/>
        <w:rPr>
          <w:sz w:val="28"/>
          <w:szCs w:val="28"/>
        </w:rPr>
      </w:pPr>
      <w:r>
        <w:rPr>
          <w:sz w:val="28"/>
          <w:szCs w:val="28"/>
        </w:rPr>
        <w:t>Об  отмене Постановления № 71</w:t>
      </w:r>
      <w:r w:rsidRPr="00F30A0A">
        <w:rPr>
          <w:sz w:val="28"/>
          <w:szCs w:val="28"/>
        </w:rPr>
        <w:t xml:space="preserve"> от 07.11.2016г. «Об утверждении Положения об учебно-консультационном пункте по гражданской обороне и чрезвычайным ситуациям на территори</w:t>
      </w:r>
      <w:r>
        <w:rPr>
          <w:sz w:val="28"/>
          <w:szCs w:val="28"/>
        </w:rPr>
        <w:t>и сельского поселения Бедеево-Полянский</w:t>
      </w:r>
      <w:r w:rsidRPr="00F30A0A">
        <w:rPr>
          <w:sz w:val="28"/>
          <w:szCs w:val="28"/>
        </w:rPr>
        <w:t xml:space="preserve"> сельсовет муниципального района Благовещенский район  Республики Башкортостан»</w:t>
      </w:r>
    </w:p>
    <w:p w:rsidR="00C97C88" w:rsidRPr="006C684C" w:rsidRDefault="00C97C88" w:rsidP="001D0DA6">
      <w:pPr>
        <w:shd w:val="clear" w:color="auto" w:fill="FAFAEE"/>
        <w:jc w:val="center"/>
        <w:rPr>
          <w:sz w:val="28"/>
          <w:szCs w:val="28"/>
        </w:rPr>
      </w:pPr>
    </w:p>
    <w:p w:rsidR="00C97C88" w:rsidRDefault="00C97C88" w:rsidP="00545104">
      <w:pPr>
        <w:pStyle w:val="ConsPlusTitle"/>
        <w:jc w:val="center"/>
        <w:rPr>
          <w:b w:val="0"/>
          <w:sz w:val="28"/>
          <w:szCs w:val="28"/>
        </w:rPr>
      </w:pPr>
    </w:p>
    <w:p w:rsidR="00C97C88" w:rsidRPr="00E73019" w:rsidRDefault="00C97C88" w:rsidP="00545104">
      <w:pPr>
        <w:pStyle w:val="ConsPlusTitle"/>
        <w:jc w:val="center"/>
        <w:rPr>
          <w:b w:val="0"/>
          <w:sz w:val="28"/>
          <w:szCs w:val="28"/>
        </w:rPr>
      </w:pPr>
      <w:r w:rsidRPr="00E73019">
        <w:rPr>
          <w:b w:val="0"/>
          <w:sz w:val="28"/>
          <w:szCs w:val="28"/>
        </w:rPr>
        <w:t xml:space="preserve"> </w:t>
      </w:r>
    </w:p>
    <w:p w:rsidR="00C97C88" w:rsidRPr="00E73019" w:rsidRDefault="00C97C88" w:rsidP="00E73019">
      <w:pPr>
        <w:pStyle w:val="ConsPlusTitle"/>
        <w:jc w:val="both"/>
        <w:rPr>
          <w:b w:val="0"/>
          <w:sz w:val="28"/>
          <w:szCs w:val="28"/>
          <w:lang w:val="be-BY"/>
        </w:rPr>
      </w:pPr>
      <w:r w:rsidRPr="00E73019">
        <w:rPr>
          <w:bCs w:val="0"/>
          <w:sz w:val="28"/>
          <w:szCs w:val="28"/>
        </w:rPr>
        <w:t xml:space="preserve">          </w:t>
      </w:r>
      <w:r w:rsidRPr="00E73019">
        <w:rPr>
          <w:sz w:val="28"/>
          <w:szCs w:val="28"/>
        </w:rPr>
        <w:t xml:space="preserve"> </w:t>
      </w:r>
      <w:r w:rsidRPr="00E73019">
        <w:rPr>
          <w:b w:val="0"/>
          <w:bCs w:val="0"/>
          <w:sz w:val="28"/>
          <w:szCs w:val="28"/>
        </w:rPr>
        <w:t xml:space="preserve">     </w:t>
      </w:r>
      <w:r w:rsidRPr="00E73019">
        <w:rPr>
          <w:b w:val="0"/>
          <w:sz w:val="28"/>
          <w:szCs w:val="28"/>
        </w:rPr>
        <w:t xml:space="preserve"> Рассмотрев </w:t>
      </w:r>
      <w:r>
        <w:rPr>
          <w:b w:val="0"/>
          <w:sz w:val="28"/>
          <w:szCs w:val="28"/>
        </w:rPr>
        <w:t xml:space="preserve"> Экспертное заключение Государственного комитета Республики Башкортостан по делам юстиции  от 30.03.2017г.</w:t>
      </w:r>
      <w:r w:rsidRPr="00E73019">
        <w:rPr>
          <w:b w:val="0"/>
          <w:sz w:val="28"/>
          <w:szCs w:val="28"/>
        </w:rPr>
        <w:t xml:space="preserve"> в целях приведения нормативно правовых актов муниципального образования в  соответствие с Ф</w:t>
      </w:r>
      <w:r>
        <w:rPr>
          <w:b w:val="0"/>
          <w:sz w:val="28"/>
          <w:szCs w:val="28"/>
        </w:rPr>
        <w:t xml:space="preserve">едеральным законодательством, </w:t>
      </w:r>
      <w:r w:rsidRPr="00E73019">
        <w:rPr>
          <w:b w:val="0"/>
          <w:sz w:val="28"/>
          <w:szCs w:val="28"/>
        </w:rPr>
        <w:t xml:space="preserve">согласно ч.3 ст.14 Федерального закона от 06.10.2003 № 131-ФЗ  «Об общих принципах организации местного самоуправления в Российской Федерации» </w:t>
      </w:r>
      <w:r w:rsidRPr="00E73019">
        <w:rPr>
          <w:b w:val="0"/>
          <w:sz w:val="28"/>
          <w:szCs w:val="28"/>
          <w:lang w:val="be-BY"/>
        </w:rPr>
        <w:t>Администраци</w:t>
      </w:r>
      <w:r>
        <w:rPr>
          <w:b w:val="0"/>
          <w:sz w:val="28"/>
          <w:szCs w:val="28"/>
          <w:lang w:val="be-BY"/>
        </w:rPr>
        <w:t>я сельского поселения Бедеево-Полянский</w:t>
      </w:r>
      <w:r w:rsidRPr="00E73019">
        <w:rPr>
          <w:b w:val="0"/>
          <w:sz w:val="28"/>
          <w:szCs w:val="28"/>
          <w:lang w:val="be-BY"/>
        </w:rPr>
        <w:t xml:space="preserve"> сельсовет  муниципального района Благовещенский район Республики Башкортостан</w:t>
      </w:r>
    </w:p>
    <w:p w:rsidR="00C97C88" w:rsidRPr="00AD3CC8" w:rsidRDefault="00C97C88" w:rsidP="00E73019">
      <w:pPr>
        <w:ind w:firstLine="708"/>
        <w:rPr>
          <w:b/>
          <w:sz w:val="28"/>
          <w:szCs w:val="28"/>
          <w:lang w:val="be-BY"/>
        </w:rPr>
      </w:pPr>
      <w:r w:rsidRPr="00AD3CC8">
        <w:rPr>
          <w:b/>
          <w:sz w:val="28"/>
          <w:szCs w:val="28"/>
          <w:lang w:val="be-BY"/>
        </w:rPr>
        <w:t>ПОСТАНОВЛЯЕТ:</w:t>
      </w:r>
    </w:p>
    <w:p w:rsidR="00C97C88" w:rsidRPr="00232177" w:rsidRDefault="00C97C88" w:rsidP="00545104">
      <w:pPr>
        <w:pStyle w:val="ConsPlusTitle"/>
        <w:jc w:val="both"/>
        <w:rPr>
          <w:b w:val="0"/>
          <w:sz w:val="28"/>
          <w:szCs w:val="28"/>
        </w:rPr>
      </w:pPr>
      <w:r w:rsidRPr="00E73019">
        <w:rPr>
          <w:b w:val="0"/>
          <w:sz w:val="28"/>
          <w:szCs w:val="28"/>
          <w:lang w:val="be-BY"/>
        </w:rPr>
        <w:t xml:space="preserve">       1. Отменить</w:t>
      </w:r>
      <w:r w:rsidRPr="00E73019">
        <w:rPr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</w:rPr>
        <w:t xml:space="preserve">постановление </w:t>
      </w:r>
      <w:r w:rsidRPr="00E730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71</w:t>
      </w:r>
      <w:r w:rsidRPr="00232177">
        <w:rPr>
          <w:b w:val="0"/>
          <w:sz w:val="28"/>
          <w:szCs w:val="28"/>
        </w:rPr>
        <w:t xml:space="preserve"> от 07.11.2016г. «Об утверждении Положения об учебно-консультационном пункте по гражданской обороне и чрезвычайным ситуациям на территории</w:t>
      </w:r>
      <w:r>
        <w:rPr>
          <w:b w:val="0"/>
          <w:sz w:val="28"/>
          <w:szCs w:val="28"/>
        </w:rPr>
        <w:t xml:space="preserve"> сельского поселения Бедеево-Полянский </w:t>
      </w:r>
      <w:r w:rsidRPr="00232177">
        <w:rPr>
          <w:b w:val="0"/>
          <w:sz w:val="28"/>
          <w:szCs w:val="28"/>
        </w:rPr>
        <w:t>сельсовет муниципального района Благовещенский район  Республики Башкортостан»</w:t>
      </w:r>
      <w:r>
        <w:rPr>
          <w:b w:val="0"/>
          <w:sz w:val="28"/>
          <w:szCs w:val="28"/>
        </w:rPr>
        <w:t>.</w:t>
      </w:r>
    </w:p>
    <w:p w:rsidR="00C97C88" w:rsidRPr="00E73019" w:rsidRDefault="00C97C88" w:rsidP="00545104">
      <w:pPr>
        <w:jc w:val="both"/>
        <w:rPr>
          <w:sz w:val="28"/>
          <w:szCs w:val="28"/>
        </w:rPr>
      </w:pPr>
      <w:r w:rsidRPr="00E73019">
        <w:rPr>
          <w:bCs/>
          <w:color w:val="000000"/>
          <w:sz w:val="28"/>
          <w:szCs w:val="28"/>
        </w:rPr>
        <w:t xml:space="preserve">     </w:t>
      </w:r>
      <w:r w:rsidRPr="00E73019">
        <w:rPr>
          <w:sz w:val="28"/>
          <w:szCs w:val="28"/>
          <w:lang w:val="be-BY"/>
        </w:rPr>
        <w:t xml:space="preserve">  2. Администрации</w:t>
      </w:r>
      <w:r w:rsidRPr="00E73019">
        <w:rPr>
          <w:color w:val="2B2B2B"/>
          <w:sz w:val="28"/>
          <w:szCs w:val="28"/>
          <w:lang w:val="be-BY"/>
        </w:rPr>
        <w:t xml:space="preserve"> </w:t>
      </w:r>
      <w:r>
        <w:rPr>
          <w:color w:val="2B2B2B"/>
          <w:sz w:val="28"/>
          <w:szCs w:val="28"/>
        </w:rPr>
        <w:t>сельского поселения Бедеево-Полянский</w:t>
      </w:r>
      <w:r w:rsidRPr="00E73019">
        <w:rPr>
          <w:color w:val="2B2B2B"/>
          <w:sz w:val="28"/>
          <w:szCs w:val="28"/>
        </w:rPr>
        <w:t xml:space="preserve"> сельсовет</w:t>
      </w:r>
      <w:r w:rsidRPr="00E73019"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данное постановление  разместить  на официальном сайте Администрации </w:t>
      </w:r>
      <w:r>
        <w:rPr>
          <w:color w:val="2B2B2B"/>
          <w:sz w:val="28"/>
          <w:szCs w:val="28"/>
        </w:rPr>
        <w:t>сельского поселения Бедеево-Полянский</w:t>
      </w:r>
      <w:r w:rsidRPr="00E73019">
        <w:rPr>
          <w:color w:val="2B2B2B"/>
          <w:sz w:val="28"/>
          <w:szCs w:val="28"/>
        </w:rPr>
        <w:t xml:space="preserve"> сельсовет</w:t>
      </w:r>
      <w:r w:rsidRPr="00E73019"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  <w:r w:rsidRPr="00E73019">
        <w:rPr>
          <w:sz w:val="28"/>
          <w:szCs w:val="28"/>
        </w:rPr>
        <w:t xml:space="preserve"> </w:t>
      </w:r>
    </w:p>
    <w:p w:rsidR="00C97C88" w:rsidRPr="00E73019" w:rsidRDefault="00C97C88" w:rsidP="00545104">
      <w:pPr>
        <w:rPr>
          <w:sz w:val="28"/>
          <w:szCs w:val="28"/>
        </w:rPr>
      </w:pPr>
      <w:r w:rsidRPr="00E73019">
        <w:rPr>
          <w:sz w:val="28"/>
          <w:szCs w:val="28"/>
          <w:lang w:val="be-BY"/>
        </w:rPr>
        <w:t xml:space="preserve">        3.  Контроль за исполнением настоящего постановления </w:t>
      </w:r>
      <w:r w:rsidRPr="00E73019">
        <w:rPr>
          <w:sz w:val="28"/>
          <w:szCs w:val="28"/>
        </w:rPr>
        <w:t>оставляю за собой.</w:t>
      </w:r>
    </w:p>
    <w:p w:rsidR="00C97C88" w:rsidRPr="004C081A" w:rsidRDefault="00C97C88" w:rsidP="007C0402">
      <w:pPr>
        <w:rPr>
          <w:sz w:val="28"/>
          <w:szCs w:val="28"/>
        </w:rPr>
      </w:pPr>
    </w:p>
    <w:p w:rsidR="00C97C88" w:rsidRPr="00E73019" w:rsidRDefault="00C97C88" w:rsidP="007C0402">
      <w:pPr>
        <w:rPr>
          <w:sz w:val="28"/>
          <w:szCs w:val="28"/>
        </w:rPr>
      </w:pPr>
      <w:r w:rsidRPr="004C081A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А.А.Зырянов</w:t>
      </w:r>
      <w:r w:rsidRPr="004C081A">
        <w:rPr>
          <w:bCs/>
          <w:sz w:val="28"/>
          <w:szCs w:val="28"/>
        </w:rPr>
        <w:t xml:space="preserve">                                                                                        </w:t>
      </w:r>
    </w:p>
    <w:sectPr w:rsidR="00C97C88" w:rsidRPr="00E73019" w:rsidSect="00761D75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34B"/>
    <w:rsid w:val="000015AB"/>
    <w:rsid w:val="00075149"/>
    <w:rsid w:val="000E3F59"/>
    <w:rsid w:val="001004EF"/>
    <w:rsid w:val="00114597"/>
    <w:rsid w:val="00132F10"/>
    <w:rsid w:val="00191A31"/>
    <w:rsid w:val="001D0DA6"/>
    <w:rsid w:val="002169FF"/>
    <w:rsid w:val="00232177"/>
    <w:rsid w:val="002412D0"/>
    <w:rsid w:val="002D127B"/>
    <w:rsid w:val="003479C2"/>
    <w:rsid w:val="00365816"/>
    <w:rsid w:val="0036748E"/>
    <w:rsid w:val="00387E9A"/>
    <w:rsid w:val="00392EC9"/>
    <w:rsid w:val="003E7A76"/>
    <w:rsid w:val="004750D6"/>
    <w:rsid w:val="004778D7"/>
    <w:rsid w:val="0049113F"/>
    <w:rsid w:val="004C081A"/>
    <w:rsid w:val="005053EC"/>
    <w:rsid w:val="00543B6D"/>
    <w:rsid w:val="00545104"/>
    <w:rsid w:val="005558AF"/>
    <w:rsid w:val="0057783C"/>
    <w:rsid w:val="005924C0"/>
    <w:rsid w:val="00605D00"/>
    <w:rsid w:val="0068039D"/>
    <w:rsid w:val="006C684C"/>
    <w:rsid w:val="00725E0C"/>
    <w:rsid w:val="00733BEE"/>
    <w:rsid w:val="00761D75"/>
    <w:rsid w:val="00787AC5"/>
    <w:rsid w:val="007C0402"/>
    <w:rsid w:val="007D3D76"/>
    <w:rsid w:val="007E1E35"/>
    <w:rsid w:val="0080693B"/>
    <w:rsid w:val="00807765"/>
    <w:rsid w:val="00840F9B"/>
    <w:rsid w:val="00863D54"/>
    <w:rsid w:val="00942A10"/>
    <w:rsid w:val="009809ED"/>
    <w:rsid w:val="00A502B7"/>
    <w:rsid w:val="00AD3CC8"/>
    <w:rsid w:val="00B017A7"/>
    <w:rsid w:val="00B40889"/>
    <w:rsid w:val="00BD534B"/>
    <w:rsid w:val="00C56236"/>
    <w:rsid w:val="00C64B9B"/>
    <w:rsid w:val="00C97C88"/>
    <w:rsid w:val="00D13C7A"/>
    <w:rsid w:val="00D41352"/>
    <w:rsid w:val="00E40A77"/>
    <w:rsid w:val="00E73019"/>
    <w:rsid w:val="00F30A0A"/>
    <w:rsid w:val="00F37188"/>
    <w:rsid w:val="00F745E0"/>
    <w:rsid w:val="00F91EA9"/>
    <w:rsid w:val="00FE7523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39D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039D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7E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1E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03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039D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7C0402"/>
    <w:pPr>
      <w:suppressAutoHyphens/>
      <w:autoSpaceDE w:val="0"/>
    </w:pPr>
    <w:rPr>
      <w:b/>
      <w:bCs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zd6-Normal</Template>
  <TotalTime>173</TotalTime>
  <Pages>1</Pages>
  <Words>279</Words>
  <Characters>1592</Characters>
  <Application>Microsoft Office Outlook</Application>
  <DocSecurity>0</DocSecurity>
  <Lines>0</Lines>
  <Paragraphs>0</Paragraphs>
  <ScaleCrop>false</ScaleCrop>
  <Company>s0f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2017-05-31T10:11:00Z</cp:lastPrinted>
  <dcterms:created xsi:type="dcterms:W3CDTF">2016-11-25T12:10:00Z</dcterms:created>
  <dcterms:modified xsi:type="dcterms:W3CDTF">2017-06-14T10:43:00Z</dcterms:modified>
</cp:coreProperties>
</file>