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E0237" w:rsidTr="003479C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E0237" w:rsidRDefault="008E0237" w:rsidP="003479C2">
            <w:pPr>
              <w:rPr>
                <w:rFonts w:ascii="Bashkort" w:hAnsi="Bashkort"/>
                <w:b/>
              </w:rPr>
            </w:pPr>
            <w:r>
              <w:rPr>
                <w:rFonts w:ascii="Bashkort" w:hAnsi="Bashkort"/>
                <w:b/>
              </w:rPr>
              <w:t xml:space="preserve">                                                                                                                    </w:t>
            </w: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>БАШКОРТОСТАН РЕСПУБЛИКА</w:t>
            </w:r>
            <w:r>
              <w:rPr>
                <w:rFonts w:ascii="a_Helver Bashkir" w:hAnsi="a_Helver Bashkir"/>
                <w:b/>
                <w:sz w:val="21"/>
                <w:szCs w:val="21"/>
                <w:lang w:val="en-US"/>
              </w:rPr>
              <w:t>h</w:t>
            </w:r>
            <w:r>
              <w:rPr>
                <w:rFonts w:ascii="a_Helver Bashkir" w:hAnsi="a_Helver Bashkir"/>
                <w:b/>
                <w:sz w:val="21"/>
                <w:szCs w:val="21"/>
              </w:rPr>
              <w:t>Ы</w:t>
            </w: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>БЛАГОВЕЩЕН РАЙОНЫ МУНИЦИПАЛЬ РАЙОНЫНЫ</w:t>
            </w:r>
            <w:r>
              <w:rPr>
                <w:rFonts w:ascii="a_Helver(05%) Bashkir" w:hAnsi="a_Helver(05%) Bashkir"/>
                <w:b/>
                <w:sz w:val="21"/>
                <w:szCs w:val="21"/>
              </w:rPr>
              <w:t>Ң</w:t>
            </w: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   </w:t>
            </w: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БЕДЕЕВА ПОЛЯНА </w:t>
            </w: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АУЫЛ СОВЕТЫ </w:t>
            </w:r>
          </w:p>
          <w:p w:rsidR="008E0237" w:rsidRDefault="008E0237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 АУЫЛ  БИЛӘМӘ</w:t>
            </w:r>
            <w:r>
              <w:rPr>
                <w:rFonts w:ascii="a_Helver Bashkir" w:hAnsi="a_Helver Bashkir"/>
                <w:b/>
                <w:sz w:val="21"/>
                <w:szCs w:val="21"/>
                <w:lang w:val="en-US"/>
              </w:rPr>
              <w:t>h</w:t>
            </w:r>
            <w:r>
              <w:rPr>
                <w:rFonts w:ascii="a_Helver Bashkir" w:hAnsi="a_Helver Bashkir"/>
                <w:b/>
                <w:sz w:val="21"/>
                <w:szCs w:val="21"/>
              </w:rPr>
              <w:t>Е ХАКИМИӘТЕ</w:t>
            </w:r>
          </w:p>
          <w:p w:rsidR="008E0237" w:rsidRDefault="008E0237" w:rsidP="003479C2">
            <w:pPr>
              <w:rPr>
                <w:bCs/>
                <w:sz w:val="20"/>
              </w:rPr>
            </w:pPr>
          </w:p>
          <w:p w:rsidR="008E0237" w:rsidRPr="002169FF" w:rsidRDefault="008E0237" w:rsidP="003479C2">
            <w:pPr>
              <w:jc w:val="center"/>
              <w:rPr>
                <w:rFonts w:ascii="Bashkort" w:hAnsi="Bashkort"/>
                <w:bCs/>
                <w:sz w:val="18"/>
              </w:rPr>
            </w:pPr>
            <w:r w:rsidRPr="002169FF">
              <w:rPr>
                <w:rFonts w:ascii="Bashkort" w:hAnsi="Bashkort"/>
                <w:bCs/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E0237" w:rsidRDefault="008E0237" w:rsidP="003479C2">
            <w:pPr>
              <w:jc w:val="center"/>
              <w:rPr>
                <w:sz w:val="20"/>
              </w:rPr>
            </w:pPr>
          </w:p>
          <w:p w:rsidR="008E0237" w:rsidRDefault="008E0237" w:rsidP="003479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75pt;margin-top:26.65pt;width:47.25pt;height:60.75pt;z-index:251658240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E0237" w:rsidRDefault="008E0237" w:rsidP="003479C2">
            <w:pPr>
              <w:pStyle w:val="Heading3"/>
              <w:rPr>
                <w:rFonts w:ascii="Arial New Bash" w:hAnsi="Arial New Bash"/>
                <w:b w:val="0"/>
                <w:sz w:val="21"/>
                <w:szCs w:val="21"/>
              </w:rPr>
            </w:pPr>
          </w:p>
          <w:p w:rsidR="008E0237" w:rsidRPr="00761D75" w:rsidRDefault="008E0237" w:rsidP="00761D75">
            <w:pPr>
              <w:pStyle w:val="Heading3"/>
              <w:jc w:val="center"/>
              <w:rPr>
                <w:rFonts w:ascii="Arial New Bash" w:hAnsi="Arial New Bash"/>
                <w:bCs w:val="0"/>
                <w:sz w:val="21"/>
                <w:szCs w:val="21"/>
              </w:rPr>
            </w:pPr>
            <w:r w:rsidRPr="00761D75">
              <w:rPr>
                <w:rFonts w:ascii="Arial New Bash" w:hAnsi="Arial New Bash"/>
                <w:sz w:val="21"/>
                <w:szCs w:val="21"/>
              </w:rPr>
              <w:t>РЕСПУБЛИКА  БАШКОРТОСТАН</w:t>
            </w:r>
          </w:p>
          <w:p w:rsidR="008E0237" w:rsidRPr="00F37188" w:rsidRDefault="008E0237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>
              <w:rPr>
                <w:rFonts w:ascii="Arial New Bash" w:hAnsi="Arial New Bash"/>
                <w:b/>
                <w:sz w:val="21"/>
                <w:szCs w:val="21"/>
              </w:rPr>
              <w:t>АДМИНИСТРАЦИЯ</w:t>
            </w:r>
          </w:p>
          <w:p w:rsidR="008E0237" w:rsidRPr="00F37188" w:rsidRDefault="008E0237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 w:rsidRPr="00F37188">
              <w:rPr>
                <w:rFonts w:ascii="Arial New Bash" w:hAnsi="Arial New Bash"/>
                <w:b/>
                <w:sz w:val="21"/>
                <w:szCs w:val="21"/>
              </w:rPr>
              <w:t>СЕЛЬСКОГО ПОСЕЛЕНИЯ</w:t>
            </w:r>
          </w:p>
          <w:p w:rsidR="008E0237" w:rsidRPr="00F37188" w:rsidRDefault="008E0237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 w:rsidRPr="00F37188">
              <w:rPr>
                <w:rFonts w:ascii="Arial New Bash" w:hAnsi="Arial New Bash"/>
                <w:b/>
                <w:sz w:val="21"/>
                <w:szCs w:val="21"/>
              </w:rPr>
              <w:t>БЕДЕЕВО-ПОЛЯНСКИЙ СЕЛЬСОВЕТ</w:t>
            </w:r>
          </w:p>
          <w:p w:rsidR="008E0237" w:rsidRPr="00F37188" w:rsidRDefault="008E0237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 w:rsidRPr="00F37188">
              <w:rPr>
                <w:rFonts w:ascii="Arial New Bash" w:hAnsi="Arial New Bash"/>
                <w:b/>
                <w:sz w:val="21"/>
                <w:szCs w:val="21"/>
              </w:rPr>
              <w:t>МУНИЦИПАЛЬНОГО РАЙОНА БЛАГОВЕЩЕНСКИЙ РАЙОН</w:t>
            </w:r>
          </w:p>
          <w:p w:rsidR="008E0237" w:rsidRPr="00F37188" w:rsidRDefault="008E0237" w:rsidP="003479C2">
            <w:pPr>
              <w:jc w:val="center"/>
              <w:rPr>
                <w:b/>
              </w:rPr>
            </w:pPr>
          </w:p>
          <w:p w:rsidR="008E0237" w:rsidRDefault="008E0237" w:rsidP="003479C2">
            <w:pPr>
              <w:jc w:val="center"/>
              <w:rPr>
                <w:rFonts w:ascii="Bashkort" w:hAnsi="Bashkort"/>
                <w:sz w:val="16"/>
                <w:lang w:val="en-US"/>
              </w:rPr>
            </w:pPr>
          </w:p>
        </w:tc>
      </w:tr>
    </w:tbl>
    <w:p w:rsidR="008E0237" w:rsidRDefault="008E0237" w:rsidP="00761D75">
      <w:pPr>
        <w:shd w:val="clear" w:color="auto" w:fill="FAFAEE"/>
        <w:rPr>
          <w:b/>
          <w:sz w:val="28"/>
          <w:szCs w:val="28"/>
        </w:rPr>
      </w:pPr>
    </w:p>
    <w:p w:rsidR="008E0237" w:rsidRDefault="008E0237" w:rsidP="0068039D">
      <w:pPr>
        <w:shd w:val="clear" w:color="auto" w:fill="FAFAEE"/>
        <w:jc w:val="center"/>
        <w:rPr>
          <w:sz w:val="28"/>
          <w:szCs w:val="28"/>
        </w:rPr>
      </w:pPr>
    </w:p>
    <w:p w:rsidR="008E0237" w:rsidRDefault="008E0237" w:rsidP="0068039D">
      <w:pPr>
        <w:jc w:val="center"/>
        <w:rPr>
          <w:b/>
          <w:sz w:val="28"/>
          <w:szCs w:val="28"/>
        </w:rPr>
      </w:pPr>
      <w:r w:rsidRPr="00761D75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8E0237" w:rsidRPr="00761D75" w:rsidRDefault="008E0237" w:rsidP="0068039D">
      <w:pPr>
        <w:jc w:val="center"/>
        <w:rPr>
          <w:b/>
          <w:sz w:val="28"/>
          <w:szCs w:val="28"/>
        </w:rPr>
      </w:pPr>
    </w:p>
    <w:p w:rsidR="008E0237" w:rsidRDefault="008E0237" w:rsidP="008D0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17 ноябрь  </w:t>
      </w:r>
      <w:r w:rsidRPr="004C081A">
        <w:rPr>
          <w:sz w:val="28"/>
          <w:szCs w:val="28"/>
        </w:rPr>
        <w:t xml:space="preserve">2017й.                  №  </w:t>
      </w:r>
      <w:r>
        <w:rPr>
          <w:sz w:val="28"/>
          <w:szCs w:val="28"/>
        </w:rPr>
        <w:t>49</w:t>
      </w:r>
      <w:r w:rsidRPr="004C08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17 ноября  </w:t>
      </w:r>
      <w:r w:rsidRPr="004C081A">
        <w:rPr>
          <w:sz w:val="28"/>
          <w:szCs w:val="28"/>
        </w:rPr>
        <w:t>2017г.</w:t>
      </w:r>
    </w:p>
    <w:p w:rsidR="008E0237" w:rsidRPr="004C081A" w:rsidRDefault="008E0237" w:rsidP="008D0963">
      <w:pPr>
        <w:rPr>
          <w:sz w:val="28"/>
          <w:szCs w:val="28"/>
        </w:rPr>
      </w:pPr>
    </w:p>
    <w:p w:rsidR="008E0237" w:rsidRPr="003B136A" w:rsidRDefault="008E0237" w:rsidP="003B136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 документов</w:t>
      </w:r>
    </w:p>
    <w:p w:rsidR="008E0237" w:rsidRPr="003B136A" w:rsidRDefault="008E0237" w:rsidP="00D21644">
      <w:pPr>
        <w:spacing w:line="360" w:lineRule="auto"/>
        <w:ind w:firstLine="708"/>
        <w:jc w:val="both"/>
        <w:rPr>
          <w:sz w:val="28"/>
          <w:szCs w:val="28"/>
        </w:rPr>
      </w:pPr>
      <w:r w:rsidRPr="003B136A">
        <w:rPr>
          <w:color w:val="000000"/>
          <w:sz w:val="28"/>
          <w:szCs w:val="28"/>
        </w:rPr>
        <w:t xml:space="preserve">В соответствии с Указом Главы Республики Башкортостан от 1 августа </w:t>
      </w:r>
      <w:smartTag w:uri="urn:schemas-microsoft-com:office:smarttags" w:element="metricconverter">
        <w:smartTagPr>
          <w:attr w:name="ProductID" w:val="2017 г"/>
        </w:smartTagPr>
        <w:r w:rsidRPr="003B136A">
          <w:rPr>
            <w:color w:val="000000"/>
            <w:sz w:val="28"/>
            <w:szCs w:val="28"/>
          </w:rPr>
          <w:t>2017 г</w:t>
        </w:r>
      </w:smartTag>
      <w:r w:rsidRPr="003B136A">
        <w:rPr>
          <w:color w:val="000000"/>
          <w:sz w:val="28"/>
          <w:szCs w:val="28"/>
        </w:rPr>
        <w:t xml:space="preserve">. № УГ-117 «О мерах по реализации Закона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 Распоряжением Администрации Главы Республики от 10 августа </w:t>
      </w:r>
      <w:smartTag w:uri="urn:schemas-microsoft-com:office:smarttags" w:element="metricconverter">
        <w:smartTagPr>
          <w:attr w:name="ProductID" w:val="2017 г"/>
        </w:smartTagPr>
        <w:r w:rsidRPr="003B136A">
          <w:rPr>
            <w:color w:val="000000"/>
            <w:sz w:val="28"/>
            <w:szCs w:val="28"/>
          </w:rPr>
          <w:t>2017 г</w:t>
        </w:r>
      </w:smartTag>
      <w:r w:rsidRPr="003B136A">
        <w:rPr>
          <w:color w:val="000000"/>
          <w:sz w:val="28"/>
          <w:szCs w:val="28"/>
        </w:rPr>
        <w:t>. № 718 «Об утверждении форм документов, предусмотренных Указом Главы Республики Башкортостан от 1 августа 2017 года № УГ-117 «О мерах по реализации Закона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8E0237" w:rsidRPr="003B136A" w:rsidRDefault="008E0237" w:rsidP="00D21644">
      <w:pPr>
        <w:spacing w:line="360" w:lineRule="auto"/>
        <w:ind w:firstLine="708"/>
        <w:rPr>
          <w:sz w:val="28"/>
          <w:szCs w:val="28"/>
        </w:rPr>
      </w:pPr>
      <w:r w:rsidRPr="003B136A">
        <w:rPr>
          <w:sz w:val="28"/>
          <w:szCs w:val="28"/>
        </w:rPr>
        <w:t>ПОСТАНОВЛЯЮ:</w:t>
      </w:r>
    </w:p>
    <w:p w:rsidR="008E0237" w:rsidRPr="003B136A" w:rsidRDefault="008E0237" w:rsidP="00D2164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B136A">
        <w:rPr>
          <w:color w:val="000000"/>
          <w:sz w:val="28"/>
          <w:szCs w:val="28"/>
        </w:rPr>
        <w:t>1. Утвердить форму журнала Совета сельского поселения Бедеево-Полянский сельсовет  муниципального района Благовещенский район Республики Башкортостан по приему справок о доходах, расходах, об имуществе и обязательствах имущественного характера (Приложение № 1).</w:t>
      </w:r>
    </w:p>
    <w:p w:rsidR="008E0237" w:rsidRPr="003B136A" w:rsidRDefault="008E0237" w:rsidP="00D2164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sub_2"/>
      <w:r w:rsidRPr="003B136A">
        <w:rPr>
          <w:color w:val="000000"/>
          <w:sz w:val="28"/>
          <w:szCs w:val="28"/>
        </w:rPr>
        <w:t xml:space="preserve">2. </w:t>
      </w:r>
      <w:bookmarkEnd w:id="0"/>
      <w:r w:rsidRPr="003B136A">
        <w:rPr>
          <w:color w:val="000000"/>
          <w:sz w:val="28"/>
          <w:szCs w:val="28"/>
        </w:rPr>
        <w:t>Утвердить форму расписки Совета сельского поселения Бедеево-Полянский сельсовет  муниципального района Благовещенский район Республики Башкортостан о получении справок о доходах, расходах, об имуществе и обязательствах имущественного характера (Приложение № 2).</w:t>
      </w:r>
    </w:p>
    <w:p w:rsidR="008E0237" w:rsidRPr="003B136A" w:rsidRDefault="008E0237" w:rsidP="00D21644">
      <w:pPr>
        <w:spacing w:line="360" w:lineRule="auto"/>
        <w:jc w:val="both"/>
        <w:rPr>
          <w:sz w:val="28"/>
          <w:szCs w:val="28"/>
        </w:rPr>
      </w:pPr>
    </w:p>
    <w:p w:rsidR="008E0237" w:rsidRPr="003B136A" w:rsidRDefault="008E0237" w:rsidP="00D21644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  <w:r w:rsidRPr="003B136A">
        <w:rPr>
          <w:sz w:val="28"/>
          <w:szCs w:val="28"/>
        </w:rPr>
        <w:t xml:space="preserve">        Глава сельского поселения</w:t>
      </w:r>
      <w:r w:rsidRPr="003B136A">
        <w:rPr>
          <w:sz w:val="28"/>
          <w:szCs w:val="28"/>
        </w:rPr>
        <w:tab/>
        <w:t xml:space="preserve">А.А.Зырянов </w:t>
      </w:r>
    </w:p>
    <w:p w:rsidR="008E0237" w:rsidRPr="003B136A" w:rsidRDefault="008E0237" w:rsidP="00D21644">
      <w:pPr>
        <w:ind w:firstLine="6237"/>
        <w:jc w:val="right"/>
        <w:rPr>
          <w:b/>
          <w:bCs/>
          <w:color w:val="000000"/>
          <w:sz w:val="28"/>
          <w:szCs w:val="28"/>
        </w:rPr>
      </w:pPr>
      <w:r w:rsidRPr="003B136A">
        <w:rPr>
          <w:sz w:val="28"/>
          <w:szCs w:val="28"/>
        </w:rPr>
        <w:br w:type="page"/>
      </w:r>
      <w:r w:rsidRPr="003B136A">
        <w:rPr>
          <w:rStyle w:val="a"/>
          <w:b w:val="0"/>
          <w:color w:val="000000"/>
          <w:sz w:val="28"/>
          <w:szCs w:val="28"/>
        </w:rPr>
        <w:t>Приложение № 1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 xml:space="preserve">к постановлению </w:t>
      </w:r>
      <w:r w:rsidRPr="003B136A">
        <w:rPr>
          <w:rStyle w:val="a"/>
          <w:b w:val="0"/>
          <w:color w:val="FF0000"/>
          <w:sz w:val="28"/>
          <w:szCs w:val="28"/>
        </w:rPr>
        <w:t>Главы сельского поселения</w:t>
      </w:r>
      <w:r w:rsidRPr="003B136A">
        <w:rPr>
          <w:rStyle w:val="a"/>
          <w:b w:val="0"/>
          <w:color w:val="000000"/>
          <w:sz w:val="28"/>
          <w:szCs w:val="28"/>
        </w:rPr>
        <w:t xml:space="preserve"> 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Бедеево-Полянский сельсовет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муниципального района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Благовещенский район</w:t>
      </w:r>
    </w:p>
    <w:p w:rsidR="008E0237" w:rsidRPr="003B136A" w:rsidRDefault="008E0237" w:rsidP="00D21644">
      <w:pPr>
        <w:ind w:firstLine="6237"/>
        <w:jc w:val="right"/>
        <w:rPr>
          <w:b/>
          <w:bCs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Республики Башкортостан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 xml:space="preserve">от 17 ноября 2017                                                                    </w:t>
      </w:r>
    </w:p>
    <w:p w:rsidR="008E0237" w:rsidRPr="003B136A" w:rsidRDefault="008E0237" w:rsidP="00D21644">
      <w:pPr>
        <w:ind w:firstLine="6237"/>
        <w:jc w:val="right"/>
        <w:rPr>
          <w:b/>
          <w:bCs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№ 49</w:t>
      </w:r>
    </w:p>
    <w:p w:rsidR="008E0237" w:rsidRPr="003B136A" w:rsidRDefault="008E0237" w:rsidP="00D21644">
      <w:pPr>
        <w:ind w:firstLine="698"/>
        <w:jc w:val="right"/>
        <w:rPr>
          <w:rStyle w:val="a"/>
          <w:bCs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98"/>
        <w:jc w:val="right"/>
        <w:rPr>
          <w:rStyle w:val="a"/>
          <w:bCs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98"/>
        <w:jc w:val="right"/>
        <w:rPr>
          <w:rStyle w:val="a"/>
          <w:bCs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237"/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237"/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rPr>
          <w:color w:val="000000"/>
          <w:sz w:val="28"/>
          <w:szCs w:val="28"/>
        </w:rPr>
      </w:pPr>
    </w:p>
    <w:p w:rsidR="008E0237" w:rsidRPr="003B136A" w:rsidRDefault="008E0237" w:rsidP="00D21644">
      <w:pPr>
        <w:jc w:val="center"/>
        <w:rPr>
          <w:bCs/>
          <w:color w:val="000000"/>
          <w:sz w:val="28"/>
          <w:szCs w:val="28"/>
        </w:rPr>
      </w:pPr>
      <w:r w:rsidRPr="003B136A">
        <w:rPr>
          <w:bCs/>
          <w:color w:val="000000"/>
          <w:sz w:val="28"/>
          <w:szCs w:val="28"/>
        </w:rPr>
        <w:t>ЖУРНАЛ</w:t>
      </w:r>
    </w:p>
    <w:p w:rsidR="008E0237" w:rsidRPr="003B136A" w:rsidRDefault="008E0237" w:rsidP="00D21644">
      <w:pPr>
        <w:tabs>
          <w:tab w:val="left" w:pos="6600"/>
        </w:tabs>
        <w:jc w:val="center"/>
        <w:rPr>
          <w:bCs/>
          <w:color w:val="000000"/>
          <w:sz w:val="28"/>
          <w:szCs w:val="28"/>
        </w:rPr>
      </w:pPr>
      <w:r w:rsidRPr="003B136A">
        <w:rPr>
          <w:bCs/>
          <w:color w:val="000000"/>
          <w:sz w:val="28"/>
          <w:szCs w:val="28"/>
        </w:rPr>
        <w:t>Совета сельского поселения Бедеево-Полянский сельсовет муниципального района Благовещенский район Республики Башкортостан</w:t>
      </w:r>
    </w:p>
    <w:p w:rsidR="008E0237" w:rsidRPr="003B136A" w:rsidRDefault="008E0237" w:rsidP="00D21644">
      <w:pPr>
        <w:tabs>
          <w:tab w:val="left" w:pos="2925"/>
        </w:tabs>
        <w:jc w:val="center"/>
        <w:rPr>
          <w:color w:val="000000"/>
          <w:sz w:val="28"/>
          <w:szCs w:val="28"/>
        </w:rPr>
      </w:pPr>
      <w:r w:rsidRPr="003B136A">
        <w:rPr>
          <w:color w:val="000000"/>
          <w:sz w:val="28"/>
          <w:szCs w:val="28"/>
        </w:rPr>
        <w:t>по приему справок о доходах,  расходах, об имуществе и обязательствах имущественного характера</w:t>
      </w:r>
    </w:p>
    <w:p w:rsidR="008E0237" w:rsidRPr="003B136A" w:rsidRDefault="008E0237" w:rsidP="00D21644">
      <w:pPr>
        <w:ind w:firstLine="698"/>
        <w:jc w:val="right"/>
        <w:rPr>
          <w:rStyle w:val="a"/>
          <w:bCs/>
          <w:color w:val="000000"/>
          <w:sz w:val="28"/>
          <w:szCs w:val="28"/>
        </w:rPr>
      </w:pPr>
      <w:bookmarkStart w:id="1" w:name="sub_2000"/>
    </w:p>
    <w:p w:rsidR="008E0237" w:rsidRPr="003B136A" w:rsidRDefault="008E0237" w:rsidP="00D21644">
      <w:pPr>
        <w:tabs>
          <w:tab w:val="left" w:pos="975"/>
        </w:tabs>
        <w:ind w:firstLine="698"/>
        <w:rPr>
          <w:rStyle w:val="a"/>
          <w:bCs/>
          <w:color w:val="000000"/>
          <w:sz w:val="28"/>
          <w:szCs w:val="28"/>
        </w:rPr>
      </w:pPr>
      <w:r w:rsidRPr="003B136A">
        <w:rPr>
          <w:rStyle w:val="a"/>
          <w:bCs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287"/>
        <w:gridCol w:w="1812"/>
        <w:gridCol w:w="1645"/>
        <w:gridCol w:w="1599"/>
        <w:gridCol w:w="1859"/>
      </w:tblGrid>
      <w:tr w:rsidR="008E0237" w:rsidRPr="003B136A" w:rsidTr="00B53CF3">
        <w:tc>
          <w:tcPr>
            <w:tcW w:w="675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№№</w:t>
            </w:r>
          </w:p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41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Ф.И.О.</w:t>
            </w:r>
          </w:p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Должность лица, замещающего муниципальную должность и (или) главы местной администрации (отношение к указанному лицу)</w:t>
            </w: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Дата представления справок</w:t>
            </w: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8E0237" w:rsidRPr="003B136A" w:rsidTr="00B53CF3">
        <w:tc>
          <w:tcPr>
            <w:tcW w:w="675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1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</w:tr>
      <w:tr w:rsidR="008E0237" w:rsidRPr="003B136A" w:rsidTr="00B53CF3">
        <w:tc>
          <w:tcPr>
            <w:tcW w:w="675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1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</w:tr>
      <w:tr w:rsidR="008E0237" w:rsidRPr="003B136A" w:rsidTr="00B53CF3">
        <w:tc>
          <w:tcPr>
            <w:tcW w:w="675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 w:val="0"/>
                <w:bCs/>
                <w:color w:val="000000"/>
                <w:sz w:val="28"/>
                <w:szCs w:val="28"/>
              </w:rPr>
            </w:pPr>
            <w:r w:rsidRPr="003B136A">
              <w:rPr>
                <w:rStyle w:val="a"/>
                <w:b w:val="0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1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</w:tcPr>
          <w:p w:rsidR="008E0237" w:rsidRPr="003B136A" w:rsidRDefault="008E0237" w:rsidP="00B53CF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Style w:val="a"/>
                <w:bCs/>
                <w:color w:val="000000"/>
                <w:sz w:val="28"/>
                <w:szCs w:val="28"/>
              </w:rPr>
            </w:pPr>
          </w:p>
        </w:tc>
      </w:tr>
    </w:tbl>
    <w:p w:rsidR="008E0237" w:rsidRPr="003B136A" w:rsidRDefault="008E0237" w:rsidP="003B136A">
      <w:pPr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 xml:space="preserve">    </w:t>
      </w:r>
    </w:p>
    <w:p w:rsidR="008E0237" w:rsidRPr="003B136A" w:rsidRDefault="008E0237" w:rsidP="00D21644">
      <w:pPr>
        <w:ind w:firstLine="6237"/>
        <w:jc w:val="right"/>
        <w:rPr>
          <w:b/>
          <w:bCs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 xml:space="preserve"> Приложение № 2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 xml:space="preserve">к постановлению </w:t>
      </w:r>
      <w:r w:rsidRPr="003B136A">
        <w:rPr>
          <w:rStyle w:val="a"/>
          <w:b w:val="0"/>
          <w:color w:val="FF0000"/>
          <w:sz w:val="28"/>
          <w:szCs w:val="28"/>
        </w:rPr>
        <w:t>Главы сельского поселения</w:t>
      </w:r>
      <w:r w:rsidRPr="003B136A">
        <w:rPr>
          <w:rStyle w:val="a"/>
          <w:b w:val="0"/>
          <w:color w:val="000000"/>
          <w:sz w:val="28"/>
          <w:szCs w:val="28"/>
        </w:rPr>
        <w:t xml:space="preserve"> 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>
        <w:rPr>
          <w:rStyle w:val="a"/>
          <w:b w:val="0"/>
          <w:color w:val="000000"/>
          <w:sz w:val="28"/>
          <w:szCs w:val="28"/>
        </w:rPr>
        <w:t>Бедеево-Полянский</w:t>
      </w:r>
      <w:r w:rsidRPr="003B136A">
        <w:rPr>
          <w:rStyle w:val="a"/>
          <w:b w:val="0"/>
          <w:color w:val="000000"/>
          <w:sz w:val="28"/>
          <w:szCs w:val="28"/>
        </w:rPr>
        <w:t xml:space="preserve"> сельсовет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муниципального района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Благовещенский район</w:t>
      </w:r>
    </w:p>
    <w:p w:rsidR="008E0237" w:rsidRPr="003B136A" w:rsidRDefault="008E0237" w:rsidP="00D21644">
      <w:pPr>
        <w:ind w:firstLine="6237"/>
        <w:jc w:val="right"/>
        <w:rPr>
          <w:b/>
          <w:bCs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Республики Башкортостан</w:t>
      </w:r>
    </w:p>
    <w:p w:rsidR="008E0237" w:rsidRPr="003B136A" w:rsidRDefault="008E0237" w:rsidP="00D21644">
      <w:pPr>
        <w:ind w:firstLine="6237"/>
        <w:jc w:val="right"/>
        <w:rPr>
          <w:rStyle w:val="a"/>
          <w:b w:val="0"/>
          <w:color w:val="000000"/>
          <w:sz w:val="28"/>
          <w:szCs w:val="28"/>
        </w:rPr>
      </w:pPr>
      <w:r>
        <w:rPr>
          <w:rStyle w:val="a"/>
          <w:b w:val="0"/>
          <w:color w:val="000000"/>
          <w:sz w:val="28"/>
          <w:szCs w:val="28"/>
        </w:rPr>
        <w:t>от 17 ноября</w:t>
      </w:r>
      <w:r w:rsidRPr="003B136A">
        <w:rPr>
          <w:rStyle w:val="a"/>
          <w:b w:val="0"/>
          <w:color w:val="000000"/>
          <w:sz w:val="28"/>
          <w:szCs w:val="28"/>
        </w:rPr>
        <w:t xml:space="preserve"> 2017                                                                    </w:t>
      </w:r>
    </w:p>
    <w:p w:rsidR="008E0237" w:rsidRPr="003B136A" w:rsidRDefault="008E0237" w:rsidP="003B136A">
      <w:pPr>
        <w:ind w:firstLine="698"/>
        <w:jc w:val="right"/>
        <w:rPr>
          <w:rStyle w:val="a"/>
          <w:bCs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№ </w:t>
      </w:r>
      <w:r>
        <w:rPr>
          <w:rStyle w:val="a"/>
          <w:b w:val="0"/>
          <w:color w:val="000000"/>
          <w:sz w:val="28"/>
          <w:szCs w:val="28"/>
        </w:rPr>
        <w:t>49</w:t>
      </w:r>
    </w:p>
    <w:p w:rsidR="008E0237" w:rsidRPr="003B136A" w:rsidRDefault="008E0237" w:rsidP="00D21644">
      <w:pPr>
        <w:ind w:firstLine="698"/>
        <w:jc w:val="right"/>
        <w:rPr>
          <w:rStyle w:val="a"/>
          <w:bCs/>
          <w:color w:val="000000"/>
          <w:sz w:val="28"/>
          <w:szCs w:val="28"/>
        </w:rPr>
      </w:pPr>
    </w:p>
    <w:p w:rsidR="008E0237" w:rsidRPr="003B136A" w:rsidRDefault="008E0237" w:rsidP="00D21644">
      <w:pPr>
        <w:tabs>
          <w:tab w:val="left" w:pos="4215"/>
        </w:tabs>
        <w:ind w:firstLine="698"/>
        <w:jc w:val="center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Совет</w:t>
      </w:r>
      <w:r>
        <w:rPr>
          <w:rStyle w:val="a"/>
          <w:b w:val="0"/>
          <w:color w:val="000000"/>
          <w:sz w:val="28"/>
          <w:szCs w:val="28"/>
        </w:rPr>
        <w:t xml:space="preserve"> сельского поселения Бедеево-Полянский</w:t>
      </w:r>
      <w:r w:rsidRPr="003B136A">
        <w:rPr>
          <w:rStyle w:val="a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E0237" w:rsidRPr="003B136A" w:rsidRDefault="008E0237" w:rsidP="00D21644">
      <w:pPr>
        <w:ind w:firstLine="698"/>
        <w:jc w:val="center"/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98"/>
        <w:jc w:val="center"/>
        <w:rPr>
          <w:rStyle w:val="a"/>
          <w:b w:val="0"/>
          <w:color w:val="000000"/>
          <w:sz w:val="28"/>
          <w:szCs w:val="28"/>
        </w:rPr>
      </w:pPr>
    </w:p>
    <w:p w:rsidR="008E0237" w:rsidRPr="003B136A" w:rsidRDefault="008E0237" w:rsidP="00D21644">
      <w:pPr>
        <w:ind w:firstLine="698"/>
        <w:jc w:val="center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РАСПИСКА</w:t>
      </w:r>
    </w:p>
    <w:p w:rsidR="008E0237" w:rsidRPr="003B136A" w:rsidRDefault="008E0237" w:rsidP="00D21644">
      <w:pPr>
        <w:tabs>
          <w:tab w:val="left" w:pos="6420"/>
        </w:tabs>
        <w:ind w:firstLine="698"/>
        <w:jc w:val="center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о получении справок о доходах, расходах,</w:t>
      </w:r>
    </w:p>
    <w:p w:rsidR="008E0237" w:rsidRPr="003B136A" w:rsidRDefault="008E0237" w:rsidP="00D21644">
      <w:pPr>
        <w:tabs>
          <w:tab w:val="left" w:pos="6420"/>
        </w:tabs>
        <w:ind w:firstLine="698"/>
        <w:jc w:val="center"/>
        <w:rPr>
          <w:rStyle w:val="a"/>
          <w:b w:val="0"/>
          <w:color w:val="000000"/>
          <w:sz w:val="28"/>
          <w:szCs w:val="28"/>
        </w:rPr>
      </w:pPr>
      <w:r w:rsidRPr="003B136A">
        <w:rPr>
          <w:rStyle w:val="a"/>
          <w:b w:val="0"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  <w:r w:rsidRPr="003B136A">
        <w:rPr>
          <w:sz w:val="28"/>
          <w:szCs w:val="28"/>
        </w:rPr>
        <w:t>Ответственное должностное лицо ________________________________________________</w:t>
      </w: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  <w:r w:rsidRPr="003B136A">
        <w:rPr>
          <w:sz w:val="28"/>
          <w:szCs w:val="28"/>
        </w:rPr>
        <w:t>__________________________________________________________________</w:t>
      </w:r>
      <w:bookmarkEnd w:id="1"/>
      <w:r>
        <w:rPr>
          <w:sz w:val="28"/>
          <w:szCs w:val="28"/>
        </w:rPr>
        <w:t>__</w:t>
      </w:r>
    </w:p>
    <w:p w:rsidR="008E0237" w:rsidRPr="003B136A" w:rsidRDefault="008E0237" w:rsidP="00D21644">
      <w:pPr>
        <w:rPr>
          <w:sz w:val="28"/>
          <w:szCs w:val="28"/>
        </w:rPr>
      </w:pPr>
      <w:r w:rsidRPr="003B136A">
        <w:rPr>
          <w:sz w:val="28"/>
          <w:szCs w:val="28"/>
        </w:rPr>
        <w:t xml:space="preserve">                                    (должность, Ф.И.О., наименование органа местного самоуправления)</w:t>
      </w: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  <w:r w:rsidRPr="003B136A">
        <w:rPr>
          <w:sz w:val="28"/>
          <w:szCs w:val="28"/>
        </w:rPr>
        <w:t>получил от ___________________________________________________________________</w:t>
      </w: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  <w:r w:rsidRPr="003B136A">
        <w:rPr>
          <w:sz w:val="28"/>
          <w:szCs w:val="28"/>
        </w:rPr>
        <w:t>_____________________________________________________________________________</w:t>
      </w:r>
    </w:p>
    <w:p w:rsidR="008E0237" w:rsidRPr="003B136A" w:rsidRDefault="008E0237" w:rsidP="00D21644">
      <w:pPr>
        <w:tabs>
          <w:tab w:val="left" w:pos="4365"/>
        </w:tabs>
        <w:rPr>
          <w:sz w:val="28"/>
          <w:szCs w:val="28"/>
        </w:rPr>
      </w:pPr>
      <w:r w:rsidRPr="003B136A">
        <w:rPr>
          <w:sz w:val="28"/>
          <w:szCs w:val="28"/>
        </w:rPr>
        <w:tab/>
        <w:t xml:space="preserve">     (должность, Ф.И.О.)</w:t>
      </w: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  <w:r w:rsidRPr="003B136A"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__________шт. на ____ листах.</w:t>
      </w:r>
    </w:p>
    <w:p w:rsidR="008E0237" w:rsidRPr="003B136A" w:rsidRDefault="008E0237" w:rsidP="00D21644">
      <w:pPr>
        <w:tabs>
          <w:tab w:val="left" w:pos="5475"/>
        </w:tabs>
        <w:rPr>
          <w:sz w:val="28"/>
          <w:szCs w:val="28"/>
        </w:rPr>
      </w:pPr>
    </w:p>
    <w:p w:rsidR="008E0237" w:rsidRPr="003B136A" w:rsidRDefault="008E0237" w:rsidP="00D21644">
      <w:pPr>
        <w:tabs>
          <w:tab w:val="left" w:pos="5475"/>
        </w:tabs>
        <w:rPr>
          <w:sz w:val="28"/>
          <w:szCs w:val="28"/>
        </w:rPr>
      </w:pPr>
      <w:r w:rsidRPr="003B136A">
        <w:rPr>
          <w:sz w:val="28"/>
          <w:szCs w:val="28"/>
        </w:rPr>
        <w:t xml:space="preserve">____________________        </w:t>
      </w:r>
      <w:r w:rsidRPr="003B136A">
        <w:rPr>
          <w:sz w:val="28"/>
          <w:szCs w:val="28"/>
        </w:rPr>
        <w:tab/>
        <w:t>_________________________</w:t>
      </w:r>
    </w:p>
    <w:p w:rsidR="008E0237" w:rsidRPr="003B136A" w:rsidRDefault="008E0237" w:rsidP="00D21644">
      <w:pPr>
        <w:tabs>
          <w:tab w:val="left" w:pos="3090"/>
          <w:tab w:val="left" w:pos="6135"/>
        </w:tabs>
        <w:rPr>
          <w:sz w:val="28"/>
          <w:szCs w:val="28"/>
        </w:rPr>
      </w:pPr>
      <w:r w:rsidRPr="003B136A">
        <w:rPr>
          <w:sz w:val="28"/>
          <w:szCs w:val="28"/>
        </w:rPr>
        <w:t>(должность)</w:t>
      </w:r>
      <w:r w:rsidRPr="003B136A">
        <w:rPr>
          <w:sz w:val="28"/>
          <w:szCs w:val="28"/>
        </w:rPr>
        <w:tab/>
        <w:t xml:space="preserve">                     (подпись)</w:t>
      </w:r>
      <w:r w:rsidRPr="003B136A">
        <w:rPr>
          <w:sz w:val="28"/>
          <w:szCs w:val="28"/>
        </w:rPr>
        <w:tab/>
        <w:t xml:space="preserve">      (расшифровка)</w:t>
      </w: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rPr>
          <w:sz w:val="28"/>
          <w:szCs w:val="28"/>
        </w:rPr>
      </w:pPr>
    </w:p>
    <w:p w:rsidR="008E0237" w:rsidRPr="003B136A" w:rsidRDefault="008E0237" w:rsidP="00D21644">
      <w:pPr>
        <w:tabs>
          <w:tab w:val="left" w:pos="5535"/>
        </w:tabs>
        <w:rPr>
          <w:sz w:val="28"/>
          <w:szCs w:val="28"/>
        </w:rPr>
      </w:pPr>
      <w:r w:rsidRPr="003B136A">
        <w:rPr>
          <w:sz w:val="28"/>
          <w:szCs w:val="28"/>
        </w:rPr>
        <w:tab/>
        <w:t>_______________________________________</w:t>
      </w:r>
    </w:p>
    <w:p w:rsidR="008E0237" w:rsidRPr="003B136A" w:rsidRDefault="008E0237" w:rsidP="00D21644">
      <w:pPr>
        <w:tabs>
          <w:tab w:val="left" w:pos="6420"/>
        </w:tabs>
        <w:rPr>
          <w:sz w:val="28"/>
          <w:szCs w:val="28"/>
        </w:rPr>
      </w:pPr>
      <w:r w:rsidRPr="003B136A">
        <w:rPr>
          <w:sz w:val="28"/>
          <w:szCs w:val="28"/>
        </w:rPr>
        <w:tab/>
        <w:t xml:space="preserve">          (дата)</w:t>
      </w:r>
    </w:p>
    <w:p w:rsidR="008E0237" w:rsidRPr="003B136A" w:rsidRDefault="008E0237" w:rsidP="00E73019">
      <w:pPr>
        <w:pStyle w:val="ConsPlusTitle"/>
        <w:outlineLvl w:val="0"/>
        <w:rPr>
          <w:b w:val="0"/>
          <w:sz w:val="28"/>
          <w:szCs w:val="28"/>
        </w:rPr>
      </w:pPr>
    </w:p>
    <w:p w:rsidR="008E0237" w:rsidRPr="00B75880" w:rsidRDefault="008E0237" w:rsidP="007C0402">
      <w:r w:rsidRPr="00B75880">
        <w:rPr>
          <w:bCs/>
        </w:rPr>
        <w:t xml:space="preserve"> </w:t>
      </w:r>
    </w:p>
    <w:sectPr w:rsidR="008E0237" w:rsidRPr="00B75880" w:rsidSect="003B136A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34B"/>
    <w:rsid w:val="000015AB"/>
    <w:rsid w:val="00075149"/>
    <w:rsid w:val="000E3F59"/>
    <w:rsid w:val="001004EF"/>
    <w:rsid w:val="00114597"/>
    <w:rsid w:val="00132F10"/>
    <w:rsid w:val="00153C4B"/>
    <w:rsid w:val="00191A31"/>
    <w:rsid w:val="001D0DA6"/>
    <w:rsid w:val="002169FF"/>
    <w:rsid w:val="00232177"/>
    <w:rsid w:val="002412D0"/>
    <w:rsid w:val="002D127B"/>
    <w:rsid w:val="003479C2"/>
    <w:rsid w:val="00365816"/>
    <w:rsid w:val="0036748E"/>
    <w:rsid w:val="00387E9A"/>
    <w:rsid w:val="00392EC9"/>
    <w:rsid w:val="003A4960"/>
    <w:rsid w:val="003B136A"/>
    <w:rsid w:val="003D530C"/>
    <w:rsid w:val="003E7A76"/>
    <w:rsid w:val="003E7CD1"/>
    <w:rsid w:val="004750D6"/>
    <w:rsid w:val="004778D7"/>
    <w:rsid w:val="0049113F"/>
    <w:rsid w:val="004C081A"/>
    <w:rsid w:val="00503203"/>
    <w:rsid w:val="005053EC"/>
    <w:rsid w:val="00543B6D"/>
    <w:rsid w:val="00545104"/>
    <w:rsid w:val="005558AF"/>
    <w:rsid w:val="0057783C"/>
    <w:rsid w:val="005924C0"/>
    <w:rsid w:val="005C74FA"/>
    <w:rsid w:val="00605D00"/>
    <w:rsid w:val="006606F0"/>
    <w:rsid w:val="0068039D"/>
    <w:rsid w:val="006C684C"/>
    <w:rsid w:val="00725E0C"/>
    <w:rsid w:val="00761D75"/>
    <w:rsid w:val="00787AC5"/>
    <w:rsid w:val="0079469A"/>
    <w:rsid w:val="007C0402"/>
    <w:rsid w:val="007D3D76"/>
    <w:rsid w:val="007E1E35"/>
    <w:rsid w:val="007E4CAD"/>
    <w:rsid w:val="0080693B"/>
    <w:rsid w:val="00807765"/>
    <w:rsid w:val="00840F9B"/>
    <w:rsid w:val="0086022E"/>
    <w:rsid w:val="00863D54"/>
    <w:rsid w:val="0089135E"/>
    <w:rsid w:val="008D0963"/>
    <w:rsid w:val="008D6370"/>
    <w:rsid w:val="008E0237"/>
    <w:rsid w:val="00942A10"/>
    <w:rsid w:val="009809ED"/>
    <w:rsid w:val="009B257A"/>
    <w:rsid w:val="00A47808"/>
    <w:rsid w:val="00A502B7"/>
    <w:rsid w:val="00AD3CC8"/>
    <w:rsid w:val="00B017A7"/>
    <w:rsid w:val="00B40889"/>
    <w:rsid w:val="00B53CF3"/>
    <w:rsid w:val="00B75880"/>
    <w:rsid w:val="00BD534B"/>
    <w:rsid w:val="00C56236"/>
    <w:rsid w:val="00C64B9B"/>
    <w:rsid w:val="00C855E0"/>
    <w:rsid w:val="00D13C7A"/>
    <w:rsid w:val="00D21644"/>
    <w:rsid w:val="00D41352"/>
    <w:rsid w:val="00E07911"/>
    <w:rsid w:val="00E73019"/>
    <w:rsid w:val="00F30A0A"/>
    <w:rsid w:val="00F37188"/>
    <w:rsid w:val="00F91EA9"/>
    <w:rsid w:val="00FB1EF2"/>
    <w:rsid w:val="00FE7523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1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39D"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69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039D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7E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1E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03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039D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7C0402"/>
    <w:pPr>
      <w:suppressAutoHyphens/>
      <w:autoSpaceDE w:val="0"/>
    </w:pPr>
    <w:rPr>
      <w:b/>
      <w:bCs/>
      <w:sz w:val="30"/>
      <w:szCs w:val="30"/>
      <w:lang w:eastAsia="ar-SA"/>
    </w:rPr>
  </w:style>
  <w:style w:type="character" w:customStyle="1" w:styleId="a">
    <w:name w:val="Цветовое выделение"/>
    <w:uiPriority w:val="99"/>
    <w:rsid w:val="00D21644"/>
    <w:rPr>
      <w:b/>
      <w:color w:val="26282F"/>
    </w:rPr>
  </w:style>
  <w:style w:type="table" w:styleId="TableGrid">
    <w:name w:val="Table Grid"/>
    <w:basedOn w:val="TableNormal"/>
    <w:uiPriority w:val="99"/>
    <w:locked/>
    <w:rsid w:val="00D2164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zd6-Normal</Template>
  <TotalTime>16</TotalTime>
  <Pages>5</Pages>
  <Words>614</Words>
  <Characters>3502</Characters>
  <Application>Microsoft Office Outlook</Application>
  <DocSecurity>0</DocSecurity>
  <Lines>0</Lines>
  <Paragraphs>0</Paragraphs>
  <ScaleCrop>false</ScaleCrop>
  <Company>s0f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User</dc:creator>
  <cp:keywords/>
  <dc:description/>
  <cp:lastModifiedBy>пк</cp:lastModifiedBy>
  <cp:revision>3</cp:revision>
  <cp:lastPrinted>2017-11-02T09:44:00Z</cp:lastPrinted>
  <dcterms:created xsi:type="dcterms:W3CDTF">2017-11-02T11:16:00Z</dcterms:created>
  <dcterms:modified xsi:type="dcterms:W3CDTF">2017-11-28T10:16:00Z</dcterms:modified>
</cp:coreProperties>
</file>