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D" w:rsidRPr="00A87848" w:rsidRDefault="0092489D" w:rsidP="00A87848">
      <w:pPr>
        <w:pStyle w:val="Heading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                                                                                                                           </w:t>
      </w:r>
    </w:p>
    <w:p w:rsidR="0092489D" w:rsidRDefault="0092489D" w:rsidP="00920AC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2489D" w:rsidRPr="008F535C" w:rsidRDefault="0092489D" w:rsidP="00920ACF">
      <w:pPr>
        <w:pStyle w:val="Heading1"/>
        <w:rPr>
          <w:rStyle w:val="a2"/>
          <w:rFonts w:ascii="Times New Roman" w:hAnsi="Times New Roman"/>
          <w:color w:val="auto"/>
          <w:sz w:val="28"/>
          <w:szCs w:val="28"/>
        </w:rPr>
      </w:pP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begin"/>
      </w: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instrText xml:space="preserve"> HYPERLINK "garantf1://19693704.0/" </w:instrText>
      </w:r>
      <w:r w:rsidRPr="005128C0">
        <w:rPr>
          <w:rFonts w:ascii="Times New Roman" w:hAnsi="Times New Roman" w:cs="Times New Roman"/>
          <w:b w:val="0"/>
          <w:color w:val="auto"/>
          <w:sz w:val="28"/>
          <w:szCs w:val="28"/>
        </w:rPr>
      </w: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separate"/>
      </w:r>
      <w:r w:rsidRPr="008F535C">
        <w:rPr>
          <w:rStyle w:val="a2"/>
          <w:rFonts w:ascii="Times New Roman" w:hAnsi="Times New Roman"/>
          <w:color w:val="auto"/>
          <w:sz w:val="28"/>
          <w:szCs w:val="28"/>
        </w:rPr>
        <w:t>РЕШЕНИЕ</w:t>
      </w:r>
    </w:p>
    <w:p w:rsidR="0092489D" w:rsidRPr="008F535C" w:rsidRDefault="0092489D" w:rsidP="00920ACF">
      <w:pPr>
        <w:pStyle w:val="Heading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F535C">
        <w:rPr>
          <w:rStyle w:val="a2"/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F535C">
        <w:rPr>
          <w:rStyle w:val="a2"/>
          <w:rFonts w:ascii="Times New Roman" w:hAnsi="Times New Roman"/>
          <w:i/>
          <w:color w:val="auto"/>
          <w:sz w:val="28"/>
          <w:szCs w:val="28"/>
        </w:rPr>
        <w:t xml:space="preserve">Об утверждении Порядка размещения сведений о доходах, расходах,                            об имуществе и обязательствах имущественного характера депутатов Совета </w:t>
      </w:r>
      <w:r>
        <w:rPr>
          <w:rStyle w:val="a2"/>
          <w:rFonts w:ascii="Times New Roman" w:hAnsi="Times New Roman"/>
          <w:i/>
          <w:color w:val="auto"/>
          <w:sz w:val="28"/>
          <w:szCs w:val="28"/>
        </w:rPr>
        <w:t xml:space="preserve">сельского поселения Бедеево-Полянский сельсовет </w:t>
      </w:r>
      <w:r w:rsidRPr="008F535C">
        <w:rPr>
          <w:rStyle w:val="a2"/>
          <w:rFonts w:ascii="Times New Roman" w:hAnsi="Times New Roman"/>
          <w:i/>
          <w:color w:val="auto"/>
          <w:sz w:val="28"/>
          <w:szCs w:val="28"/>
        </w:rPr>
        <w:t>муниципальног</w:t>
      </w:r>
      <w:r>
        <w:rPr>
          <w:rStyle w:val="a2"/>
          <w:rFonts w:ascii="Times New Roman" w:hAnsi="Times New Roman"/>
          <w:i/>
          <w:color w:val="auto"/>
          <w:sz w:val="28"/>
          <w:szCs w:val="28"/>
        </w:rPr>
        <w:t xml:space="preserve">о района Благовещенский район </w:t>
      </w:r>
      <w:r w:rsidRPr="008F535C">
        <w:rPr>
          <w:rStyle w:val="a2"/>
          <w:rFonts w:ascii="Times New Roman" w:hAnsi="Times New Roman"/>
          <w:i/>
          <w:color w:val="auto"/>
          <w:sz w:val="28"/>
          <w:szCs w:val="28"/>
        </w:rPr>
        <w:t xml:space="preserve">Республики Башкортостан </w:t>
      </w: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  В соответствии с </w:t>
      </w:r>
      <w:hyperlink r:id="rId4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03.12.2012 г. N 230-ФЗ "О контроле за соответствием расходов лиц, замещающих государственные должности, и иных лиц их доходам", </w:t>
      </w:r>
      <w:hyperlink r:id="rId5" w:history="1">
        <w:r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Федеральным з</w:t>
        </w:r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273-ФЗ </w:t>
      </w:r>
      <w:r w:rsidRPr="008F535C">
        <w:rPr>
          <w:rFonts w:ascii="Times New Roman" w:hAnsi="Times New Roman" w:cs="Times New Roman"/>
          <w:sz w:val="28"/>
          <w:szCs w:val="28"/>
        </w:rPr>
        <w:t>"О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Pr="008F535C">
        <w:rPr>
          <w:rFonts w:ascii="Times New Roman" w:hAnsi="Times New Roman" w:cs="Times New Roman"/>
          <w:sz w:val="28"/>
          <w:szCs w:val="28"/>
        </w:rPr>
        <w:t xml:space="preserve">", руководствуясь </w:t>
      </w:r>
      <w:hyperlink r:id="rId6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Бедеево-Полянский сельсовет муниципального района Благовещенский район Республики Башкортостан </w:t>
      </w:r>
    </w:p>
    <w:p w:rsidR="0092489D" w:rsidRDefault="0092489D" w:rsidP="008F53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489D" w:rsidRPr="005010B9" w:rsidRDefault="0092489D" w:rsidP="008F535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10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2489D" w:rsidRPr="008F535C" w:rsidRDefault="0092489D" w:rsidP="008F53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8F535C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сельского поселения Бедеево-Полянский сельсовет муниципального района Благовещенский район Республики Башкортостан (Приложение № 1).</w:t>
      </w: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>2. Утвердить   форму Сведений о доходах, расходах, об имуществе и обязательствах имущественного характера депутатов Совета сельского поселения Бедеево-Полянский сельсовет муниципального района Благовещенский район Республики Башкортостан, размещаемых в сети Интернет (Приложение № 2)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</w:t>
      </w:r>
      <w:r w:rsidRPr="008F535C">
        <w:rPr>
          <w:rFonts w:ascii="Times New Roman" w:hAnsi="Times New Roman" w:cs="Times New Roman"/>
          <w:sz w:val="28"/>
          <w:szCs w:val="28"/>
        </w:rPr>
        <w:t xml:space="preserve">ешение </w:t>
      </w:r>
      <w:hyperlink r:id="rId7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8F535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социально-гуманитарным вопросам, охране правопорядка (Ф.И.О)</w:t>
      </w:r>
      <w:r w:rsidRPr="008F535C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6253"/>
        <w:gridCol w:w="3210"/>
      </w:tblGrid>
      <w:tr w:rsidR="0092489D" w:rsidRPr="00253971" w:rsidTr="00920ACF">
        <w:tc>
          <w:tcPr>
            <w:tcW w:w="6666" w:type="dxa"/>
          </w:tcPr>
          <w:p w:rsidR="0092489D" w:rsidRPr="00253971" w:rsidRDefault="0092489D" w:rsidP="00920ACF">
            <w:pPr>
              <w:pStyle w:val="a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971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333" w:type="dxa"/>
          </w:tcPr>
          <w:p w:rsidR="0092489D" w:rsidRPr="00253971" w:rsidRDefault="0092489D" w:rsidP="00BB4138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А.А.Зырянов</w:t>
            </w:r>
          </w:p>
        </w:tc>
      </w:tr>
    </w:tbl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 w:rsidP="00920ACF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0"/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№ 1</w:t>
      </w:r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к </w:t>
      </w:r>
      <w:hyperlink r:id="rId8" w:anchor="sub_0" w:history="1">
        <w:r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р</w:t>
        </w:r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ешению</w:t>
        </w:r>
      </w:hyperlink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92489D" w:rsidRDefault="0092489D" w:rsidP="00920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2489D" w:rsidRDefault="0092489D" w:rsidP="00920ACF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Бедеево-Полянский  сельсовет</w:t>
      </w:r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муниципального района</w:t>
      </w:r>
    </w:p>
    <w:p w:rsidR="0092489D" w:rsidRDefault="0092489D" w:rsidP="00920ACF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Благовещенский район</w:t>
      </w:r>
    </w:p>
    <w:p w:rsidR="0092489D" w:rsidRDefault="0092489D" w:rsidP="00920ACF">
      <w:pPr>
        <w:jc w:val="right"/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Республики Башкортостан</w:t>
      </w:r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  <w:t xml:space="preserve">от 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«___» мая</w:t>
      </w:r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F535C">
          <w:rPr>
            <w:rStyle w:val="a1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2016 г</w:t>
        </w:r>
      </w:smartTag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.</w:t>
      </w:r>
    </w:p>
    <w:p w:rsidR="0092489D" w:rsidRPr="008F535C" w:rsidRDefault="0092489D" w:rsidP="00920ACF">
      <w:pPr>
        <w:jc w:val="right"/>
        <w:rPr>
          <w:rFonts w:ascii="Times New Roman" w:hAnsi="Times New Roman" w:cs="Times New Roman"/>
          <w:sz w:val="28"/>
          <w:szCs w:val="28"/>
        </w:rPr>
      </w:pPr>
      <w:r w:rsidRPr="008F535C"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a1"/>
          <w:rFonts w:ascii="Times New Roman" w:hAnsi="Times New Roman" w:cs="Times New Roman"/>
          <w:b w:val="0"/>
          <w:bCs/>
          <w:color w:val="auto"/>
          <w:sz w:val="28"/>
          <w:szCs w:val="28"/>
        </w:rPr>
        <w:t>№_________</w:t>
      </w:r>
    </w:p>
    <w:bookmarkEnd w:id="3"/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Pr="008F535C" w:rsidRDefault="0092489D" w:rsidP="00920AC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депутатов Совета сельского поселения Бедеево-Полянский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8F535C">
        <w:rPr>
          <w:rFonts w:ascii="Times New Roman" w:hAnsi="Times New Roman" w:cs="Times New Roman"/>
          <w:sz w:val="28"/>
          <w:szCs w:val="28"/>
        </w:rPr>
        <w:t>1. Настоящим порядком устанавливается порядок размещения сведений о доходах,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>х имущественного характера депутатов Совета сельского поселения Бедеево-Полянский сельсовет муниципального района Благовещенский район Республики Башкортостан (далее  - депутатов Совета)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их супругов и несовершеннолетних детей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Бедеево-Полянский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8F535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8F535C">
        <w:rPr>
          <w:rFonts w:ascii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bookmarkEnd w:id="5"/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8F535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bookmarkEnd w:id="6"/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r:id="rId9" w:anchor="sub_1005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порядка) о </w:t>
      </w:r>
      <w:r>
        <w:rPr>
          <w:rFonts w:ascii="Times New Roman" w:hAnsi="Times New Roman" w:cs="Times New Roman"/>
          <w:sz w:val="28"/>
          <w:szCs w:val="28"/>
        </w:rPr>
        <w:t>депутате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 w:cs="Times New Roman"/>
          <w:sz w:val="28"/>
          <w:szCs w:val="28"/>
        </w:rPr>
        <w:t>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5) информацию, отнесенную к </w:t>
      </w:r>
      <w:hyperlink r:id="rId10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государственной тайне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или являющуюся конфиденциальной.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8F535C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1" w:anchor="sub_1005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</w:t>
      </w:r>
      <w:r>
        <w:rPr>
          <w:rFonts w:ascii="Times New Roman" w:hAnsi="Times New Roman" w:cs="Times New Roman"/>
          <w:sz w:val="28"/>
          <w:szCs w:val="28"/>
        </w:rPr>
        <w:t>депутатской деятельности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8F535C">
        <w:rPr>
          <w:rFonts w:ascii="Times New Roman" w:hAnsi="Times New Roman" w:cs="Times New Roman"/>
          <w:sz w:val="28"/>
          <w:szCs w:val="28"/>
        </w:rPr>
        <w:t xml:space="preserve">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Бедеево-Полянский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8F535C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депутата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r:id="rId12" w:anchor="sub_1005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обеспечиваются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Бедеево-Полянский сельсовет муниципального района Благовещенский район Республики Башкортостан (далее – Глава сельского поселения)</w:t>
      </w:r>
      <w:r w:rsidRPr="008F535C">
        <w:rPr>
          <w:rFonts w:ascii="Times New Roman" w:hAnsi="Times New Roman" w:cs="Times New Roman"/>
          <w:sz w:val="28"/>
          <w:szCs w:val="28"/>
        </w:rPr>
        <w:t>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8F535C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F535C">
        <w:rPr>
          <w:rFonts w:ascii="Times New Roman" w:hAnsi="Times New Roman" w:cs="Times New Roman"/>
          <w:sz w:val="28"/>
          <w:szCs w:val="28"/>
        </w:rPr>
        <w:t>:</w:t>
      </w:r>
    </w:p>
    <w:bookmarkEnd w:id="9"/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поступления запроса от средства массовой информации сообщает о нем </w:t>
      </w:r>
      <w:r>
        <w:rPr>
          <w:rFonts w:ascii="Times New Roman" w:hAnsi="Times New Roman" w:cs="Times New Roman"/>
          <w:sz w:val="28"/>
          <w:szCs w:val="28"/>
        </w:rPr>
        <w:t>депутату Совета</w:t>
      </w:r>
      <w:r w:rsidRPr="008F535C">
        <w:rPr>
          <w:rFonts w:ascii="Times New Roman" w:hAnsi="Times New Roman" w:cs="Times New Roman"/>
          <w:sz w:val="28"/>
          <w:szCs w:val="28"/>
        </w:rPr>
        <w:t xml:space="preserve"> в отношении которого поступил запрос;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r w:rsidRPr="008F535C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3" w:anchor="sub_1005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пункте 2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2489D" w:rsidRPr="008F535C" w:rsidRDefault="0092489D" w:rsidP="00920ACF">
      <w:pPr>
        <w:rPr>
          <w:rFonts w:ascii="Times New Roman" w:hAnsi="Times New Roman" w:cs="Times New Roman"/>
          <w:sz w:val="28"/>
          <w:szCs w:val="28"/>
        </w:rPr>
      </w:pPr>
      <w:bookmarkStart w:id="10" w:name="sub_1010"/>
      <w:r w:rsidRPr="008F535C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Работники Администрации сельского поселения Бедеево-Полянский сельсовет муниципального района Благовещенский район Республики Башкортостан</w:t>
      </w:r>
      <w:r w:rsidRPr="008F535C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</w:t>
      </w:r>
      <w:hyperlink r:id="rId14" w:history="1">
        <w:r w:rsidRPr="008F535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8F535C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10"/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</w:pPr>
    </w:p>
    <w:p w:rsidR="0092489D" w:rsidRDefault="0092489D">
      <w:pPr>
        <w:rPr>
          <w:rFonts w:ascii="Times New Roman" w:hAnsi="Times New Roman" w:cs="Times New Roman"/>
          <w:sz w:val="28"/>
          <w:szCs w:val="28"/>
        </w:rPr>
        <w:sectPr w:rsidR="0092489D" w:rsidSect="00D81F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89D" w:rsidRDefault="0092489D" w:rsidP="005128C0">
      <w:pPr>
        <w:jc w:val="center"/>
        <w:rPr>
          <w:rFonts w:ascii="Times New Roman" w:hAnsi="Times New Roman"/>
          <w:b/>
        </w:rPr>
      </w:pP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Приложение № 2</w:t>
      </w:r>
    </w:p>
    <w:p w:rsidR="0092489D" w:rsidRDefault="0092489D" w:rsidP="005128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90533">
        <w:rPr>
          <w:rFonts w:ascii="Times New Roman" w:hAnsi="Times New Roman"/>
        </w:rPr>
        <w:t xml:space="preserve"> решению Совета</w:t>
      </w:r>
    </w:p>
    <w:p w:rsidR="0092489D" w:rsidRDefault="0092489D" w:rsidP="005128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______________сельсовет</w:t>
      </w: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790533">
        <w:rPr>
          <w:rFonts w:ascii="Times New Roman" w:hAnsi="Times New Roman"/>
        </w:rPr>
        <w:t>униципального района</w:t>
      </w: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Благовещенский район</w:t>
      </w: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 w:rsidRPr="00790533">
        <w:rPr>
          <w:rFonts w:ascii="Times New Roman" w:hAnsi="Times New Roman"/>
        </w:rPr>
        <w:t>Республики Башкортостан</w:t>
      </w:r>
    </w:p>
    <w:p w:rsidR="0092489D" w:rsidRPr="00790533" w:rsidRDefault="0092489D" w:rsidP="005128C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790533">
        <w:rPr>
          <w:rFonts w:ascii="Times New Roman" w:hAnsi="Times New Roman"/>
        </w:rPr>
        <w:t>т «___» мая 2016 г.</w:t>
      </w:r>
    </w:p>
    <w:p w:rsidR="0092489D" w:rsidRDefault="0092489D" w:rsidP="005128C0">
      <w:pPr>
        <w:jc w:val="right"/>
        <w:rPr>
          <w:rFonts w:ascii="Times New Roman" w:hAnsi="Times New Roman"/>
          <w:b/>
        </w:rPr>
      </w:pPr>
      <w:r w:rsidRPr="00790533">
        <w:rPr>
          <w:rFonts w:ascii="Times New Roman" w:hAnsi="Times New Roman"/>
        </w:rPr>
        <w:t>№ __________</w:t>
      </w:r>
    </w:p>
    <w:p w:rsidR="0092489D" w:rsidRDefault="0092489D" w:rsidP="005128C0">
      <w:pPr>
        <w:jc w:val="center"/>
        <w:rPr>
          <w:rFonts w:ascii="Times New Roman" w:hAnsi="Times New Roman"/>
          <w:b/>
        </w:rPr>
      </w:pPr>
    </w:p>
    <w:p w:rsidR="0092489D" w:rsidRDefault="0092489D" w:rsidP="005128C0">
      <w:pPr>
        <w:jc w:val="center"/>
        <w:rPr>
          <w:rFonts w:ascii="Times New Roman" w:hAnsi="Times New Roman"/>
          <w:b/>
        </w:rPr>
      </w:pPr>
    </w:p>
    <w:p w:rsidR="0092489D" w:rsidRPr="008555CD" w:rsidRDefault="0092489D" w:rsidP="005128C0">
      <w:pPr>
        <w:jc w:val="center"/>
        <w:rPr>
          <w:rFonts w:ascii="Times New Roman" w:hAnsi="Times New Roman"/>
          <w:b/>
        </w:rPr>
      </w:pPr>
      <w:r w:rsidRPr="008555CD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92489D" w:rsidRPr="008555CD" w:rsidRDefault="0092489D" w:rsidP="005128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депутатов</w:t>
      </w:r>
      <w:r w:rsidRPr="008555CD">
        <w:rPr>
          <w:rFonts w:ascii="Times New Roman" w:hAnsi="Times New Roman"/>
          <w:b/>
        </w:rPr>
        <w:t xml:space="preserve"> Совета </w:t>
      </w:r>
      <w:r>
        <w:rPr>
          <w:rFonts w:ascii="Times New Roman" w:hAnsi="Times New Roman"/>
          <w:b/>
        </w:rPr>
        <w:t xml:space="preserve">сельского поселения Бедеево-Полянский сельсовет </w:t>
      </w:r>
      <w:r w:rsidRPr="008555CD">
        <w:rPr>
          <w:rFonts w:ascii="Times New Roman" w:hAnsi="Times New Roman"/>
          <w:b/>
        </w:rPr>
        <w:t>муниципального района Благовещенский район  Республики Башкортостан</w:t>
      </w:r>
      <w:r>
        <w:rPr>
          <w:rFonts w:ascii="Times New Roman" w:hAnsi="Times New Roman"/>
          <w:b/>
        </w:rPr>
        <w:t>, размещаемых в сети Интернет</w:t>
      </w:r>
      <w:r w:rsidRPr="008555CD">
        <w:rPr>
          <w:rFonts w:ascii="Times New Roman" w:hAnsi="Times New Roman"/>
          <w:b/>
        </w:rPr>
        <w:t xml:space="preserve"> </w:t>
      </w:r>
    </w:p>
    <w:p w:rsidR="0092489D" w:rsidRPr="004D5FE3" w:rsidRDefault="0092489D" w:rsidP="005128C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5584" w:type="dxa"/>
        <w:tblInd w:w="-176" w:type="dxa"/>
        <w:tblLayout w:type="fixed"/>
        <w:tblLook w:val="00A0"/>
      </w:tblPr>
      <w:tblGrid>
        <w:gridCol w:w="441"/>
        <w:gridCol w:w="2003"/>
        <w:gridCol w:w="1440"/>
        <w:gridCol w:w="1260"/>
        <w:gridCol w:w="1103"/>
        <w:gridCol w:w="900"/>
        <w:gridCol w:w="992"/>
        <w:gridCol w:w="1348"/>
        <w:gridCol w:w="858"/>
        <w:gridCol w:w="992"/>
        <w:gridCol w:w="993"/>
        <w:gridCol w:w="1477"/>
        <w:gridCol w:w="1777"/>
      </w:tblGrid>
      <w:tr w:rsidR="0092489D" w:rsidRPr="00723FF2" w:rsidTr="005128C0">
        <w:trPr>
          <w:trHeight w:val="55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9D" w:rsidRPr="00723FF2" w:rsidRDefault="0092489D" w:rsidP="005128C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  <w:p w:rsidR="0092489D" w:rsidRPr="00723FF2" w:rsidRDefault="0092489D" w:rsidP="005128C0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Default="0092489D" w:rsidP="005128C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  <w:p w:rsidR="0092489D" w:rsidRPr="00723FF2" w:rsidRDefault="0092489D" w:rsidP="005128C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5128C0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489D" w:rsidRPr="0066448A" w:rsidTr="005128C0">
        <w:trPr>
          <w:trHeight w:val="2014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89D" w:rsidRPr="00723FF2" w:rsidRDefault="0092489D" w:rsidP="005128C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Площадь </w:t>
            </w: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9B4AEF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3FF2">
              <w:rPr>
                <w:rFonts w:ascii="Times New Roman" w:hAnsi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489D" w:rsidRPr="0066448A" w:rsidTr="005128C0">
        <w:trPr>
          <w:trHeight w:val="90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2489D" w:rsidRPr="0066448A" w:rsidTr="005128C0">
        <w:trPr>
          <w:trHeight w:val="10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66448A" w:rsidRDefault="0092489D" w:rsidP="00AF31F4">
            <w:pPr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9D" w:rsidRPr="00723FF2" w:rsidRDefault="0092489D" w:rsidP="00AF31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489D" w:rsidRDefault="0092489D" w:rsidP="005128C0"/>
    <w:p w:rsidR="0092489D" w:rsidRPr="008F535C" w:rsidRDefault="0092489D">
      <w:pPr>
        <w:rPr>
          <w:rFonts w:ascii="Times New Roman" w:hAnsi="Times New Roman" w:cs="Times New Roman"/>
          <w:sz w:val="28"/>
          <w:szCs w:val="28"/>
        </w:rPr>
      </w:pPr>
    </w:p>
    <w:sectPr w:rsidR="0092489D" w:rsidRPr="008F535C" w:rsidSect="004631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ACF"/>
    <w:rsid w:val="00000314"/>
    <w:rsid w:val="0000035C"/>
    <w:rsid w:val="0000035D"/>
    <w:rsid w:val="00000632"/>
    <w:rsid w:val="000006DB"/>
    <w:rsid w:val="000007A8"/>
    <w:rsid w:val="00000E2E"/>
    <w:rsid w:val="00000F1C"/>
    <w:rsid w:val="00000FEA"/>
    <w:rsid w:val="000010A4"/>
    <w:rsid w:val="000011D1"/>
    <w:rsid w:val="00001294"/>
    <w:rsid w:val="000012AD"/>
    <w:rsid w:val="0000145B"/>
    <w:rsid w:val="000016EC"/>
    <w:rsid w:val="00001A19"/>
    <w:rsid w:val="00001A71"/>
    <w:rsid w:val="00001C38"/>
    <w:rsid w:val="00001E66"/>
    <w:rsid w:val="00001F44"/>
    <w:rsid w:val="00002235"/>
    <w:rsid w:val="0000223A"/>
    <w:rsid w:val="000023DD"/>
    <w:rsid w:val="000023EE"/>
    <w:rsid w:val="000024B5"/>
    <w:rsid w:val="000025DE"/>
    <w:rsid w:val="000026A2"/>
    <w:rsid w:val="000027B1"/>
    <w:rsid w:val="000027F3"/>
    <w:rsid w:val="000028C4"/>
    <w:rsid w:val="0000299E"/>
    <w:rsid w:val="00002D13"/>
    <w:rsid w:val="0000309F"/>
    <w:rsid w:val="00003164"/>
    <w:rsid w:val="000036E6"/>
    <w:rsid w:val="0000377A"/>
    <w:rsid w:val="000039D1"/>
    <w:rsid w:val="00003F6A"/>
    <w:rsid w:val="00003F87"/>
    <w:rsid w:val="00004018"/>
    <w:rsid w:val="000042AE"/>
    <w:rsid w:val="00004826"/>
    <w:rsid w:val="0000491B"/>
    <w:rsid w:val="00004AA2"/>
    <w:rsid w:val="00004BCD"/>
    <w:rsid w:val="00004D89"/>
    <w:rsid w:val="00004F67"/>
    <w:rsid w:val="0000506F"/>
    <w:rsid w:val="00005164"/>
    <w:rsid w:val="00005193"/>
    <w:rsid w:val="000054B9"/>
    <w:rsid w:val="00005582"/>
    <w:rsid w:val="0000566E"/>
    <w:rsid w:val="0000568F"/>
    <w:rsid w:val="00005708"/>
    <w:rsid w:val="00005A36"/>
    <w:rsid w:val="000064BD"/>
    <w:rsid w:val="000065AD"/>
    <w:rsid w:val="00006846"/>
    <w:rsid w:val="000068BB"/>
    <w:rsid w:val="000069A6"/>
    <w:rsid w:val="00006A77"/>
    <w:rsid w:val="00006B29"/>
    <w:rsid w:val="00006BD6"/>
    <w:rsid w:val="00006C56"/>
    <w:rsid w:val="00006D03"/>
    <w:rsid w:val="00007158"/>
    <w:rsid w:val="00007892"/>
    <w:rsid w:val="0000795C"/>
    <w:rsid w:val="0000797B"/>
    <w:rsid w:val="00007AA0"/>
    <w:rsid w:val="00007D57"/>
    <w:rsid w:val="00007DB4"/>
    <w:rsid w:val="00010208"/>
    <w:rsid w:val="000103F8"/>
    <w:rsid w:val="00010418"/>
    <w:rsid w:val="00010688"/>
    <w:rsid w:val="000108E0"/>
    <w:rsid w:val="00010B4A"/>
    <w:rsid w:val="00010C63"/>
    <w:rsid w:val="00010DB4"/>
    <w:rsid w:val="00010E24"/>
    <w:rsid w:val="00010E85"/>
    <w:rsid w:val="00010F28"/>
    <w:rsid w:val="00010F5E"/>
    <w:rsid w:val="00010FA1"/>
    <w:rsid w:val="000112A8"/>
    <w:rsid w:val="0001134B"/>
    <w:rsid w:val="000113E3"/>
    <w:rsid w:val="000115BD"/>
    <w:rsid w:val="000116E2"/>
    <w:rsid w:val="000117B3"/>
    <w:rsid w:val="00011950"/>
    <w:rsid w:val="00011BCA"/>
    <w:rsid w:val="00011EA0"/>
    <w:rsid w:val="00012115"/>
    <w:rsid w:val="000126B3"/>
    <w:rsid w:val="00012D33"/>
    <w:rsid w:val="00012E8A"/>
    <w:rsid w:val="00013008"/>
    <w:rsid w:val="000131C1"/>
    <w:rsid w:val="00013337"/>
    <w:rsid w:val="00013352"/>
    <w:rsid w:val="000133B0"/>
    <w:rsid w:val="00013529"/>
    <w:rsid w:val="00013557"/>
    <w:rsid w:val="000136AF"/>
    <w:rsid w:val="00013A95"/>
    <w:rsid w:val="00013C75"/>
    <w:rsid w:val="00013E9E"/>
    <w:rsid w:val="00014241"/>
    <w:rsid w:val="0001439C"/>
    <w:rsid w:val="00014494"/>
    <w:rsid w:val="0001465A"/>
    <w:rsid w:val="00014760"/>
    <w:rsid w:val="000148D0"/>
    <w:rsid w:val="0001496B"/>
    <w:rsid w:val="00014A71"/>
    <w:rsid w:val="00014B3A"/>
    <w:rsid w:val="00014BD1"/>
    <w:rsid w:val="00014C77"/>
    <w:rsid w:val="00014D24"/>
    <w:rsid w:val="00015067"/>
    <w:rsid w:val="00015118"/>
    <w:rsid w:val="00015831"/>
    <w:rsid w:val="0001597B"/>
    <w:rsid w:val="00015C6F"/>
    <w:rsid w:val="00015D1B"/>
    <w:rsid w:val="000166BE"/>
    <w:rsid w:val="0001689F"/>
    <w:rsid w:val="00016BA8"/>
    <w:rsid w:val="00016E03"/>
    <w:rsid w:val="000174A1"/>
    <w:rsid w:val="0001758E"/>
    <w:rsid w:val="0001772D"/>
    <w:rsid w:val="000179DC"/>
    <w:rsid w:val="00017C2E"/>
    <w:rsid w:val="00017F31"/>
    <w:rsid w:val="00020582"/>
    <w:rsid w:val="00020A09"/>
    <w:rsid w:val="00020DB7"/>
    <w:rsid w:val="00021006"/>
    <w:rsid w:val="0002119B"/>
    <w:rsid w:val="000214F8"/>
    <w:rsid w:val="0002164E"/>
    <w:rsid w:val="0002187D"/>
    <w:rsid w:val="00021BF3"/>
    <w:rsid w:val="00021C31"/>
    <w:rsid w:val="00021D7D"/>
    <w:rsid w:val="00021DE7"/>
    <w:rsid w:val="00022246"/>
    <w:rsid w:val="000222FD"/>
    <w:rsid w:val="00022477"/>
    <w:rsid w:val="0002327E"/>
    <w:rsid w:val="0002358E"/>
    <w:rsid w:val="000235BD"/>
    <w:rsid w:val="00023800"/>
    <w:rsid w:val="000239D9"/>
    <w:rsid w:val="00023A0C"/>
    <w:rsid w:val="00023C02"/>
    <w:rsid w:val="00023DD3"/>
    <w:rsid w:val="00023F7B"/>
    <w:rsid w:val="00024202"/>
    <w:rsid w:val="0002438B"/>
    <w:rsid w:val="000243D1"/>
    <w:rsid w:val="000244B9"/>
    <w:rsid w:val="00024702"/>
    <w:rsid w:val="000249C3"/>
    <w:rsid w:val="00024BE7"/>
    <w:rsid w:val="00024E06"/>
    <w:rsid w:val="000252CB"/>
    <w:rsid w:val="000253D5"/>
    <w:rsid w:val="00025836"/>
    <w:rsid w:val="00025910"/>
    <w:rsid w:val="00025CF7"/>
    <w:rsid w:val="00026329"/>
    <w:rsid w:val="00026365"/>
    <w:rsid w:val="0002678C"/>
    <w:rsid w:val="000267DC"/>
    <w:rsid w:val="000268C7"/>
    <w:rsid w:val="00026B19"/>
    <w:rsid w:val="00026C72"/>
    <w:rsid w:val="00026E87"/>
    <w:rsid w:val="00026ECA"/>
    <w:rsid w:val="00026FEA"/>
    <w:rsid w:val="000272AA"/>
    <w:rsid w:val="00027805"/>
    <w:rsid w:val="00027970"/>
    <w:rsid w:val="00027989"/>
    <w:rsid w:val="0002798E"/>
    <w:rsid w:val="000279CA"/>
    <w:rsid w:val="00027BFB"/>
    <w:rsid w:val="00027C2D"/>
    <w:rsid w:val="00030057"/>
    <w:rsid w:val="00030059"/>
    <w:rsid w:val="0003006F"/>
    <w:rsid w:val="00030117"/>
    <w:rsid w:val="00030197"/>
    <w:rsid w:val="000303CC"/>
    <w:rsid w:val="000307B8"/>
    <w:rsid w:val="000307F6"/>
    <w:rsid w:val="00030AAD"/>
    <w:rsid w:val="00030EC4"/>
    <w:rsid w:val="00030FE1"/>
    <w:rsid w:val="000313A8"/>
    <w:rsid w:val="00031410"/>
    <w:rsid w:val="0003144B"/>
    <w:rsid w:val="00031484"/>
    <w:rsid w:val="000314DF"/>
    <w:rsid w:val="00031D46"/>
    <w:rsid w:val="00031E3E"/>
    <w:rsid w:val="00031E79"/>
    <w:rsid w:val="000320DE"/>
    <w:rsid w:val="000321CF"/>
    <w:rsid w:val="000321D2"/>
    <w:rsid w:val="0003222A"/>
    <w:rsid w:val="00032234"/>
    <w:rsid w:val="00032637"/>
    <w:rsid w:val="000326EB"/>
    <w:rsid w:val="00032705"/>
    <w:rsid w:val="00032B06"/>
    <w:rsid w:val="00032BD6"/>
    <w:rsid w:val="00032E39"/>
    <w:rsid w:val="00033A8B"/>
    <w:rsid w:val="00033B1F"/>
    <w:rsid w:val="00033B9F"/>
    <w:rsid w:val="00033D6A"/>
    <w:rsid w:val="00033FEB"/>
    <w:rsid w:val="00034022"/>
    <w:rsid w:val="000340A1"/>
    <w:rsid w:val="000342D8"/>
    <w:rsid w:val="00034419"/>
    <w:rsid w:val="00034637"/>
    <w:rsid w:val="00034957"/>
    <w:rsid w:val="00034979"/>
    <w:rsid w:val="00034B02"/>
    <w:rsid w:val="00034D92"/>
    <w:rsid w:val="00034DBD"/>
    <w:rsid w:val="00034FD3"/>
    <w:rsid w:val="00034FF0"/>
    <w:rsid w:val="0003507D"/>
    <w:rsid w:val="000351A2"/>
    <w:rsid w:val="0003587C"/>
    <w:rsid w:val="00035AB9"/>
    <w:rsid w:val="00036461"/>
    <w:rsid w:val="0003647A"/>
    <w:rsid w:val="000365BB"/>
    <w:rsid w:val="0003662E"/>
    <w:rsid w:val="00036769"/>
    <w:rsid w:val="00036A14"/>
    <w:rsid w:val="00036A27"/>
    <w:rsid w:val="00036F78"/>
    <w:rsid w:val="00036FB0"/>
    <w:rsid w:val="00036FC0"/>
    <w:rsid w:val="0003756B"/>
    <w:rsid w:val="000375B9"/>
    <w:rsid w:val="0003760F"/>
    <w:rsid w:val="00037757"/>
    <w:rsid w:val="00037A4E"/>
    <w:rsid w:val="00037B05"/>
    <w:rsid w:val="00037B4F"/>
    <w:rsid w:val="00037BBC"/>
    <w:rsid w:val="000400E0"/>
    <w:rsid w:val="000402D8"/>
    <w:rsid w:val="000402E1"/>
    <w:rsid w:val="000403C8"/>
    <w:rsid w:val="000404DE"/>
    <w:rsid w:val="00040501"/>
    <w:rsid w:val="000406CB"/>
    <w:rsid w:val="00040A00"/>
    <w:rsid w:val="00040A66"/>
    <w:rsid w:val="00040B16"/>
    <w:rsid w:val="00040BB8"/>
    <w:rsid w:val="00040F7D"/>
    <w:rsid w:val="00040FD8"/>
    <w:rsid w:val="00041670"/>
    <w:rsid w:val="00041B5C"/>
    <w:rsid w:val="00041ECA"/>
    <w:rsid w:val="00041EE8"/>
    <w:rsid w:val="000421A9"/>
    <w:rsid w:val="000422DE"/>
    <w:rsid w:val="0004240B"/>
    <w:rsid w:val="00042455"/>
    <w:rsid w:val="0004250F"/>
    <w:rsid w:val="00042604"/>
    <w:rsid w:val="00042B81"/>
    <w:rsid w:val="00042BD2"/>
    <w:rsid w:val="00042C17"/>
    <w:rsid w:val="00043071"/>
    <w:rsid w:val="00043801"/>
    <w:rsid w:val="0004385A"/>
    <w:rsid w:val="00043D01"/>
    <w:rsid w:val="00043D12"/>
    <w:rsid w:val="00043D13"/>
    <w:rsid w:val="00043FD4"/>
    <w:rsid w:val="0004427C"/>
    <w:rsid w:val="000443CF"/>
    <w:rsid w:val="00044989"/>
    <w:rsid w:val="00044A51"/>
    <w:rsid w:val="00044AE2"/>
    <w:rsid w:val="00044B97"/>
    <w:rsid w:val="00044CF9"/>
    <w:rsid w:val="00044D74"/>
    <w:rsid w:val="00044FAE"/>
    <w:rsid w:val="0004545D"/>
    <w:rsid w:val="000454D7"/>
    <w:rsid w:val="000455A1"/>
    <w:rsid w:val="0004628E"/>
    <w:rsid w:val="00046573"/>
    <w:rsid w:val="000466F7"/>
    <w:rsid w:val="0004691C"/>
    <w:rsid w:val="000469CE"/>
    <w:rsid w:val="00046B78"/>
    <w:rsid w:val="000471A3"/>
    <w:rsid w:val="00047386"/>
    <w:rsid w:val="000477CF"/>
    <w:rsid w:val="00047A79"/>
    <w:rsid w:val="00047B7E"/>
    <w:rsid w:val="00047CC9"/>
    <w:rsid w:val="00047F0E"/>
    <w:rsid w:val="00047F4C"/>
    <w:rsid w:val="00050208"/>
    <w:rsid w:val="0005027A"/>
    <w:rsid w:val="000502B0"/>
    <w:rsid w:val="00050575"/>
    <w:rsid w:val="000505B0"/>
    <w:rsid w:val="000509EE"/>
    <w:rsid w:val="00050B69"/>
    <w:rsid w:val="00050B94"/>
    <w:rsid w:val="00050CA3"/>
    <w:rsid w:val="00050ED5"/>
    <w:rsid w:val="00051046"/>
    <w:rsid w:val="00051193"/>
    <w:rsid w:val="000515E1"/>
    <w:rsid w:val="000516FC"/>
    <w:rsid w:val="000517CF"/>
    <w:rsid w:val="00051937"/>
    <w:rsid w:val="00051974"/>
    <w:rsid w:val="00051B04"/>
    <w:rsid w:val="00051D6A"/>
    <w:rsid w:val="00051DFF"/>
    <w:rsid w:val="0005215A"/>
    <w:rsid w:val="00052310"/>
    <w:rsid w:val="0005272E"/>
    <w:rsid w:val="00052789"/>
    <w:rsid w:val="00052910"/>
    <w:rsid w:val="00052A67"/>
    <w:rsid w:val="00052D49"/>
    <w:rsid w:val="0005300F"/>
    <w:rsid w:val="0005332A"/>
    <w:rsid w:val="0005386E"/>
    <w:rsid w:val="00053D26"/>
    <w:rsid w:val="00053FDC"/>
    <w:rsid w:val="0005400B"/>
    <w:rsid w:val="000540BC"/>
    <w:rsid w:val="0005443B"/>
    <w:rsid w:val="00054828"/>
    <w:rsid w:val="00055005"/>
    <w:rsid w:val="00055400"/>
    <w:rsid w:val="000556C3"/>
    <w:rsid w:val="000556E0"/>
    <w:rsid w:val="0005582F"/>
    <w:rsid w:val="000559AB"/>
    <w:rsid w:val="00055B8A"/>
    <w:rsid w:val="00055C82"/>
    <w:rsid w:val="00055D0A"/>
    <w:rsid w:val="00055D22"/>
    <w:rsid w:val="00055D42"/>
    <w:rsid w:val="00055F27"/>
    <w:rsid w:val="0005608C"/>
    <w:rsid w:val="00056104"/>
    <w:rsid w:val="000561BB"/>
    <w:rsid w:val="000565D7"/>
    <w:rsid w:val="000569E3"/>
    <w:rsid w:val="00056B8C"/>
    <w:rsid w:val="00056B9B"/>
    <w:rsid w:val="00056FE1"/>
    <w:rsid w:val="000571CA"/>
    <w:rsid w:val="00057292"/>
    <w:rsid w:val="0005760A"/>
    <w:rsid w:val="00057AA3"/>
    <w:rsid w:val="00057B43"/>
    <w:rsid w:val="00057BEE"/>
    <w:rsid w:val="00057D53"/>
    <w:rsid w:val="00057EE5"/>
    <w:rsid w:val="00057F2B"/>
    <w:rsid w:val="00060091"/>
    <w:rsid w:val="00060115"/>
    <w:rsid w:val="00060224"/>
    <w:rsid w:val="000603AE"/>
    <w:rsid w:val="000603E0"/>
    <w:rsid w:val="00060447"/>
    <w:rsid w:val="0006049E"/>
    <w:rsid w:val="000607C9"/>
    <w:rsid w:val="000607CA"/>
    <w:rsid w:val="00060B9E"/>
    <w:rsid w:val="00060D8D"/>
    <w:rsid w:val="00060EC8"/>
    <w:rsid w:val="00060F7C"/>
    <w:rsid w:val="0006102F"/>
    <w:rsid w:val="000611FA"/>
    <w:rsid w:val="0006141C"/>
    <w:rsid w:val="00061499"/>
    <w:rsid w:val="000619E8"/>
    <w:rsid w:val="00061A41"/>
    <w:rsid w:val="00061A56"/>
    <w:rsid w:val="00061B48"/>
    <w:rsid w:val="00061C1A"/>
    <w:rsid w:val="00061D86"/>
    <w:rsid w:val="00061EFC"/>
    <w:rsid w:val="000620DF"/>
    <w:rsid w:val="0006243A"/>
    <w:rsid w:val="0006245E"/>
    <w:rsid w:val="00062485"/>
    <w:rsid w:val="00062509"/>
    <w:rsid w:val="0006258F"/>
    <w:rsid w:val="00062651"/>
    <w:rsid w:val="000626A7"/>
    <w:rsid w:val="000629C3"/>
    <w:rsid w:val="00062A25"/>
    <w:rsid w:val="00062B22"/>
    <w:rsid w:val="00062C0C"/>
    <w:rsid w:val="00062E7F"/>
    <w:rsid w:val="00063138"/>
    <w:rsid w:val="00063432"/>
    <w:rsid w:val="00063AC5"/>
    <w:rsid w:val="00063B6E"/>
    <w:rsid w:val="00063C5B"/>
    <w:rsid w:val="00063CE6"/>
    <w:rsid w:val="000641CA"/>
    <w:rsid w:val="00064296"/>
    <w:rsid w:val="00064414"/>
    <w:rsid w:val="0006455F"/>
    <w:rsid w:val="00064694"/>
    <w:rsid w:val="00064867"/>
    <w:rsid w:val="00064A6B"/>
    <w:rsid w:val="00065296"/>
    <w:rsid w:val="0006537D"/>
    <w:rsid w:val="000657CE"/>
    <w:rsid w:val="00065960"/>
    <w:rsid w:val="0006596A"/>
    <w:rsid w:val="00065DFC"/>
    <w:rsid w:val="00065E15"/>
    <w:rsid w:val="00065F59"/>
    <w:rsid w:val="00065FAA"/>
    <w:rsid w:val="000662C9"/>
    <w:rsid w:val="000663E0"/>
    <w:rsid w:val="00066486"/>
    <w:rsid w:val="000664FF"/>
    <w:rsid w:val="00066650"/>
    <w:rsid w:val="00066C0C"/>
    <w:rsid w:val="00066EF4"/>
    <w:rsid w:val="00067158"/>
    <w:rsid w:val="000672C0"/>
    <w:rsid w:val="00067413"/>
    <w:rsid w:val="00067690"/>
    <w:rsid w:val="0006788A"/>
    <w:rsid w:val="000678CE"/>
    <w:rsid w:val="00067B39"/>
    <w:rsid w:val="00067B6B"/>
    <w:rsid w:val="00067DC9"/>
    <w:rsid w:val="00067EC1"/>
    <w:rsid w:val="00070257"/>
    <w:rsid w:val="000705E6"/>
    <w:rsid w:val="000708F7"/>
    <w:rsid w:val="0007090B"/>
    <w:rsid w:val="000709B5"/>
    <w:rsid w:val="00070BA0"/>
    <w:rsid w:val="00070C47"/>
    <w:rsid w:val="00070C5D"/>
    <w:rsid w:val="00070DB6"/>
    <w:rsid w:val="00070F3A"/>
    <w:rsid w:val="000713CF"/>
    <w:rsid w:val="0007153B"/>
    <w:rsid w:val="00071557"/>
    <w:rsid w:val="000715B0"/>
    <w:rsid w:val="00071732"/>
    <w:rsid w:val="00071B91"/>
    <w:rsid w:val="00071D23"/>
    <w:rsid w:val="00072399"/>
    <w:rsid w:val="00072691"/>
    <w:rsid w:val="00072B15"/>
    <w:rsid w:val="00072B38"/>
    <w:rsid w:val="00072B3B"/>
    <w:rsid w:val="0007339D"/>
    <w:rsid w:val="00073502"/>
    <w:rsid w:val="00073A7F"/>
    <w:rsid w:val="00073AF9"/>
    <w:rsid w:val="00073C84"/>
    <w:rsid w:val="00073E2D"/>
    <w:rsid w:val="00073E3A"/>
    <w:rsid w:val="00073E88"/>
    <w:rsid w:val="000740BB"/>
    <w:rsid w:val="000741AC"/>
    <w:rsid w:val="00074E37"/>
    <w:rsid w:val="00075114"/>
    <w:rsid w:val="000754E2"/>
    <w:rsid w:val="00075688"/>
    <w:rsid w:val="0007574D"/>
    <w:rsid w:val="00075752"/>
    <w:rsid w:val="0007577C"/>
    <w:rsid w:val="000759AB"/>
    <w:rsid w:val="00075AB2"/>
    <w:rsid w:val="0007620C"/>
    <w:rsid w:val="000762F4"/>
    <w:rsid w:val="0007644D"/>
    <w:rsid w:val="00076674"/>
    <w:rsid w:val="000766D9"/>
    <w:rsid w:val="0007682B"/>
    <w:rsid w:val="000768ED"/>
    <w:rsid w:val="00076A35"/>
    <w:rsid w:val="0007707D"/>
    <w:rsid w:val="0007718F"/>
    <w:rsid w:val="0007781B"/>
    <w:rsid w:val="000779C9"/>
    <w:rsid w:val="00077B06"/>
    <w:rsid w:val="00077D4D"/>
    <w:rsid w:val="00077EDA"/>
    <w:rsid w:val="00077EE8"/>
    <w:rsid w:val="0008023D"/>
    <w:rsid w:val="00080265"/>
    <w:rsid w:val="000803A3"/>
    <w:rsid w:val="000804A3"/>
    <w:rsid w:val="00080C38"/>
    <w:rsid w:val="0008127E"/>
    <w:rsid w:val="00081305"/>
    <w:rsid w:val="000813FC"/>
    <w:rsid w:val="0008160B"/>
    <w:rsid w:val="000818CA"/>
    <w:rsid w:val="000819C7"/>
    <w:rsid w:val="00081A07"/>
    <w:rsid w:val="00081A73"/>
    <w:rsid w:val="00081AC0"/>
    <w:rsid w:val="00081C0E"/>
    <w:rsid w:val="00081CC2"/>
    <w:rsid w:val="00081E15"/>
    <w:rsid w:val="00081F4E"/>
    <w:rsid w:val="00081FB1"/>
    <w:rsid w:val="00082557"/>
    <w:rsid w:val="000825DB"/>
    <w:rsid w:val="00082BAF"/>
    <w:rsid w:val="00082BCC"/>
    <w:rsid w:val="00082D36"/>
    <w:rsid w:val="00083083"/>
    <w:rsid w:val="0008347B"/>
    <w:rsid w:val="00083543"/>
    <w:rsid w:val="00083645"/>
    <w:rsid w:val="000836D1"/>
    <w:rsid w:val="00083AE7"/>
    <w:rsid w:val="00083C26"/>
    <w:rsid w:val="00083D16"/>
    <w:rsid w:val="00083EF9"/>
    <w:rsid w:val="00083F52"/>
    <w:rsid w:val="00084031"/>
    <w:rsid w:val="000843E6"/>
    <w:rsid w:val="000844B2"/>
    <w:rsid w:val="000846A4"/>
    <w:rsid w:val="00084929"/>
    <w:rsid w:val="00084943"/>
    <w:rsid w:val="00084AF8"/>
    <w:rsid w:val="00084D4A"/>
    <w:rsid w:val="00084F91"/>
    <w:rsid w:val="000852FB"/>
    <w:rsid w:val="0008556A"/>
    <w:rsid w:val="000856BA"/>
    <w:rsid w:val="0008586D"/>
    <w:rsid w:val="0008592F"/>
    <w:rsid w:val="0008594B"/>
    <w:rsid w:val="00085ACD"/>
    <w:rsid w:val="00085B8F"/>
    <w:rsid w:val="00085CEB"/>
    <w:rsid w:val="00085E12"/>
    <w:rsid w:val="00085E51"/>
    <w:rsid w:val="00085EFD"/>
    <w:rsid w:val="00085FC8"/>
    <w:rsid w:val="000864B9"/>
    <w:rsid w:val="00086887"/>
    <w:rsid w:val="00086A46"/>
    <w:rsid w:val="00086A67"/>
    <w:rsid w:val="00086B14"/>
    <w:rsid w:val="00086B87"/>
    <w:rsid w:val="00086BBB"/>
    <w:rsid w:val="00086DA7"/>
    <w:rsid w:val="00086F2E"/>
    <w:rsid w:val="000870EA"/>
    <w:rsid w:val="00087268"/>
    <w:rsid w:val="000873C3"/>
    <w:rsid w:val="00087777"/>
    <w:rsid w:val="0008778A"/>
    <w:rsid w:val="00087987"/>
    <w:rsid w:val="00087AA2"/>
    <w:rsid w:val="00087C75"/>
    <w:rsid w:val="00087F97"/>
    <w:rsid w:val="000900AA"/>
    <w:rsid w:val="00090143"/>
    <w:rsid w:val="00090285"/>
    <w:rsid w:val="000902FD"/>
    <w:rsid w:val="0009055C"/>
    <w:rsid w:val="000909CB"/>
    <w:rsid w:val="00090C38"/>
    <w:rsid w:val="00091050"/>
    <w:rsid w:val="000917A8"/>
    <w:rsid w:val="000917C1"/>
    <w:rsid w:val="00091CC4"/>
    <w:rsid w:val="00091D57"/>
    <w:rsid w:val="00091E07"/>
    <w:rsid w:val="00091E4A"/>
    <w:rsid w:val="00091EE0"/>
    <w:rsid w:val="00091F18"/>
    <w:rsid w:val="00091FDA"/>
    <w:rsid w:val="000922A2"/>
    <w:rsid w:val="00092372"/>
    <w:rsid w:val="00092543"/>
    <w:rsid w:val="000925DB"/>
    <w:rsid w:val="0009260D"/>
    <w:rsid w:val="00092621"/>
    <w:rsid w:val="000928BE"/>
    <w:rsid w:val="00092925"/>
    <w:rsid w:val="00092BCC"/>
    <w:rsid w:val="000930C0"/>
    <w:rsid w:val="00093419"/>
    <w:rsid w:val="00093467"/>
    <w:rsid w:val="000937AE"/>
    <w:rsid w:val="00093AC2"/>
    <w:rsid w:val="00093B2B"/>
    <w:rsid w:val="00093F39"/>
    <w:rsid w:val="00094088"/>
    <w:rsid w:val="00094090"/>
    <w:rsid w:val="00094272"/>
    <w:rsid w:val="000942D5"/>
    <w:rsid w:val="00094358"/>
    <w:rsid w:val="000943E1"/>
    <w:rsid w:val="000944B1"/>
    <w:rsid w:val="0009450A"/>
    <w:rsid w:val="000946CE"/>
    <w:rsid w:val="000946D7"/>
    <w:rsid w:val="000946F2"/>
    <w:rsid w:val="00094761"/>
    <w:rsid w:val="00094B35"/>
    <w:rsid w:val="00095815"/>
    <w:rsid w:val="000958C3"/>
    <w:rsid w:val="00095C08"/>
    <w:rsid w:val="00095E2B"/>
    <w:rsid w:val="00096044"/>
    <w:rsid w:val="00096141"/>
    <w:rsid w:val="00096236"/>
    <w:rsid w:val="000966EF"/>
    <w:rsid w:val="00096749"/>
    <w:rsid w:val="000968BA"/>
    <w:rsid w:val="00096A21"/>
    <w:rsid w:val="0009703B"/>
    <w:rsid w:val="00097157"/>
    <w:rsid w:val="000974FC"/>
    <w:rsid w:val="00097609"/>
    <w:rsid w:val="0009761D"/>
    <w:rsid w:val="000978EE"/>
    <w:rsid w:val="00097955"/>
    <w:rsid w:val="00097A34"/>
    <w:rsid w:val="00097BCE"/>
    <w:rsid w:val="00097D4C"/>
    <w:rsid w:val="00097DA6"/>
    <w:rsid w:val="00097DB1"/>
    <w:rsid w:val="000A0068"/>
    <w:rsid w:val="000A05C7"/>
    <w:rsid w:val="000A0977"/>
    <w:rsid w:val="000A0CB0"/>
    <w:rsid w:val="000A0DC6"/>
    <w:rsid w:val="000A0F83"/>
    <w:rsid w:val="000A1052"/>
    <w:rsid w:val="000A115E"/>
    <w:rsid w:val="000A1318"/>
    <w:rsid w:val="000A132E"/>
    <w:rsid w:val="000A132F"/>
    <w:rsid w:val="000A16F7"/>
    <w:rsid w:val="000A1846"/>
    <w:rsid w:val="000A18FF"/>
    <w:rsid w:val="000A1A90"/>
    <w:rsid w:val="000A1AC0"/>
    <w:rsid w:val="000A1B97"/>
    <w:rsid w:val="000A1C84"/>
    <w:rsid w:val="000A1E5E"/>
    <w:rsid w:val="000A2857"/>
    <w:rsid w:val="000A2932"/>
    <w:rsid w:val="000A2ABF"/>
    <w:rsid w:val="000A321B"/>
    <w:rsid w:val="000A321D"/>
    <w:rsid w:val="000A322F"/>
    <w:rsid w:val="000A32F5"/>
    <w:rsid w:val="000A33DE"/>
    <w:rsid w:val="000A364C"/>
    <w:rsid w:val="000A3C3E"/>
    <w:rsid w:val="000A4384"/>
    <w:rsid w:val="000A442B"/>
    <w:rsid w:val="000A44D8"/>
    <w:rsid w:val="000A454C"/>
    <w:rsid w:val="000A45DA"/>
    <w:rsid w:val="000A496B"/>
    <w:rsid w:val="000A49C0"/>
    <w:rsid w:val="000A4AAA"/>
    <w:rsid w:val="000A4CDD"/>
    <w:rsid w:val="000A4E78"/>
    <w:rsid w:val="000A50B4"/>
    <w:rsid w:val="000A5307"/>
    <w:rsid w:val="000A5572"/>
    <w:rsid w:val="000A5604"/>
    <w:rsid w:val="000A568E"/>
    <w:rsid w:val="000A575A"/>
    <w:rsid w:val="000A59B4"/>
    <w:rsid w:val="000A5A4C"/>
    <w:rsid w:val="000A5BCB"/>
    <w:rsid w:val="000A5C51"/>
    <w:rsid w:val="000A5D3C"/>
    <w:rsid w:val="000A5D62"/>
    <w:rsid w:val="000A5E6E"/>
    <w:rsid w:val="000A5F73"/>
    <w:rsid w:val="000A6411"/>
    <w:rsid w:val="000A6467"/>
    <w:rsid w:val="000A6621"/>
    <w:rsid w:val="000A6654"/>
    <w:rsid w:val="000A66A3"/>
    <w:rsid w:val="000A6911"/>
    <w:rsid w:val="000A6AF3"/>
    <w:rsid w:val="000A6FB8"/>
    <w:rsid w:val="000A72C4"/>
    <w:rsid w:val="000A74D1"/>
    <w:rsid w:val="000A77B0"/>
    <w:rsid w:val="000A78A8"/>
    <w:rsid w:val="000A7A7E"/>
    <w:rsid w:val="000A7ABF"/>
    <w:rsid w:val="000A7C19"/>
    <w:rsid w:val="000B018D"/>
    <w:rsid w:val="000B051A"/>
    <w:rsid w:val="000B074A"/>
    <w:rsid w:val="000B099B"/>
    <w:rsid w:val="000B0B1E"/>
    <w:rsid w:val="000B0C9D"/>
    <w:rsid w:val="000B1586"/>
    <w:rsid w:val="000B16A4"/>
    <w:rsid w:val="000B191A"/>
    <w:rsid w:val="000B1AF7"/>
    <w:rsid w:val="000B22A6"/>
    <w:rsid w:val="000B2343"/>
    <w:rsid w:val="000B24AA"/>
    <w:rsid w:val="000B2669"/>
    <w:rsid w:val="000B294B"/>
    <w:rsid w:val="000B2B4E"/>
    <w:rsid w:val="000B3025"/>
    <w:rsid w:val="000B3041"/>
    <w:rsid w:val="000B374A"/>
    <w:rsid w:val="000B3873"/>
    <w:rsid w:val="000B38D4"/>
    <w:rsid w:val="000B39FC"/>
    <w:rsid w:val="000B3A0A"/>
    <w:rsid w:val="000B3A65"/>
    <w:rsid w:val="000B3BDC"/>
    <w:rsid w:val="000B3CD0"/>
    <w:rsid w:val="000B427F"/>
    <w:rsid w:val="000B4451"/>
    <w:rsid w:val="000B48A7"/>
    <w:rsid w:val="000B4E86"/>
    <w:rsid w:val="000B4F38"/>
    <w:rsid w:val="000B5077"/>
    <w:rsid w:val="000B509F"/>
    <w:rsid w:val="000B51CE"/>
    <w:rsid w:val="000B51E7"/>
    <w:rsid w:val="000B5238"/>
    <w:rsid w:val="000B54AF"/>
    <w:rsid w:val="000B5723"/>
    <w:rsid w:val="000B579C"/>
    <w:rsid w:val="000B5886"/>
    <w:rsid w:val="000B589B"/>
    <w:rsid w:val="000B58B3"/>
    <w:rsid w:val="000B5E68"/>
    <w:rsid w:val="000B5FD7"/>
    <w:rsid w:val="000B671B"/>
    <w:rsid w:val="000B6926"/>
    <w:rsid w:val="000B6D41"/>
    <w:rsid w:val="000B6D49"/>
    <w:rsid w:val="000B6F5F"/>
    <w:rsid w:val="000B7000"/>
    <w:rsid w:val="000B700D"/>
    <w:rsid w:val="000B73A2"/>
    <w:rsid w:val="000B7447"/>
    <w:rsid w:val="000B74CF"/>
    <w:rsid w:val="000B769E"/>
    <w:rsid w:val="000B7711"/>
    <w:rsid w:val="000B7EE9"/>
    <w:rsid w:val="000B7F0E"/>
    <w:rsid w:val="000B7F8B"/>
    <w:rsid w:val="000C01CD"/>
    <w:rsid w:val="000C0423"/>
    <w:rsid w:val="000C0494"/>
    <w:rsid w:val="000C0550"/>
    <w:rsid w:val="000C0C6D"/>
    <w:rsid w:val="000C0C71"/>
    <w:rsid w:val="000C0F0F"/>
    <w:rsid w:val="000C1097"/>
    <w:rsid w:val="000C10D6"/>
    <w:rsid w:val="000C195C"/>
    <w:rsid w:val="000C1D64"/>
    <w:rsid w:val="000C1F27"/>
    <w:rsid w:val="000C1FB3"/>
    <w:rsid w:val="000C2138"/>
    <w:rsid w:val="000C21F7"/>
    <w:rsid w:val="000C2667"/>
    <w:rsid w:val="000C26CF"/>
    <w:rsid w:val="000C274A"/>
    <w:rsid w:val="000C2B16"/>
    <w:rsid w:val="000C2CC9"/>
    <w:rsid w:val="000C3190"/>
    <w:rsid w:val="000C33BF"/>
    <w:rsid w:val="000C38B1"/>
    <w:rsid w:val="000C38EF"/>
    <w:rsid w:val="000C399E"/>
    <w:rsid w:val="000C3A45"/>
    <w:rsid w:val="000C3BF4"/>
    <w:rsid w:val="000C419F"/>
    <w:rsid w:val="000C421D"/>
    <w:rsid w:val="000C431A"/>
    <w:rsid w:val="000C4538"/>
    <w:rsid w:val="000C4984"/>
    <w:rsid w:val="000C4B8D"/>
    <w:rsid w:val="000C4E6C"/>
    <w:rsid w:val="000C4E99"/>
    <w:rsid w:val="000C4ED5"/>
    <w:rsid w:val="000C4EE3"/>
    <w:rsid w:val="000C5294"/>
    <w:rsid w:val="000C5A98"/>
    <w:rsid w:val="000C5B19"/>
    <w:rsid w:val="000C6035"/>
    <w:rsid w:val="000C6179"/>
    <w:rsid w:val="000C6590"/>
    <w:rsid w:val="000C6685"/>
    <w:rsid w:val="000C6750"/>
    <w:rsid w:val="000C6A16"/>
    <w:rsid w:val="000C6A44"/>
    <w:rsid w:val="000C6BFF"/>
    <w:rsid w:val="000C6D44"/>
    <w:rsid w:val="000C7185"/>
    <w:rsid w:val="000C724D"/>
    <w:rsid w:val="000C72C3"/>
    <w:rsid w:val="000C73C6"/>
    <w:rsid w:val="000C73C8"/>
    <w:rsid w:val="000C7483"/>
    <w:rsid w:val="000C7568"/>
    <w:rsid w:val="000C777E"/>
    <w:rsid w:val="000C797C"/>
    <w:rsid w:val="000C7C23"/>
    <w:rsid w:val="000C7C31"/>
    <w:rsid w:val="000C7E3E"/>
    <w:rsid w:val="000C7FBF"/>
    <w:rsid w:val="000C7FCC"/>
    <w:rsid w:val="000D015B"/>
    <w:rsid w:val="000D0511"/>
    <w:rsid w:val="000D052D"/>
    <w:rsid w:val="000D059E"/>
    <w:rsid w:val="000D066F"/>
    <w:rsid w:val="000D06FC"/>
    <w:rsid w:val="000D09A9"/>
    <w:rsid w:val="000D0E07"/>
    <w:rsid w:val="000D0E10"/>
    <w:rsid w:val="000D0EAC"/>
    <w:rsid w:val="000D0F4D"/>
    <w:rsid w:val="000D1198"/>
    <w:rsid w:val="000D1231"/>
    <w:rsid w:val="000D1297"/>
    <w:rsid w:val="000D1299"/>
    <w:rsid w:val="000D13A8"/>
    <w:rsid w:val="000D1B35"/>
    <w:rsid w:val="000D1BF4"/>
    <w:rsid w:val="000D1C97"/>
    <w:rsid w:val="000D1EB3"/>
    <w:rsid w:val="000D1EF7"/>
    <w:rsid w:val="000D2103"/>
    <w:rsid w:val="000D254F"/>
    <w:rsid w:val="000D299E"/>
    <w:rsid w:val="000D2CCE"/>
    <w:rsid w:val="000D2DCB"/>
    <w:rsid w:val="000D318F"/>
    <w:rsid w:val="000D339C"/>
    <w:rsid w:val="000D3454"/>
    <w:rsid w:val="000D3950"/>
    <w:rsid w:val="000D3A3E"/>
    <w:rsid w:val="000D3A74"/>
    <w:rsid w:val="000D3B86"/>
    <w:rsid w:val="000D3CD7"/>
    <w:rsid w:val="000D3D2E"/>
    <w:rsid w:val="000D3D37"/>
    <w:rsid w:val="000D3D4F"/>
    <w:rsid w:val="000D3EE3"/>
    <w:rsid w:val="000D40D5"/>
    <w:rsid w:val="000D4569"/>
    <w:rsid w:val="000D45C0"/>
    <w:rsid w:val="000D4710"/>
    <w:rsid w:val="000D4756"/>
    <w:rsid w:val="000D4ABE"/>
    <w:rsid w:val="000D4E7A"/>
    <w:rsid w:val="000D4EAD"/>
    <w:rsid w:val="000D500D"/>
    <w:rsid w:val="000D51D8"/>
    <w:rsid w:val="000D56B7"/>
    <w:rsid w:val="000D5738"/>
    <w:rsid w:val="000D5999"/>
    <w:rsid w:val="000D5AF3"/>
    <w:rsid w:val="000D5F30"/>
    <w:rsid w:val="000D5F5F"/>
    <w:rsid w:val="000D6218"/>
    <w:rsid w:val="000D633E"/>
    <w:rsid w:val="000D663B"/>
    <w:rsid w:val="000D6855"/>
    <w:rsid w:val="000D697E"/>
    <w:rsid w:val="000D6B22"/>
    <w:rsid w:val="000D6E3A"/>
    <w:rsid w:val="000D6EB4"/>
    <w:rsid w:val="000D73AA"/>
    <w:rsid w:val="000D751C"/>
    <w:rsid w:val="000D7650"/>
    <w:rsid w:val="000D7ACD"/>
    <w:rsid w:val="000D7BDE"/>
    <w:rsid w:val="000D7E18"/>
    <w:rsid w:val="000D7E5B"/>
    <w:rsid w:val="000E0097"/>
    <w:rsid w:val="000E08B0"/>
    <w:rsid w:val="000E0ACF"/>
    <w:rsid w:val="000E0B30"/>
    <w:rsid w:val="000E0D02"/>
    <w:rsid w:val="000E0F21"/>
    <w:rsid w:val="000E1423"/>
    <w:rsid w:val="000E1669"/>
    <w:rsid w:val="000E1721"/>
    <w:rsid w:val="000E1941"/>
    <w:rsid w:val="000E1CCB"/>
    <w:rsid w:val="000E2182"/>
    <w:rsid w:val="000E22FD"/>
    <w:rsid w:val="000E2439"/>
    <w:rsid w:val="000E25A3"/>
    <w:rsid w:val="000E2EA6"/>
    <w:rsid w:val="000E300C"/>
    <w:rsid w:val="000E30D0"/>
    <w:rsid w:val="000E3244"/>
    <w:rsid w:val="000E32C3"/>
    <w:rsid w:val="000E3523"/>
    <w:rsid w:val="000E3769"/>
    <w:rsid w:val="000E37E0"/>
    <w:rsid w:val="000E385E"/>
    <w:rsid w:val="000E38B4"/>
    <w:rsid w:val="000E3A99"/>
    <w:rsid w:val="000E3B06"/>
    <w:rsid w:val="000E3BA4"/>
    <w:rsid w:val="000E3DE8"/>
    <w:rsid w:val="000E4268"/>
    <w:rsid w:val="000E451A"/>
    <w:rsid w:val="000E4542"/>
    <w:rsid w:val="000E45E8"/>
    <w:rsid w:val="000E46B5"/>
    <w:rsid w:val="000E4781"/>
    <w:rsid w:val="000E4B04"/>
    <w:rsid w:val="000E4CBA"/>
    <w:rsid w:val="000E4CC0"/>
    <w:rsid w:val="000E4CD5"/>
    <w:rsid w:val="000E4D37"/>
    <w:rsid w:val="000E4D5E"/>
    <w:rsid w:val="000E4DD7"/>
    <w:rsid w:val="000E5203"/>
    <w:rsid w:val="000E597C"/>
    <w:rsid w:val="000E5F2F"/>
    <w:rsid w:val="000E6150"/>
    <w:rsid w:val="000E6683"/>
    <w:rsid w:val="000E6B12"/>
    <w:rsid w:val="000E6F37"/>
    <w:rsid w:val="000E74EC"/>
    <w:rsid w:val="000E7914"/>
    <w:rsid w:val="000E7CBB"/>
    <w:rsid w:val="000E7D03"/>
    <w:rsid w:val="000E7DAF"/>
    <w:rsid w:val="000E7FDC"/>
    <w:rsid w:val="000F006D"/>
    <w:rsid w:val="000F0421"/>
    <w:rsid w:val="000F0568"/>
    <w:rsid w:val="000F087B"/>
    <w:rsid w:val="000F0946"/>
    <w:rsid w:val="000F0E07"/>
    <w:rsid w:val="000F0E58"/>
    <w:rsid w:val="000F111E"/>
    <w:rsid w:val="000F15A9"/>
    <w:rsid w:val="000F1802"/>
    <w:rsid w:val="000F1C62"/>
    <w:rsid w:val="000F1CFB"/>
    <w:rsid w:val="000F1D4D"/>
    <w:rsid w:val="000F1ECB"/>
    <w:rsid w:val="000F226F"/>
    <w:rsid w:val="000F259C"/>
    <w:rsid w:val="000F28C9"/>
    <w:rsid w:val="000F3293"/>
    <w:rsid w:val="000F3463"/>
    <w:rsid w:val="000F3568"/>
    <w:rsid w:val="000F36D5"/>
    <w:rsid w:val="000F3893"/>
    <w:rsid w:val="000F38A0"/>
    <w:rsid w:val="000F3B09"/>
    <w:rsid w:val="000F3B5B"/>
    <w:rsid w:val="000F3E85"/>
    <w:rsid w:val="000F42BC"/>
    <w:rsid w:val="000F4648"/>
    <w:rsid w:val="000F487F"/>
    <w:rsid w:val="000F50DE"/>
    <w:rsid w:val="000F50F9"/>
    <w:rsid w:val="000F5465"/>
    <w:rsid w:val="000F560B"/>
    <w:rsid w:val="000F5787"/>
    <w:rsid w:val="000F5847"/>
    <w:rsid w:val="000F589F"/>
    <w:rsid w:val="000F5C3A"/>
    <w:rsid w:val="000F5C5F"/>
    <w:rsid w:val="000F6141"/>
    <w:rsid w:val="000F61FE"/>
    <w:rsid w:val="000F634A"/>
    <w:rsid w:val="000F6367"/>
    <w:rsid w:val="000F6A5C"/>
    <w:rsid w:val="000F6CD9"/>
    <w:rsid w:val="000F6EA3"/>
    <w:rsid w:val="000F6F85"/>
    <w:rsid w:val="000F7276"/>
    <w:rsid w:val="000F73B1"/>
    <w:rsid w:val="000F7500"/>
    <w:rsid w:val="000F76D8"/>
    <w:rsid w:val="000F775C"/>
    <w:rsid w:val="000F7A28"/>
    <w:rsid w:val="000F7B7B"/>
    <w:rsid w:val="000F7C10"/>
    <w:rsid w:val="000F7C8E"/>
    <w:rsid w:val="000F7CD6"/>
    <w:rsid w:val="0010014B"/>
    <w:rsid w:val="0010014F"/>
    <w:rsid w:val="0010023A"/>
    <w:rsid w:val="00100285"/>
    <w:rsid w:val="00100699"/>
    <w:rsid w:val="001006A4"/>
    <w:rsid w:val="00100981"/>
    <w:rsid w:val="001009F4"/>
    <w:rsid w:val="00100CA6"/>
    <w:rsid w:val="00100D4D"/>
    <w:rsid w:val="00100FC3"/>
    <w:rsid w:val="00101128"/>
    <w:rsid w:val="001013F7"/>
    <w:rsid w:val="001015B6"/>
    <w:rsid w:val="00101670"/>
    <w:rsid w:val="00101914"/>
    <w:rsid w:val="00101DF1"/>
    <w:rsid w:val="00101F1B"/>
    <w:rsid w:val="001020D7"/>
    <w:rsid w:val="001021CA"/>
    <w:rsid w:val="001029EA"/>
    <w:rsid w:val="00102B35"/>
    <w:rsid w:val="00102B85"/>
    <w:rsid w:val="00102F6B"/>
    <w:rsid w:val="00103100"/>
    <w:rsid w:val="0010333C"/>
    <w:rsid w:val="001035B0"/>
    <w:rsid w:val="001035DD"/>
    <w:rsid w:val="0010365E"/>
    <w:rsid w:val="001036AA"/>
    <w:rsid w:val="001038DC"/>
    <w:rsid w:val="0010391B"/>
    <w:rsid w:val="00103AA7"/>
    <w:rsid w:val="00103BCE"/>
    <w:rsid w:val="00103C19"/>
    <w:rsid w:val="00103FFA"/>
    <w:rsid w:val="00104028"/>
    <w:rsid w:val="0010407D"/>
    <w:rsid w:val="001040F6"/>
    <w:rsid w:val="00104128"/>
    <w:rsid w:val="0010475E"/>
    <w:rsid w:val="00104DB4"/>
    <w:rsid w:val="00105028"/>
    <w:rsid w:val="00105074"/>
    <w:rsid w:val="001050FF"/>
    <w:rsid w:val="00105408"/>
    <w:rsid w:val="0010540D"/>
    <w:rsid w:val="001057F1"/>
    <w:rsid w:val="0010581B"/>
    <w:rsid w:val="0010591E"/>
    <w:rsid w:val="00105DAB"/>
    <w:rsid w:val="00106620"/>
    <w:rsid w:val="0010675E"/>
    <w:rsid w:val="00106D77"/>
    <w:rsid w:val="00106D97"/>
    <w:rsid w:val="00107224"/>
    <w:rsid w:val="0010723E"/>
    <w:rsid w:val="00107388"/>
    <w:rsid w:val="00107A36"/>
    <w:rsid w:val="00107C96"/>
    <w:rsid w:val="00107CDE"/>
    <w:rsid w:val="00107D69"/>
    <w:rsid w:val="00107EC3"/>
    <w:rsid w:val="001107F8"/>
    <w:rsid w:val="0011085F"/>
    <w:rsid w:val="001108CF"/>
    <w:rsid w:val="001108E1"/>
    <w:rsid w:val="00110944"/>
    <w:rsid w:val="00110BE4"/>
    <w:rsid w:val="00110CCA"/>
    <w:rsid w:val="00110F63"/>
    <w:rsid w:val="00110FBF"/>
    <w:rsid w:val="0011157F"/>
    <w:rsid w:val="001119FD"/>
    <w:rsid w:val="00111B73"/>
    <w:rsid w:val="00111CDD"/>
    <w:rsid w:val="00111F5D"/>
    <w:rsid w:val="00112059"/>
    <w:rsid w:val="00112334"/>
    <w:rsid w:val="00112341"/>
    <w:rsid w:val="001124D1"/>
    <w:rsid w:val="001125BA"/>
    <w:rsid w:val="00112C67"/>
    <w:rsid w:val="0011317B"/>
    <w:rsid w:val="001135B8"/>
    <w:rsid w:val="00113621"/>
    <w:rsid w:val="00113A1B"/>
    <w:rsid w:val="00113FDC"/>
    <w:rsid w:val="001141D3"/>
    <w:rsid w:val="001142E6"/>
    <w:rsid w:val="00114315"/>
    <w:rsid w:val="0011466F"/>
    <w:rsid w:val="001151BD"/>
    <w:rsid w:val="00115547"/>
    <w:rsid w:val="001155C7"/>
    <w:rsid w:val="001156D1"/>
    <w:rsid w:val="0011575E"/>
    <w:rsid w:val="0011586A"/>
    <w:rsid w:val="00115B5F"/>
    <w:rsid w:val="00115BA5"/>
    <w:rsid w:val="00115E1E"/>
    <w:rsid w:val="00115ED7"/>
    <w:rsid w:val="0011605D"/>
    <w:rsid w:val="0011626B"/>
    <w:rsid w:val="00116739"/>
    <w:rsid w:val="001169AC"/>
    <w:rsid w:val="00116D8B"/>
    <w:rsid w:val="00116F2B"/>
    <w:rsid w:val="001170F7"/>
    <w:rsid w:val="001172DA"/>
    <w:rsid w:val="00117406"/>
    <w:rsid w:val="00117704"/>
    <w:rsid w:val="00117915"/>
    <w:rsid w:val="001179F8"/>
    <w:rsid w:val="00117B21"/>
    <w:rsid w:val="00117C23"/>
    <w:rsid w:val="00117FDF"/>
    <w:rsid w:val="00120515"/>
    <w:rsid w:val="00120605"/>
    <w:rsid w:val="001209E5"/>
    <w:rsid w:val="001209F3"/>
    <w:rsid w:val="00120C76"/>
    <w:rsid w:val="00120FC5"/>
    <w:rsid w:val="001211B9"/>
    <w:rsid w:val="001213BF"/>
    <w:rsid w:val="00121586"/>
    <w:rsid w:val="00121970"/>
    <w:rsid w:val="001219D2"/>
    <w:rsid w:val="00121C66"/>
    <w:rsid w:val="00121CD8"/>
    <w:rsid w:val="00121D5A"/>
    <w:rsid w:val="00121DDF"/>
    <w:rsid w:val="00121EAF"/>
    <w:rsid w:val="00122186"/>
    <w:rsid w:val="001224CA"/>
    <w:rsid w:val="0012258D"/>
    <w:rsid w:val="00122661"/>
    <w:rsid w:val="0012276C"/>
    <w:rsid w:val="001227AA"/>
    <w:rsid w:val="00122A15"/>
    <w:rsid w:val="00122CCC"/>
    <w:rsid w:val="0012310D"/>
    <w:rsid w:val="001231AE"/>
    <w:rsid w:val="001232B7"/>
    <w:rsid w:val="0012377D"/>
    <w:rsid w:val="001237A3"/>
    <w:rsid w:val="00123BAB"/>
    <w:rsid w:val="00123C80"/>
    <w:rsid w:val="0012418B"/>
    <w:rsid w:val="00124208"/>
    <w:rsid w:val="00124B14"/>
    <w:rsid w:val="00124FBE"/>
    <w:rsid w:val="001251AD"/>
    <w:rsid w:val="00125855"/>
    <w:rsid w:val="001259D2"/>
    <w:rsid w:val="00125AB0"/>
    <w:rsid w:val="00125ACD"/>
    <w:rsid w:val="00125C58"/>
    <w:rsid w:val="00125CE1"/>
    <w:rsid w:val="00125DA4"/>
    <w:rsid w:val="00125DD9"/>
    <w:rsid w:val="00125EF1"/>
    <w:rsid w:val="00126089"/>
    <w:rsid w:val="001260CF"/>
    <w:rsid w:val="001260FB"/>
    <w:rsid w:val="001262EB"/>
    <w:rsid w:val="00126310"/>
    <w:rsid w:val="00126A83"/>
    <w:rsid w:val="00126D5F"/>
    <w:rsid w:val="00126F28"/>
    <w:rsid w:val="00126FA6"/>
    <w:rsid w:val="00126FD6"/>
    <w:rsid w:val="0012719D"/>
    <w:rsid w:val="001271E4"/>
    <w:rsid w:val="00127321"/>
    <w:rsid w:val="001273EF"/>
    <w:rsid w:val="00127632"/>
    <w:rsid w:val="00127650"/>
    <w:rsid w:val="00127D3E"/>
    <w:rsid w:val="00127D95"/>
    <w:rsid w:val="00130080"/>
    <w:rsid w:val="00130098"/>
    <w:rsid w:val="0013009D"/>
    <w:rsid w:val="001300CE"/>
    <w:rsid w:val="001301AA"/>
    <w:rsid w:val="001302BD"/>
    <w:rsid w:val="0013032A"/>
    <w:rsid w:val="0013060A"/>
    <w:rsid w:val="00130690"/>
    <w:rsid w:val="0013072F"/>
    <w:rsid w:val="0013077E"/>
    <w:rsid w:val="00130A1D"/>
    <w:rsid w:val="00130A55"/>
    <w:rsid w:val="001312BC"/>
    <w:rsid w:val="00131490"/>
    <w:rsid w:val="00131872"/>
    <w:rsid w:val="00131902"/>
    <w:rsid w:val="00131942"/>
    <w:rsid w:val="00131A5A"/>
    <w:rsid w:val="00131D02"/>
    <w:rsid w:val="00131D44"/>
    <w:rsid w:val="0013208E"/>
    <w:rsid w:val="0013246C"/>
    <w:rsid w:val="00132DD4"/>
    <w:rsid w:val="0013310B"/>
    <w:rsid w:val="001335F8"/>
    <w:rsid w:val="0013375F"/>
    <w:rsid w:val="00133767"/>
    <w:rsid w:val="00133850"/>
    <w:rsid w:val="00133A6D"/>
    <w:rsid w:val="00133CFE"/>
    <w:rsid w:val="00133E5A"/>
    <w:rsid w:val="00134019"/>
    <w:rsid w:val="001340C4"/>
    <w:rsid w:val="001340D7"/>
    <w:rsid w:val="001340E4"/>
    <w:rsid w:val="00134407"/>
    <w:rsid w:val="00134449"/>
    <w:rsid w:val="001345EE"/>
    <w:rsid w:val="00134D0E"/>
    <w:rsid w:val="00135171"/>
    <w:rsid w:val="0013549E"/>
    <w:rsid w:val="00135592"/>
    <w:rsid w:val="0013575A"/>
    <w:rsid w:val="00135915"/>
    <w:rsid w:val="00135B3D"/>
    <w:rsid w:val="00135CC2"/>
    <w:rsid w:val="00135ED9"/>
    <w:rsid w:val="001360F8"/>
    <w:rsid w:val="00136672"/>
    <w:rsid w:val="00136BB0"/>
    <w:rsid w:val="00136EAD"/>
    <w:rsid w:val="00136FF7"/>
    <w:rsid w:val="001379AD"/>
    <w:rsid w:val="00137D45"/>
    <w:rsid w:val="0014003E"/>
    <w:rsid w:val="0014018B"/>
    <w:rsid w:val="001402F3"/>
    <w:rsid w:val="001407AC"/>
    <w:rsid w:val="001409DE"/>
    <w:rsid w:val="00140A8E"/>
    <w:rsid w:val="001410E0"/>
    <w:rsid w:val="00141257"/>
    <w:rsid w:val="00141360"/>
    <w:rsid w:val="00141565"/>
    <w:rsid w:val="0014178C"/>
    <w:rsid w:val="00141856"/>
    <w:rsid w:val="001419A2"/>
    <w:rsid w:val="001419B8"/>
    <w:rsid w:val="00141A28"/>
    <w:rsid w:val="00141BDF"/>
    <w:rsid w:val="00141F35"/>
    <w:rsid w:val="00142104"/>
    <w:rsid w:val="00142231"/>
    <w:rsid w:val="00142368"/>
    <w:rsid w:val="00142607"/>
    <w:rsid w:val="00142D1B"/>
    <w:rsid w:val="00142DBE"/>
    <w:rsid w:val="00142DD1"/>
    <w:rsid w:val="00142E14"/>
    <w:rsid w:val="00142F49"/>
    <w:rsid w:val="0014333B"/>
    <w:rsid w:val="00143458"/>
    <w:rsid w:val="0014347F"/>
    <w:rsid w:val="00143E05"/>
    <w:rsid w:val="00143E7C"/>
    <w:rsid w:val="001442CE"/>
    <w:rsid w:val="0014446B"/>
    <w:rsid w:val="0014450A"/>
    <w:rsid w:val="001446D9"/>
    <w:rsid w:val="00144A6C"/>
    <w:rsid w:val="00144A7D"/>
    <w:rsid w:val="00144C97"/>
    <w:rsid w:val="001450AD"/>
    <w:rsid w:val="001454A3"/>
    <w:rsid w:val="001455CE"/>
    <w:rsid w:val="00145715"/>
    <w:rsid w:val="001457C5"/>
    <w:rsid w:val="00145B52"/>
    <w:rsid w:val="00145C8A"/>
    <w:rsid w:val="00145DEC"/>
    <w:rsid w:val="001465A7"/>
    <w:rsid w:val="001465F1"/>
    <w:rsid w:val="001467F6"/>
    <w:rsid w:val="001469DF"/>
    <w:rsid w:val="00146A87"/>
    <w:rsid w:val="00146B29"/>
    <w:rsid w:val="00146C6B"/>
    <w:rsid w:val="001470BF"/>
    <w:rsid w:val="00147439"/>
    <w:rsid w:val="001475A4"/>
    <w:rsid w:val="00147A90"/>
    <w:rsid w:val="00147E32"/>
    <w:rsid w:val="00147E3D"/>
    <w:rsid w:val="00150259"/>
    <w:rsid w:val="0015027B"/>
    <w:rsid w:val="0015064A"/>
    <w:rsid w:val="00150D21"/>
    <w:rsid w:val="00150DC3"/>
    <w:rsid w:val="00150E46"/>
    <w:rsid w:val="00150FBC"/>
    <w:rsid w:val="00151360"/>
    <w:rsid w:val="0015141A"/>
    <w:rsid w:val="0015184C"/>
    <w:rsid w:val="0015194F"/>
    <w:rsid w:val="00151A86"/>
    <w:rsid w:val="00151FF2"/>
    <w:rsid w:val="0015211D"/>
    <w:rsid w:val="00152150"/>
    <w:rsid w:val="00152450"/>
    <w:rsid w:val="0015256E"/>
    <w:rsid w:val="001527D0"/>
    <w:rsid w:val="0015281D"/>
    <w:rsid w:val="00152B9D"/>
    <w:rsid w:val="00153075"/>
    <w:rsid w:val="00153311"/>
    <w:rsid w:val="00153388"/>
    <w:rsid w:val="00153570"/>
    <w:rsid w:val="0015360C"/>
    <w:rsid w:val="001538E6"/>
    <w:rsid w:val="00153C9F"/>
    <w:rsid w:val="00153EEF"/>
    <w:rsid w:val="0015457B"/>
    <w:rsid w:val="001545A5"/>
    <w:rsid w:val="00154696"/>
    <w:rsid w:val="001546FD"/>
    <w:rsid w:val="001547D0"/>
    <w:rsid w:val="001549D9"/>
    <w:rsid w:val="00154B32"/>
    <w:rsid w:val="00154BA2"/>
    <w:rsid w:val="00154D8E"/>
    <w:rsid w:val="00155067"/>
    <w:rsid w:val="0015529F"/>
    <w:rsid w:val="001553F7"/>
    <w:rsid w:val="00155A0F"/>
    <w:rsid w:val="00155A8C"/>
    <w:rsid w:val="00155C32"/>
    <w:rsid w:val="00155D2D"/>
    <w:rsid w:val="00155F12"/>
    <w:rsid w:val="00156037"/>
    <w:rsid w:val="00156426"/>
    <w:rsid w:val="001564F5"/>
    <w:rsid w:val="001564FE"/>
    <w:rsid w:val="00156591"/>
    <w:rsid w:val="00156593"/>
    <w:rsid w:val="001566E2"/>
    <w:rsid w:val="00156725"/>
    <w:rsid w:val="00156945"/>
    <w:rsid w:val="00156951"/>
    <w:rsid w:val="00156B69"/>
    <w:rsid w:val="00156F05"/>
    <w:rsid w:val="0015704E"/>
    <w:rsid w:val="00157388"/>
    <w:rsid w:val="001573F0"/>
    <w:rsid w:val="00157598"/>
    <w:rsid w:val="001577DA"/>
    <w:rsid w:val="00157BAC"/>
    <w:rsid w:val="00157D61"/>
    <w:rsid w:val="00157EF9"/>
    <w:rsid w:val="00157FC6"/>
    <w:rsid w:val="00160136"/>
    <w:rsid w:val="0016018C"/>
    <w:rsid w:val="001601BE"/>
    <w:rsid w:val="001605B8"/>
    <w:rsid w:val="00160846"/>
    <w:rsid w:val="00160BB5"/>
    <w:rsid w:val="00160F5E"/>
    <w:rsid w:val="0016103A"/>
    <w:rsid w:val="0016104F"/>
    <w:rsid w:val="001610A0"/>
    <w:rsid w:val="001617C4"/>
    <w:rsid w:val="00161A87"/>
    <w:rsid w:val="00161BCE"/>
    <w:rsid w:val="00161DC0"/>
    <w:rsid w:val="00161FBF"/>
    <w:rsid w:val="0016221C"/>
    <w:rsid w:val="0016225B"/>
    <w:rsid w:val="00162576"/>
    <w:rsid w:val="0016286E"/>
    <w:rsid w:val="00162904"/>
    <w:rsid w:val="00162A53"/>
    <w:rsid w:val="001634FF"/>
    <w:rsid w:val="001635CB"/>
    <w:rsid w:val="0016360E"/>
    <w:rsid w:val="00163869"/>
    <w:rsid w:val="00163A4C"/>
    <w:rsid w:val="00163A4D"/>
    <w:rsid w:val="00163AB0"/>
    <w:rsid w:val="00163B5B"/>
    <w:rsid w:val="00163DF9"/>
    <w:rsid w:val="00164CB1"/>
    <w:rsid w:val="00164E3E"/>
    <w:rsid w:val="00165136"/>
    <w:rsid w:val="0016516E"/>
    <w:rsid w:val="001651EF"/>
    <w:rsid w:val="0016567A"/>
    <w:rsid w:val="00165875"/>
    <w:rsid w:val="00165D0C"/>
    <w:rsid w:val="00165D96"/>
    <w:rsid w:val="00165EFE"/>
    <w:rsid w:val="00166236"/>
    <w:rsid w:val="001669F5"/>
    <w:rsid w:val="00166DFE"/>
    <w:rsid w:val="00166FDC"/>
    <w:rsid w:val="00167017"/>
    <w:rsid w:val="0016710E"/>
    <w:rsid w:val="001672BC"/>
    <w:rsid w:val="001673BA"/>
    <w:rsid w:val="00167894"/>
    <w:rsid w:val="00167A9A"/>
    <w:rsid w:val="00167E5B"/>
    <w:rsid w:val="00167F66"/>
    <w:rsid w:val="00170155"/>
    <w:rsid w:val="00170AF4"/>
    <w:rsid w:val="00170CBE"/>
    <w:rsid w:val="00171004"/>
    <w:rsid w:val="001710A6"/>
    <w:rsid w:val="00171A87"/>
    <w:rsid w:val="00171DF6"/>
    <w:rsid w:val="001724BE"/>
    <w:rsid w:val="00172729"/>
    <w:rsid w:val="0017279D"/>
    <w:rsid w:val="001727A6"/>
    <w:rsid w:val="00172A87"/>
    <w:rsid w:val="00172C3A"/>
    <w:rsid w:val="00172DB9"/>
    <w:rsid w:val="0017306D"/>
    <w:rsid w:val="0017338C"/>
    <w:rsid w:val="00173840"/>
    <w:rsid w:val="0017387E"/>
    <w:rsid w:val="001739EA"/>
    <w:rsid w:val="0017422C"/>
    <w:rsid w:val="00174290"/>
    <w:rsid w:val="001743B5"/>
    <w:rsid w:val="0017467A"/>
    <w:rsid w:val="00174A80"/>
    <w:rsid w:val="00174AEC"/>
    <w:rsid w:val="00174BCB"/>
    <w:rsid w:val="00174CE1"/>
    <w:rsid w:val="00174D9A"/>
    <w:rsid w:val="00174F51"/>
    <w:rsid w:val="001752D4"/>
    <w:rsid w:val="001756D3"/>
    <w:rsid w:val="00175F1D"/>
    <w:rsid w:val="00176013"/>
    <w:rsid w:val="0017602C"/>
    <w:rsid w:val="001762E7"/>
    <w:rsid w:val="001762F8"/>
    <w:rsid w:val="001763D7"/>
    <w:rsid w:val="001766CE"/>
    <w:rsid w:val="00176CEC"/>
    <w:rsid w:val="00176D4D"/>
    <w:rsid w:val="00176E90"/>
    <w:rsid w:val="00176F45"/>
    <w:rsid w:val="00177461"/>
    <w:rsid w:val="00177521"/>
    <w:rsid w:val="00177537"/>
    <w:rsid w:val="00177746"/>
    <w:rsid w:val="0017792E"/>
    <w:rsid w:val="00177A1E"/>
    <w:rsid w:val="0018000B"/>
    <w:rsid w:val="00180014"/>
    <w:rsid w:val="00180065"/>
    <w:rsid w:val="001800B7"/>
    <w:rsid w:val="001801E6"/>
    <w:rsid w:val="001804AC"/>
    <w:rsid w:val="001806DC"/>
    <w:rsid w:val="00180A3A"/>
    <w:rsid w:val="00180A6C"/>
    <w:rsid w:val="00180A99"/>
    <w:rsid w:val="00180C3E"/>
    <w:rsid w:val="00180CC3"/>
    <w:rsid w:val="00180EB3"/>
    <w:rsid w:val="00181030"/>
    <w:rsid w:val="001810BC"/>
    <w:rsid w:val="001811B4"/>
    <w:rsid w:val="00181650"/>
    <w:rsid w:val="00181974"/>
    <w:rsid w:val="00181A15"/>
    <w:rsid w:val="00181ADE"/>
    <w:rsid w:val="00181BA4"/>
    <w:rsid w:val="00181D8A"/>
    <w:rsid w:val="00181DD5"/>
    <w:rsid w:val="001821B8"/>
    <w:rsid w:val="00182342"/>
    <w:rsid w:val="0018240C"/>
    <w:rsid w:val="0018242B"/>
    <w:rsid w:val="00182690"/>
    <w:rsid w:val="00182708"/>
    <w:rsid w:val="00182822"/>
    <w:rsid w:val="0018286A"/>
    <w:rsid w:val="00182B1E"/>
    <w:rsid w:val="00182CEA"/>
    <w:rsid w:val="00182D6B"/>
    <w:rsid w:val="00182E1E"/>
    <w:rsid w:val="00182FD0"/>
    <w:rsid w:val="001832B3"/>
    <w:rsid w:val="0018346D"/>
    <w:rsid w:val="001835D2"/>
    <w:rsid w:val="001836D1"/>
    <w:rsid w:val="00183E4B"/>
    <w:rsid w:val="001842FF"/>
    <w:rsid w:val="001844B0"/>
    <w:rsid w:val="001844EE"/>
    <w:rsid w:val="00184508"/>
    <w:rsid w:val="001846E0"/>
    <w:rsid w:val="001847DB"/>
    <w:rsid w:val="00184989"/>
    <w:rsid w:val="00184C04"/>
    <w:rsid w:val="00184C6D"/>
    <w:rsid w:val="00184CEB"/>
    <w:rsid w:val="00184D0D"/>
    <w:rsid w:val="00184D0F"/>
    <w:rsid w:val="00184D93"/>
    <w:rsid w:val="00184E9C"/>
    <w:rsid w:val="00184EC2"/>
    <w:rsid w:val="0018505A"/>
    <w:rsid w:val="001852EE"/>
    <w:rsid w:val="001854A5"/>
    <w:rsid w:val="001856C9"/>
    <w:rsid w:val="001857E0"/>
    <w:rsid w:val="001858A9"/>
    <w:rsid w:val="00185947"/>
    <w:rsid w:val="00185D18"/>
    <w:rsid w:val="00185D2F"/>
    <w:rsid w:val="00186619"/>
    <w:rsid w:val="001866D2"/>
    <w:rsid w:val="0018683D"/>
    <w:rsid w:val="00186856"/>
    <w:rsid w:val="00186868"/>
    <w:rsid w:val="001869EA"/>
    <w:rsid w:val="00186A0D"/>
    <w:rsid w:val="0018700C"/>
    <w:rsid w:val="00187544"/>
    <w:rsid w:val="00187562"/>
    <w:rsid w:val="001877E8"/>
    <w:rsid w:val="00187CF2"/>
    <w:rsid w:val="00187E05"/>
    <w:rsid w:val="00187FE2"/>
    <w:rsid w:val="00190BD5"/>
    <w:rsid w:val="00190C95"/>
    <w:rsid w:val="00190D0C"/>
    <w:rsid w:val="00190D84"/>
    <w:rsid w:val="001914D8"/>
    <w:rsid w:val="0019157B"/>
    <w:rsid w:val="00191994"/>
    <w:rsid w:val="00191CC7"/>
    <w:rsid w:val="00191CFD"/>
    <w:rsid w:val="00191E3E"/>
    <w:rsid w:val="00191EFD"/>
    <w:rsid w:val="00192217"/>
    <w:rsid w:val="0019221A"/>
    <w:rsid w:val="00192306"/>
    <w:rsid w:val="00192C92"/>
    <w:rsid w:val="00192D1A"/>
    <w:rsid w:val="00193198"/>
    <w:rsid w:val="001931BE"/>
    <w:rsid w:val="00193307"/>
    <w:rsid w:val="001934D2"/>
    <w:rsid w:val="00193770"/>
    <w:rsid w:val="00193A92"/>
    <w:rsid w:val="00193B27"/>
    <w:rsid w:val="00193CCC"/>
    <w:rsid w:val="00193E93"/>
    <w:rsid w:val="00194863"/>
    <w:rsid w:val="00194C53"/>
    <w:rsid w:val="00195338"/>
    <w:rsid w:val="001956C1"/>
    <w:rsid w:val="00195725"/>
    <w:rsid w:val="00195965"/>
    <w:rsid w:val="00195B74"/>
    <w:rsid w:val="00195E12"/>
    <w:rsid w:val="00196009"/>
    <w:rsid w:val="001962B0"/>
    <w:rsid w:val="00196490"/>
    <w:rsid w:val="0019665C"/>
    <w:rsid w:val="00196817"/>
    <w:rsid w:val="00196E84"/>
    <w:rsid w:val="00196E91"/>
    <w:rsid w:val="00196F6A"/>
    <w:rsid w:val="00197382"/>
    <w:rsid w:val="0019750B"/>
    <w:rsid w:val="00197718"/>
    <w:rsid w:val="00197922"/>
    <w:rsid w:val="00197EB5"/>
    <w:rsid w:val="00197ED0"/>
    <w:rsid w:val="001A0037"/>
    <w:rsid w:val="001A0168"/>
    <w:rsid w:val="001A01AD"/>
    <w:rsid w:val="001A0205"/>
    <w:rsid w:val="001A0263"/>
    <w:rsid w:val="001A0512"/>
    <w:rsid w:val="001A0B02"/>
    <w:rsid w:val="001A0B10"/>
    <w:rsid w:val="001A0C73"/>
    <w:rsid w:val="001A0E9A"/>
    <w:rsid w:val="001A10B5"/>
    <w:rsid w:val="001A16EB"/>
    <w:rsid w:val="001A1A20"/>
    <w:rsid w:val="001A1C6B"/>
    <w:rsid w:val="001A1DE6"/>
    <w:rsid w:val="001A2187"/>
    <w:rsid w:val="001A21A5"/>
    <w:rsid w:val="001A22C4"/>
    <w:rsid w:val="001A25EF"/>
    <w:rsid w:val="001A2A39"/>
    <w:rsid w:val="001A2B91"/>
    <w:rsid w:val="001A2E9A"/>
    <w:rsid w:val="001A345F"/>
    <w:rsid w:val="001A348C"/>
    <w:rsid w:val="001A4052"/>
    <w:rsid w:val="001A41DC"/>
    <w:rsid w:val="001A436C"/>
    <w:rsid w:val="001A449A"/>
    <w:rsid w:val="001A4565"/>
    <w:rsid w:val="001A45D2"/>
    <w:rsid w:val="001A482D"/>
    <w:rsid w:val="001A4904"/>
    <w:rsid w:val="001A4F5E"/>
    <w:rsid w:val="001A521F"/>
    <w:rsid w:val="001A52AE"/>
    <w:rsid w:val="001A56D7"/>
    <w:rsid w:val="001A573A"/>
    <w:rsid w:val="001A5C26"/>
    <w:rsid w:val="001A5F4F"/>
    <w:rsid w:val="001A627B"/>
    <w:rsid w:val="001A6529"/>
    <w:rsid w:val="001A6556"/>
    <w:rsid w:val="001A66BB"/>
    <w:rsid w:val="001A67F5"/>
    <w:rsid w:val="001A69FB"/>
    <w:rsid w:val="001A6CB1"/>
    <w:rsid w:val="001A6D35"/>
    <w:rsid w:val="001A6EEF"/>
    <w:rsid w:val="001A6F1F"/>
    <w:rsid w:val="001A6FB9"/>
    <w:rsid w:val="001A7434"/>
    <w:rsid w:val="001A75EA"/>
    <w:rsid w:val="001A777F"/>
    <w:rsid w:val="001A781D"/>
    <w:rsid w:val="001A79E3"/>
    <w:rsid w:val="001A7B02"/>
    <w:rsid w:val="001A7C16"/>
    <w:rsid w:val="001A7D6D"/>
    <w:rsid w:val="001A7E32"/>
    <w:rsid w:val="001B0301"/>
    <w:rsid w:val="001B0385"/>
    <w:rsid w:val="001B0493"/>
    <w:rsid w:val="001B09E5"/>
    <w:rsid w:val="001B0B14"/>
    <w:rsid w:val="001B1008"/>
    <w:rsid w:val="001B104D"/>
    <w:rsid w:val="001B1200"/>
    <w:rsid w:val="001B1287"/>
    <w:rsid w:val="001B132A"/>
    <w:rsid w:val="001B1359"/>
    <w:rsid w:val="001B149D"/>
    <w:rsid w:val="001B1606"/>
    <w:rsid w:val="001B187E"/>
    <w:rsid w:val="001B1AE7"/>
    <w:rsid w:val="001B1DF0"/>
    <w:rsid w:val="001B2083"/>
    <w:rsid w:val="001B20B7"/>
    <w:rsid w:val="001B2255"/>
    <w:rsid w:val="001B2318"/>
    <w:rsid w:val="001B2377"/>
    <w:rsid w:val="001B2804"/>
    <w:rsid w:val="001B2854"/>
    <w:rsid w:val="001B28B4"/>
    <w:rsid w:val="001B2906"/>
    <w:rsid w:val="001B292F"/>
    <w:rsid w:val="001B2A05"/>
    <w:rsid w:val="001B2EB6"/>
    <w:rsid w:val="001B2FAD"/>
    <w:rsid w:val="001B3578"/>
    <w:rsid w:val="001B3674"/>
    <w:rsid w:val="001B37CD"/>
    <w:rsid w:val="001B3A40"/>
    <w:rsid w:val="001B3B5C"/>
    <w:rsid w:val="001B3BC5"/>
    <w:rsid w:val="001B3C90"/>
    <w:rsid w:val="001B3DED"/>
    <w:rsid w:val="001B3E36"/>
    <w:rsid w:val="001B40F0"/>
    <w:rsid w:val="001B4209"/>
    <w:rsid w:val="001B425E"/>
    <w:rsid w:val="001B42BF"/>
    <w:rsid w:val="001B4342"/>
    <w:rsid w:val="001B44A2"/>
    <w:rsid w:val="001B463F"/>
    <w:rsid w:val="001B4942"/>
    <w:rsid w:val="001B4993"/>
    <w:rsid w:val="001B4ABE"/>
    <w:rsid w:val="001B4F37"/>
    <w:rsid w:val="001B50C7"/>
    <w:rsid w:val="001B51FC"/>
    <w:rsid w:val="001B5432"/>
    <w:rsid w:val="001B5725"/>
    <w:rsid w:val="001B59C4"/>
    <w:rsid w:val="001B5C8B"/>
    <w:rsid w:val="001B6217"/>
    <w:rsid w:val="001B64EB"/>
    <w:rsid w:val="001B654D"/>
    <w:rsid w:val="001B6773"/>
    <w:rsid w:val="001B67FD"/>
    <w:rsid w:val="001B68F7"/>
    <w:rsid w:val="001B692F"/>
    <w:rsid w:val="001B6BFE"/>
    <w:rsid w:val="001B6D93"/>
    <w:rsid w:val="001B6D9F"/>
    <w:rsid w:val="001B6E0A"/>
    <w:rsid w:val="001B6E95"/>
    <w:rsid w:val="001B705E"/>
    <w:rsid w:val="001B7301"/>
    <w:rsid w:val="001B73A2"/>
    <w:rsid w:val="001B73DD"/>
    <w:rsid w:val="001B7565"/>
    <w:rsid w:val="001B7ACB"/>
    <w:rsid w:val="001B7BFC"/>
    <w:rsid w:val="001B7D4E"/>
    <w:rsid w:val="001C003B"/>
    <w:rsid w:val="001C0245"/>
    <w:rsid w:val="001C082E"/>
    <w:rsid w:val="001C090D"/>
    <w:rsid w:val="001C0A03"/>
    <w:rsid w:val="001C0B2E"/>
    <w:rsid w:val="001C0C77"/>
    <w:rsid w:val="001C0CEA"/>
    <w:rsid w:val="001C0DCC"/>
    <w:rsid w:val="001C104B"/>
    <w:rsid w:val="001C1120"/>
    <w:rsid w:val="001C115D"/>
    <w:rsid w:val="001C12AF"/>
    <w:rsid w:val="001C144A"/>
    <w:rsid w:val="001C14D6"/>
    <w:rsid w:val="001C165C"/>
    <w:rsid w:val="001C176F"/>
    <w:rsid w:val="001C18DA"/>
    <w:rsid w:val="001C1AFD"/>
    <w:rsid w:val="001C1C50"/>
    <w:rsid w:val="001C1C5C"/>
    <w:rsid w:val="001C1E50"/>
    <w:rsid w:val="001C203C"/>
    <w:rsid w:val="001C20E3"/>
    <w:rsid w:val="001C21EC"/>
    <w:rsid w:val="001C220A"/>
    <w:rsid w:val="001C2355"/>
    <w:rsid w:val="001C2575"/>
    <w:rsid w:val="001C268B"/>
    <w:rsid w:val="001C2740"/>
    <w:rsid w:val="001C27EE"/>
    <w:rsid w:val="001C2832"/>
    <w:rsid w:val="001C29AD"/>
    <w:rsid w:val="001C2AFB"/>
    <w:rsid w:val="001C2D38"/>
    <w:rsid w:val="001C2DA0"/>
    <w:rsid w:val="001C2F48"/>
    <w:rsid w:val="001C31C9"/>
    <w:rsid w:val="001C3D50"/>
    <w:rsid w:val="001C3E7D"/>
    <w:rsid w:val="001C3FE7"/>
    <w:rsid w:val="001C4018"/>
    <w:rsid w:val="001C4080"/>
    <w:rsid w:val="001C46A0"/>
    <w:rsid w:val="001C46F5"/>
    <w:rsid w:val="001C47E1"/>
    <w:rsid w:val="001C48D9"/>
    <w:rsid w:val="001C4903"/>
    <w:rsid w:val="001C4976"/>
    <w:rsid w:val="001C4C88"/>
    <w:rsid w:val="001C532D"/>
    <w:rsid w:val="001C55B9"/>
    <w:rsid w:val="001C57D9"/>
    <w:rsid w:val="001C5966"/>
    <w:rsid w:val="001C5D3F"/>
    <w:rsid w:val="001C5FFB"/>
    <w:rsid w:val="001C60D1"/>
    <w:rsid w:val="001C6213"/>
    <w:rsid w:val="001C66B6"/>
    <w:rsid w:val="001C6A52"/>
    <w:rsid w:val="001C6C80"/>
    <w:rsid w:val="001C6D1D"/>
    <w:rsid w:val="001C6D81"/>
    <w:rsid w:val="001C6E08"/>
    <w:rsid w:val="001C75A2"/>
    <w:rsid w:val="001C764A"/>
    <w:rsid w:val="001C7942"/>
    <w:rsid w:val="001C7A78"/>
    <w:rsid w:val="001C7E1A"/>
    <w:rsid w:val="001C7FAB"/>
    <w:rsid w:val="001D0183"/>
    <w:rsid w:val="001D0A9A"/>
    <w:rsid w:val="001D0D5F"/>
    <w:rsid w:val="001D1331"/>
    <w:rsid w:val="001D1490"/>
    <w:rsid w:val="001D1724"/>
    <w:rsid w:val="001D17D3"/>
    <w:rsid w:val="001D1C04"/>
    <w:rsid w:val="001D1CF4"/>
    <w:rsid w:val="001D1D3A"/>
    <w:rsid w:val="001D1EA0"/>
    <w:rsid w:val="001D222E"/>
    <w:rsid w:val="001D2677"/>
    <w:rsid w:val="001D28A3"/>
    <w:rsid w:val="001D2A2D"/>
    <w:rsid w:val="001D2CF6"/>
    <w:rsid w:val="001D3723"/>
    <w:rsid w:val="001D3D95"/>
    <w:rsid w:val="001D3E27"/>
    <w:rsid w:val="001D413A"/>
    <w:rsid w:val="001D4325"/>
    <w:rsid w:val="001D44C9"/>
    <w:rsid w:val="001D4601"/>
    <w:rsid w:val="001D49BC"/>
    <w:rsid w:val="001D4E0B"/>
    <w:rsid w:val="001D5117"/>
    <w:rsid w:val="001D522B"/>
    <w:rsid w:val="001D5286"/>
    <w:rsid w:val="001D5614"/>
    <w:rsid w:val="001D5662"/>
    <w:rsid w:val="001D5723"/>
    <w:rsid w:val="001D5931"/>
    <w:rsid w:val="001D5950"/>
    <w:rsid w:val="001D5B57"/>
    <w:rsid w:val="001D5BDC"/>
    <w:rsid w:val="001D5C81"/>
    <w:rsid w:val="001D5D50"/>
    <w:rsid w:val="001D5F7E"/>
    <w:rsid w:val="001D6177"/>
    <w:rsid w:val="001D629F"/>
    <w:rsid w:val="001D6628"/>
    <w:rsid w:val="001D6836"/>
    <w:rsid w:val="001D6B42"/>
    <w:rsid w:val="001D6BA7"/>
    <w:rsid w:val="001D6FF3"/>
    <w:rsid w:val="001D72F8"/>
    <w:rsid w:val="001D75F9"/>
    <w:rsid w:val="001D7CEE"/>
    <w:rsid w:val="001E019D"/>
    <w:rsid w:val="001E035E"/>
    <w:rsid w:val="001E049D"/>
    <w:rsid w:val="001E0690"/>
    <w:rsid w:val="001E0787"/>
    <w:rsid w:val="001E07F5"/>
    <w:rsid w:val="001E0AA7"/>
    <w:rsid w:val="001E0DD3"/>
    <w:rsid w:val="001E0E8A"/>
    <w:rsid w:val="001E0EB4"/>
    <w:rsid w:val="001E10BF"/>
    <w:rsid w:val="001E110B"/>
    <w:rsid w:val="001E1301"/>
    <w:rsid w:val="001E1359"/>
    <w:rsid w:val="001E14F9"/>
    <w:rsid w:val="001E1AAB"/>
    <w:rsid w:val="001E1E2D"/>
    <w:rsid w:val="001E1F16"/>
    <w:rsid w:val="001E2331"/>
    <w:rsid w:val="001E25EE"/>
    <w:rsid w:val="001E313D"/>
    <w:rsid w:val="001E326D"/>
    <w:rsid w:val="001E3276"/>
    <w:rsid w:val="001E32CD"/>
    <w:rsid w:val="001E34B4"/>
    <w:rsid w:val="001E3731"/>
    <w:rsid w:val="001E3E4A"/>
    <w:rsid w:val="001E4301"/>
    <w:rsid w:val="001E4425"/>
    <w:rsid w:val="001E4585"/>
    <w:rsid w:val="001E46C6"/>
    <w:rsid w:val="001E46D4"/>
    <w:rsid w:val="001E46EF"/>
    <w:rsid w:val="001E478D"/>
    <w:rsid w:val="001E4792"/>
    <w:rsid w:val="001E491D"/>
    <w:rsid w:val="001E4B00"/>
    <w:rsid w:val="001E4E5A"/>
    <w:rsid w:val="001E4FF4"/>
    <w:rsid w:val="001E52B0"/>
    <w:rsid w:val="001E52B7"/>
    <w:rsid w:val="001E52E5"/>
    <w:rsid w:val="001E5383"/>
    <w:rsid w:val="001E54AF"/>
    <w:rsid w:val="001E554D"/>
    <w:rsid w:val="001E56F7"/>
    <w:rsid w:val="001E5881"/>
    <w:rsid w:val="001E5B27"/>
    <w:rsid w:val="001E5BFD"/>
    <w:rsid w:val="001E6200"/>
    <w:rsid w:val="001E666C"/>
    <w:rsid w:val="001E66D6"/>
    <w:rsid w:val="001E6882"/>
    <w:rsid w:val="001E68A4"/>
    <w:rsid w:val="001E6BE1"/>
    <w:rsid w:val="001E6FBF"/>
    <w:rsid w:val="001E76B4"/>
    <w:rsid w:val="001E7BAD"/>
    <w:rsid w:val="001E7D0E"/>
    <w:rsid w:val="001E7D31"/>
    <w:rsid w:val="001E7D94"/>
    <w:rsid w:val="001E7DA4"/>
    <w:rsid w:val="001E7DE8"/>
    <w:rsid w:val="001E7EBE"/>
    <w:rsid w:val="001F022A"/>
    <w:rsid w:val="001F024C"/>
    <w:rsid w:val="001F03F7"/>
    <w:rsid w:val="001F050D"/>
    <w:rsid w:val="001F05DE"/>
    <w:rsid w:val="001F0613"/>
    <w:rsid w:val="001F0763"/>
    <w:rsid w:val="001F07C0"/>
    <w:rsid w:val="001F09EB"/>
    <w:rsid w:val="001F0DB4"/>
    <w:rsid w:val="001F0DC4"/>
    <w:rsid w:val="001F1122"/>
    <w:rsid w:val="001F1D20"/>
    <w:rsid w:val="001F1E04"/>
    <w:rsid w:val="001F20B2"/>
    <w:rsid w:val="001F2463"/>
    <w:rsid w:val="001F2729"/>
    <w:rsid w:val="001F28E4"/>
    <w:rsid w:val="001F2C85"/>
    <w:rsid w:val="001F2E15"/>
    <w:rsid w:val="001F2E8E"/>
    <w:rsid w:val="001F2FFC"/>
    <w:rsid w:val="001F35A2"/>
    <w:rsid w:val="001F3756"/>
    <w:rsid w:val="001F3E8F"/>
    <w:rsid w:val="001F3FE3"/>
    <w:rsid w:val="001F4096"/>
    <w:rsid w:val="001F4218"/>
    <w:rsid w:val="001F429E"/>
    <w:rsid w:val="001F44D2"/>
    <w:rsid w:val="001F479C"/>
    <w:rsid w:val="001F4E44"/>
    <w:rsid w:val="001F4F2F"/>
    <w:rsid w:val="001F4FD6"/>
    <w:rsid w:val="001F51B1"/>
    <w:rsid w:val="001F538F"/>
    <w:rsid w:val="001F53DA"/>
    <w:rsid w:val="001F551D"/>
    <w:rsid w:val="001F5677"/>
    <w:rsid w:val="001F575C"/>
    <w:rsid w:val="001F57A1"/>
    <w:rsid w:val="001F59A2"/>
    <w:rsid w:val="001F59AA"/>
    <w:rsid w:val="001F59BC"/>
    <w:rsid w:val="001F5B93"/>
    <w:rsid w:val="001F5CB0"/>
    <w:rsid w:val="001F5E91"/>
    <w:rsid w:val="001F5E97"/>
    <w:rsid w:val="001F613D"/>
    <w:rsid w:val="001F6283"/>
    <w:rsid w:val="001F662D"/>
    <w:rsid w:val="001F68B4"/>
    <w:rsid w:val="001F6B83"/>
    <w:rsid w:val="001F6BCD"/>
    <w:rsid w:val="001F7221"/>
    <w:rsid w:val="001F732C"/>
    <w:rsid w:val="001F7612"/>
    <w:rsid w:val="001F79B4"/>
    <w:rsid w:val="001F7B46"/>
    <w:rsid w:val="001F7C09"/>
    <w:rsid w:val="001F7CCE"/>
    <w:rsid w:val="001F7D8C"/>
    <w:rsid w:val="001F7F07"/>
    <w:rsid w:val="00200293"/>
    <w:rsid w:val="00200701"/>
    <w:rsid w:val="00200A78"/>
    <w:rsid w:val="00200C56"/>
    <w:rsid w:val="00200C67"/>
    <w:rsid w:val="00200DBD"/>
    <w:rsid w:val="00200F79"/>
    <w:rsid w:val="00201387"/>
    <w:rsid w:val="00201818"/>
    <w:rsid w:val="00201D21"/>
    <w:rsid w:val="0020202F"/>
    <w:rsid w:val="00202200"/>
    <w:rsid w:val="00202349"/>
    <w:rsid w:val="00202490"/>
    <w:rsid w:val="002025F5"/>
    <w:rsid w:val="00202601"/>
    <w:rsid w:val="002029AD"/>
    <w:rsid w:val="002029E4"/>
    <w:rsid w:val="00202C59"/>
    <w:rsid w:val="00203064"/>
    <w:rsid w:val="00203255"/>
    <w:rsid w:val="0020339B"/>
    <w:rsid w:val="0020340A"/>
    <w:rsid w:val="002034D9"/>
    <w:rsid w:val="002034FA"/>
    <w:rsid w:val="0020366A"/>
    <w:rsid w:val="00203925"/>
    <w:rsid w:val="00203C34"/>
    <w:rsid w:val="00203E09"/>
    <w:rsid w:val="002045DD"/>
    <w:rsid w:val="00204835"/>
    <w:rsid w:val="002048DE"/>
    <w:rsid w:val="002048FA"/>
    <w:rsid w:val="00204A9D"/>
    <w:rsid w:val="00204B8A"/>
    <w:rsid w:val="00204CE0"/>
    <w:rsid w:val="00204F19"/>
    <w:rsid w:val="00204FD5"/>
    <w:rsid w:val="002050AC"/>
    <w:rsid w:val="00205169"/>
    <w:rsid w:val="002051E8"/>
    <w:rsid w:val="0020525D"/>
    <w:rsid w:val="002052A7"/>
    <w:rsid w:val="002052F2"/>
    <w:rsid w:val="00205334"/>
    <w:rsid w:val="0020538F"/>
    <w:rsid w:val="002053A4"/>
    <w:rsid w:val="002055B8"/>
    <w:rsid w:val="00205B42"/>
    <w:rsid w:val="00205E06"/>
    <w:rsid w:val="00205E89"/>
    <w:rsid w:val="00205F37"/>
    <w:rsid w:val="00205FC0"/>
    <w:rsid w:val="0020653E"/>
    <w:rsid w:val="00206631"/>
    <w:rsid w:val="002067E6"/>
    <w:rsid w:val="002068D8"/>
    <w:rsid w:val="00206B0C"/>
    <w:rsid w:val="00206E43"/>
    <w:rsid w:val="0020704E"/>
    <w:rsid w:val="00207110"/>
    <w:rsid w:val="00207227"/>
    <w:rsid w:val="00207239"/>
    <w:rsid w:val="002072B5"/>
    <w:rsid w:val="0020739D"/>
    <w:rsid w:val="002076B2"/>
    <w:rsid w:val="002077B0"/>
    <w:rsid w:val="002078E1"/>
    <w:rsid w:val="0020795E"/>
    <w:rsid w:val="00207D47"/>
    <w:rsid w:val="00207DB4"/>
    <w:rsid w:val="00210084"/>
    <w:rsid w:val="002100C6"/>
    <w:rsid w:val="00210156"/>
    <w:rsid w:val="0021043E"/>
    <w:rsid w:val="002104DC"/>
    <w:rsid w:val="002106F6"/>
    <w:rsid w:val="00210779"/>
    <w:rsid w:val="00210E90"/>
    <w:rsid w:val="00211040"/>
    <w:rsid w:val="00211362"/>
    <w:rsid w:val="0021139D"/>
    <w:rsid w:val="002113CA"/>
    <w:rsid w:val="00211AAA"/>
    <w:rsid w:val="00211D91"/>
    <w:rsid w:val="00211D93"/>
    <w:rsid w:val="002121B3"/>
    <w:rsid w:val="00212299"/>
    <w:rsid w:val="002122F0"/>
    <w:rsid w:val="00212798"/>
    <w:rsid w:val="002127F5"/>
    <w:rsid w:val="00212943"/>
    <w:rsid w:val="00212A13"/>
    <w:rsid w:val="00212B07"/>
    <w:rsid w:val="00212D53"/>
    <w:rsid w:val="00212E33"/>
    <w:rsid w:val="00212F69"/>
    <w:rsid w:val="00212FFD"/>
    <w:rsid w:val="002132D5"/>
    <w:rsid w:val="002132E9"/>
    <w:rsid w:val="002133A0"/>
    <w:rsid w:val="002133EC"/>
    <w:rsid w:val="002134E2"/>
    <w:rsid w:val="002138B9"/>
    <w:rsid w:val="00213947"/>
    <w:rsid w:val="00213ACC"/>
    <w:rsid w:val="00213E4C"/>
    <w:rsid w:val="002140DA"/>
    <w:rsid w:val="00214151"/>
    <w:rsid w:val="0021415A"/>
    <w:rsid w:val="00214405"/>
    <w:rsid w:val="00214522"/>
    <w:rsid w:val="002146F6"/>
    <w:rsid w:val="00214AAC"/>
    <w:rsid w:val="00214E37"/>
    <w:rsid w:val="00215266"/>
    <w:rsid w:val="00215E05"/>
    <w:rsid w:val="00215E2D"/>
    <w:rsid w:val="00215FE5"/>
    <w:rsid w:val="00216306"/>
    <w:rsid w:val="00216426"/>
    <w:rsid w:val="0021666B"/>
    <w:rsid w:val="00216A4F"/>
    <w:rsid w:val="00216BF3"/>
    <w:rsid w:val="00216D1D"/>
    <w:rsid w:val="00216F33"/>
    <w:rsid w:val="00217005"/>
    <w:rsid w:val="00217044"/>
    <w:rsid w:val="00217137"/>
    <w:rsid w:val="002176A6"/>
    <w:rsid w:val="002176A7"/>
    <w:rsid w:val="00217845"/>
    <w:rsid w:val="00217B1E"/>
    <w:rsid w:val="00217D93"/>
    <w:rsid w:val="00217E4D"/>
    <w:rsid w:val="002201A5"/>
    <w:rsid w:val="00220370"/>
    <w:rsid w:val="002207C1"/>
    <w:rsid w:val="00220AFF"/>
    <w:rsid w:val="00220B1E"/>
    <w:rsid w:val="00221078"/>
    <w:rsid w:val="00221243"/>
    <w:rsid w:val="0022151D"/>
    <w:rsid w:val="0022154C"/>
    <w:rsid w:val="0022158E"/>
    <w:rsid w:val="0022165F"/>
    <w:rsid w:val="0022174E"/>
    <w:rsid w:val="00221B92"/>
    <w:rsid w:val="00221CCB"/>
    <w:rsid w:val="00221CF3"/>
    <w:rsid w:val="00221D04"/>
    <w:rsid w:val="00221D0F"/>
    <w:rsid w:val="00221EF8"/>
    <w:rsid w:val="00222006"/>
    <w:rsid w:val="00222157"/>
    <w:rsid w:val="0022228A"/>
    <w:rsid w:val="002222F0"/>
    <w:rsid w:val="00222647"/>
    <w:rsid w:val="0022287D"/>
    <w:rsid w:val="00222B37"/>
    <w:rsid w:val="00222F08"/>
    <w:rsid w:val="002230C2"/>
    <w:rsid w:val="00223248"/>
    <w:rsid w:val="00223448"/>
    <w:rsid w:val="0022397A"/>
    <w:rsid w:val="00223A8C"/>
    <w:rsid w:val="00223E18"/>
    <w:rsid w:val="00224274"/>
    <w:rsid w:val="002242ED"/>
    <w:rsid w:val="002244E9"/>
    <w:rsid w:val="00224752"/>
    <w:rsid w:val="0022485E"/>
    <w:rsid w:val="002248D3"/>
    <w:rsid w:val="00224AA0"/>
    <w:rsid w:val="00224E42"/>
    <w:rsid w:val="00224F50"/>
    <w:rsid w:val="002250F8"/>
    <w:rsid w:val="00225231"/>
    <w:rsid w:val="002255A6"/>
    <w:rsid w:val="00225710"/>
    <w:rsid w:val="002259D5"/>
    <w:rsid w:val="00225DA6"/>
    <w:rsid w:val="002262FA"/>
    <w:rsid w:val="0022650E"/>
    <w:rsid w:val="002265EF"/>
    <w:rsid w:val="002266BB"/>
    <w:rsid w:val="00226AF9"/>
    <w:rsid w:val="00226C0D"/>
    <w:rsid w:val="00226F4A"/>
    <w:rsid w:val="00226F9B"/>
    <w:rsid w:val="002271E8"/>
    <w:rsid w:val="00227450"/>
    <w:rsid w:val="00227C98"/>
    <w:rsid w:val="00227DC1"/>
    <w:rsid w:val="00227F25"/>
    <w:rsid w:val="0023002A"/>
    <w:rsid w:val="00230096"/>
    <w:rsid w:val="00230244"/>
    <w:rsid w:val="00230281"/>
    <w:rsid w:val="002302F2"/>
    <w:rsid w:val="00230326"/>
    <w:rsid w:val="00230349"/>
    <w:rsid w:val="00230615"/>
    <w:rsid w:val="00230662"/>
    <w:rsid w:val="00230875"/>
    <w:rsid w:val="00230B16"/>
    <w:rsid w:val="00230C78"/>
    <w:rsid w:val="00230D87"/>
    <w:rsid w:val="00231048"/>
    <w:rsid w:val="00231068"/>
    <w:rsid w:val="002310A6"/>
    <w:rsid w:val="00231135"/>
    <w:rsid w:val="002313FA"/>
    <w:rsid w:val="00231599"/>
    <w:rsid w:val="002316F1"/>
    <w:rsid w:val="00231BCF"/>
    <w:rsid w:val="00231E72"/>
    <w:rsid w:val="00232090"/>
    <w:rsid w:val="002321FD"/>
    <w:rsid w:val="00232221"/>
    <w:rsid w:val="002325ED"/>
    <w:rsid w:val="00232F80"/>
    <w:rsid w:val="002330D7"/>
    <w:rsid w:val="00233156"/>
    <w:rsid w:val="00233339"/>
    <w:rsid w:val="00233382"/>
    <w:rsid w:val="0023346F"/>
    <w:rsid w:val="002334D7"/>
    <w:rsid w:val="0023364F"/>
    <w:rsid w:val="00233909"/>
    <w:rsid w:val="002339CE"/>
    <w:rsid w:val="00233E57"/>
    <w:rsid w:val="00233E6A"/>
    <w:rsid w:val="00233F08"/>
    <w:rsid w:val="00234199"/>
    <w:rsid w:val="002342E8"/>
    <w:rsid w:val="00234A4A"/>
    <w:rsid w:val="00235023"/>
    <w:rsid w:val="00235266"/>
    <w:rsid w:val="00235381"/>
    <w:rsid w:val="00235858"/>
    <w:rsid w:val="002359F9"/>
    <w:rsid w:val="00235AFD"/>
    <w:rsid w:val="00235B8F"/>
    <w:rsid w:val="00235BF2"/>
    <w:rsid w:val="00235DFA"/>
    <w:rsid w:val="00236112"/>
    <w:rsid w:val="002361EE"/>
    <w:rsid w:val="00236397"/>
    <w:rsid w:val="0023662C"/>
    <w:rsid w:val="002368C9"/>
    <w:rsid w:val="00236938"/>
    <w:rsid w:val="00236A19"/>
    <w:rsid w:val="00236D32"/>
    <w:rsid w:val="00236E52"/>
    <w:rsid w:val="00236E92"/>
    <w:rsid w:val="00236F0D"/>
    <w:rsid w:val="002370A5"/>
    <w:rsid w:val="002370DB"/>
    <w:rsid w:val="0023730E"/>
    <w:rsid w:val="00237772"/>
    <w:rsid w:val="0023779B"/>
    <w:rsid w:val="002377CC"/>
    <w:rsid w:val="00237D31"/>
    <w:rsid w:val="00237FA1"/>
    <w:rsid w:val="0024024B"/>
    <w:rsid w:val="00240420"/>
    <w:rsid w:val="002407D5"/>
    <w:rsid w:val="0024089F"/>
    <w:rsid w:val="002409F4"/>
    <w:rsid w:val="00240AFD"/>
    <w:rsid w:val="00240B35"/>
    <w:rsid w:val="00240E22"/>
    <w:rsid w:val="00240FAF"/>
    <w:rsid w:val="0024131C"/>
    <w:rsid w:val="0024153D"/>
    <w:rsid w:val="0024154D"/>
    <w:rsid w:val="00241B2A"/>
    <w:rsid w:val="00241B38"/>
    <w:rsid w:val="002422DB"/>
    <w:rsid w:val="00242606"/>
    <w:rsid w:val="00242796"/>
    <w:rsid w:val="00242929"/>
    <w:rsid w:val="00242A3B"/>
    <w:rsid w:val="00242E7E"/>
    <w:rsid w:val="00243052"/>
    <w:rsid w:val="00243191"/>
    <w:rsid w:val="00243261"/>
    <w:rsid w:val="00243717"/>
    <w:rsid w:val="00243B88"/>
    <w:rsid w:val="00243D53"/>
    <w:rsid w:val="00243D6B"/>
    <w:rsid w:val="00243E19"/>
    <w:rsid w:val="00243E4E"/>
    <w:rsid w:val="00243E78"/>
    <w:rsid w:val="00244179"/>
    <w:rsid w:val="0024466F"/>
    <w:rsid w:val="00244A83"/>
    <w:rsid w:val="00244CEF"/>
    <w:rsid w:val="00244E6E"/>
    <w:rsid w:val="00244FB8"/>
    <w:rsid w:val="00245258"/>
    <w:rsid w:val="002459C4"/>
    <w:rsid w:val="00245A11"/>
    <w:rsid w:val="00245A56"/>
    <w:rsid w:val="00245A5B"/>
    <w:rsid w:val="00245A9F"/>
    <w:rsid w:val="00245E68"/>
    <w:rsid w:val="00245FF7"/>
    <w:rsid w:val="002460A6"/>
    <w:rsid w:val="00246136"/>
    <w:rsid w:val="00246242"/>
    <w:rsid w:val="002463BB"/>
    <w:rsid w:val="0024640A"/>
    <w:rsid w:val="002466FA"/>
    <w:rsid w:val="0024687D"/>
    <w:rsid w:val="00246DE3"/>
    <w:rsid w:val="00246F99"/>
    <w:rsid w:val="00247201"/>
    <w:rsid w:val="0024775F"/>
    <w:rsid w:val="00247ABA"/>
    <w:rsid w:val="00247C0B"/>
    <w:rsid w:val="00247D19"/>
    <w:rsid w:val="002500A8"/>
    <w:rsid w:val="0025021D"/>
    <w:rsid w:val="002505F7"/>
    <w:rsid w:val="002509D1"/>
    <w:rsid w:val="00250B7F"/>
    <w:rsid w:val="00250FE7"/>
    <w:rsid w:val="002518E9"/>
    <w:rsid w:val="00251BFB"/>
    <w:rsid w:val="00251D61"/>
    <w:rsid w:val="00251EE6"/>
    <w:rsid w:val="00251F16"/>
    <w:rsid w:val="0025210A"/>
    <w:rsid w:val="0025253B"/>
    <w:rsid w:val="002526AA"/>
    <w:rsid w:val="00252D75"/>
    <w:rsid w:val="00253019"/>
    <w:rsid w:val="002532AF"/>
    <w:rsid w:val="0025356B"/>
    <w:rsid w:val="00253971"/>
    <w:rsid w:val="00253D51"/>
    <w:rsid w:val="0025426E"/>
    <w:rsid w:val="00254290"/>
    <w:rsid w:val="0025453E"/>
    <w:rsid w:val="00254577"/>
    <w:rsid w:val="00254629"/>
    <w:rsid w:val="0025474B"/>
    <w:rsid w:val="0025494B"/>
    <w:rsid w:val="00254A10"/>
    <w:rsid w:val="00254B24"/>
    <w:rsid w:val="00254FA7"/>
    <w:rsid w:val="00255365"/>
    <w:rsid w:val="0025538D"/>
    <w:rsid w:val="0025565A"/>
    <w:rsid w:val="00255761"/>
    <w:rsid w:val="0025579F"/>
    <w:rsid w:val="00255CB9"/>
    <w:rsid w:val="00255D22"/>
    <w:rsid w:val="00256371"/>
    <w:rsid w:val="0025644F"/>
    <w:rsid w:val="00256546"/>
    <w:rsid w:val="00256623"/>
    <w:rsid w:val="002569BA"/>
    <w:rsid w:val="00256A1F"/>
    <w:rsid w:val="00256C1C"/>
    <w:rsid w:val="00256C64"/>
    <w:rsid w:val="00256DBD"/>
    <w:rsid w:val="00256DF2"/>
    <w:rsid w:val="00256E8E"/>
    <w:rsid w:val="00257345"/>
    <w:rsid w:val="002574ED"/>
    <w:rsid w:val="00257629"/>
    <w:rsid w:val="00257654"/>
    <w:rsid w:val="002576AC"/>
    <w:rsid w:val="00257D91"/>
    <w:rsid w:val="00257DF2"/>
    <w:rsid w:val="00257E7B"/>
    <w:rsid w:val="00257F10"/>
    <w:rsid w:val="002608C9"/>
    <w:rsid w:val="00260C4F"/>
    <w:rsid w:val="00260F5D"/>
    <w:rsid w:val="00260FA5"/>
    <w:rsid w:val="00260FF4"/>
    <w:rsid w:val="002610B4"/>
    <w:rsid w:val="0026118A"/>
    <w:rsid w:val="00261268"/>
    <w:rsid w:val="00261405"/>
    <w:rsid w:val="002614D3"/>
    <w:rsid w:val="002619E1"/>
    <w:rsid w:val="00261E65"/>
    <w:rsid w:val="00261F05"/>
    <w:rsid w:val="002624AF"/>
    <w:rsid w:val="0026256D"/>
    <w:rsid w:val="0026293C"/>
    <w:rsid w:val="00262B02"/>
    <w:rsid w:val="00262F13"/>
    <w:rsid w:val="00263177"/>
    <w:rsid w:val="0026324B"/>
    <w:rsid w:val="002635E0"/>
    <w:rsid w:val="00263D15"/>
    <w:rsid w:val="00263F12"/>
    <w:rsid w:val="0026405C"/>
    <w:rsid w:val="00264142"/>
    <w:rsid w:val="00264504"/>
    <w:rsid w:val="00264C03"/>
    <w:rsid w:val="00264ECE"/>
    <w:rsid w:val="002650FB"/>
    <w:rsid w:val="002651F2"/>
    <w:rsid w:val="002652E0"/>
    <w:rsid w:val="002654FC"/>
    <w:rsid w:val="00265502"/>
    <w:rsid w:val="00265769"/>
    <w:rsid w:val="0026588D"/>
    <w:rsid w:val="002658C1"/>
    <w:rsid w:val="00265A9B"/>
    <w:rsid w:val="002661CD"/>
    <w:rsid w:val="00266912"/>
    <w:rsid w:val="00266B13"/>
    <w:rsid w:val="00266C93"/>
    <w:rsid w:val="00266D44"/>
    <w:rsid w:val="00266E20"/>
    <w:rsid w:val="00266E8E"/>
    <w:rsid w:val="0026713C"/>
    <w:rsid w:val="00267477"/>
    <w:rsid w:val="00267502"/>
    <w:rsid w:val="002676EA"/>
    <w:rsid w:val="00267C26"/>
    <w:rsid w:val="00267C2E"/>
    <w:rsid w:val="00267F75"/>
    <w:rsid w:val="00270591"/>
    <w:rsid w:val="002707F4"/>
    <w:rsid w:val="00270944"/>
    <w:rsid w:val="00270981"/>
    <w:rsid w:val="0027104F"/>
    <w:rsid w:val="00271199"/>
    <w:rsid w:val="00271219"/>
    <w:rsid w:val="002718C8"/>
    <w:rsid w:val="00271C31"/>
    <w:rsid w:val="00271D53"/>
    <w:rsid w:val="002720B3"/>
    <w:rsid w:val="00272507"/>
    <w:rsid w:val="002726AB"/>
    <w:rsid w:val="00272BCB"/>
    <w:rsid w:val="00272DCA"/>
    <w:rsid w:val="00272E26"/>
    <w:rsid w:val="00272FB1"/>
    <w:rsid w:val="002731AA"/>
    <w:rsid w:val="00273395"/>
    <w:rsid w:val="00273C05"/>
    <w:rsid w:val="00273C40"/>
    <w:rsid w:val="00273C61"/>
    <w:rsid w:val="0027492A"/>
    <w:rsid w:val="00274A0C"/>
    <w:rsid w:val="00274CBF"/>
    <w:rsid w:val="00274DD3"/>
    <w:rsid w:val="00274E1E"/>
    <w:rsid w:val="00274EA2"/>
    <w:rsid w:val="00275118"/>
    <w:rsid w:val="002751E9"/>
    <w:rsid w:val="00275339"/>
    <w:rsid w:val="00275443"/>
    <w:rsid w:val="0027545F"/>
    <w:rsid w:val="00275EED"/>
    <w:rsid w:val="00275F30"/>
    <w:rsid w:val="002761C8"/>
    <w:rsid w:val="00276766"/>
    <w:rsid w:val="002767D5"/>
    <w:rsid w:val="00276CD6"/>
    <w:rsid w:val="00276FEA"/>
    <w:rsid w:val="00277126"/>
    <w:rsid w:val="00277861"/>
    <w:rsid w:val="00277C94"/>
    <w:rsid w:val="00277D6B"/>
    <w:rsid w:val="00280047"/>
    <w:rsid w:val="002805A0"/>
    <w:rsid w:val="0028080D"/>
    <w:rsid w:val="00280D29"/>
    <w:rsid w:val="00280F86"/>
    <w:rsid w:val="002810A0"/>
    <w:rsid w:val="00281135"/>
    <w:rsid w:val="0028145B"/>
    <w:rsid w:val="002817F5"/>
    <w:rsid w:val="00281C0A"/>
    <w:rsid w:val="00281D91"/>
    <w:rsid w:val="00281E30"/>
    <w:rsid w:val="00281FEE"/>
    <w:rsid w:val="002821F4"/>
    <w:rsid w:val="0028223B"/>
    <w:rsid w:val="00282A01"/>
    <w:rsid w:val="00282BB0"/>
    <w:rsid w:val="00282F10"/>
    <w:rsid w:val="00283027"/>
    <w:rsid w:val="0028316D"/>
    <w:rsid w:val="00283621"/>
    <w:rsid w:val="00283692"/>
    <w:rsid w:val="002837B6"/>
    <w:rsid w:val="002839AB"/>
    <w:rsid w:val="00283B4A"/>
    <w:rsid w:val="00283DB9"/>
    <w:rsid w:val="002841B2"/>
    <w:rsid w:val="00284206"/>
    <w:rsid w:val="00284209"/>
    <w:rsid w:val="002842C4"/>
    <w:rsid w:val="00284309"/>
    <w:rsid w:val="0028465B"/>
    <w:rsid w:val="00284687"/>
    <w:rsid w:val="0028497F"/>
    <w:rsid w:val="00284A26"/>
    <w:rsid w:val="00284EC9"/>
    <w:rsid w:val="00285406"/>
    <w:rsid w:val="0028551B"/>
    <w:rsid w:val="0028566A"/>
    <w:rsid w:val="00285684"/>
    <w:rsid w:val="002856E2"/>
    <w:rsid w:val="00285A9F"/>
    <w:rsid w:val="002860BE"/>
    <w:rsid w:val="002862D4"/>
    <w:rsid w:val="0028642F"/>
    <w:rsid w:val="00286527"/>
    <w:rsid w:val="00286537"/>
    <w:rsid w:val="002865B7"/>
    <w:rsid w:val="00286C2F"/>
    <w:rsid w:val="00286D60"/>
    <w:rsid w:val="00286E60"/>
    <w:rsid w:val="00286EE1"/>
    <w:rsid w:val="002871FB"/>
    <w:rsid w:val="00287981"/>
    <w:rsid w:val="00287AC0"/>
    <w:rsid w:val="00287C2D"/>
    <w:rsid w:val="00287EC6"/>
    <w:rsid w:val="002904CC"/>
    <w:rsid w:val="002904FA"/>
    <w:rsid w:val="002904FC"/>
    <w:rsid w:val="0029053D"/>
    <w:rsid w:val="002905C2"/>
    <w:rsid w:val="00290A62"/>
    <w:rsid w:val="00290C4A"/>
    <w:rsid w:val="00290C87"/>
    <w:rsid w:val="00290DA0"/>
    <w:rsid w:val="00290EBA"/>
    <w:rsid w:val="00290F85"/>
    <w:rsid w:val="00291185"/>
    <w:rsid w:val="00291198"/>
    <w:rsid w:val="002913DE"/>
    <w:rsid w:val="0029140C"/>
    <w:rsid w:val="00291725"/>
    <w:rsid w:val="00291835"/>
    <w:rsid w:val="0029184F"/>
    <w:rsid w:val="00291A06"/>
    <w:rsid w:val="00291A28"/>
    <w:rsid w:val="00291A35"/>
    <w:rsid w:val="00291CD6"/>
    <w:rsid w:val="00291DD2"/>
    <w:rsid w:val="00291FD3"/>
    <w:rsid w:val="002920A9"/>
    <w:rsid w:val="002920C0"/>
    <w:rsid w:val="002922C0"/>
    <w:rsid w:val="0029231A"/>
    <w:rsid w:val="002924FA"/>
    <w:rsid w:val="00292571"/>
    <w:rsid w:val="002925A8"/>
    <w:rsid w:val="002925AC"/>
    <w:rsid w:val="00292BB4"/>
    <w:rsid w:val="00292CBD"/>
    <w:rsid w:val="00292D4A"/>
    <w:rsid w:val="00292E2C"/>
    <w:rsid w:val="00292E5E"/>
    <w:rsid w:val="0029305E"/>
    <w:rsid w:val="0029353A"/>
    <w:rsid w:val="00293642"/>
    <w:rsid w:val="00293656"/>
    <w:rsid w:val="00293747"/>
    <w:rsid w:val="00293A85"/>
    <w:rsid w:val="00293C80"/>
    <w:rsid w:val="00293D70"/>
    <w:rsid w:val="00293DEC"/>
    <w:rsid w:val="00293E4A"/>
    <w:rsid w:val="00293E98"/>
    <w:rsid w:val="00293FB9"/>
    <w:rsid w:val="002940D7"/>
    <w:rsid w:val="002940DB"/>
    <w:rsid w:val="0029421E"/>
    <w:rsid w:val="0029428D"/>
    <w:rsid w:val="002942C0"/>
    <w:rsid w:val="0029457A"/>
    <w:rsid w:val="00294703"/>
    <w:rsid w:val="00294713"/>
    <w:rsid w:val="00294716"/>
    <w:rsid w:val="0029492D"/>
    <w:rsid w:val="00294B6E"/>
    <w:rsid w:val="00294C76"/>
    <w:rsid w:val="00294E19"/>
    <w:rsid w:val="00294E6B"/>
    <w:rsid w:val="002951A6"/>
    <w:rsid w:val="00295413"/>
    <w:rsid w:val="00295808"/>
    <w:rsid w:val="0029584B"/>
    <w:rsid w:val="0029590A"/>
    <w:rsid w:val="00295945"/>
    <w:rsid w:val="00295AC3"/>
    <w:rsid w:val="00295C27"/>
    <w:rsid w:val="00295D2B"/>
    <w:rsid w:val="00295F8F"/>
    <w:rsid w:val="00295FD4"/>
    <w:rsid w:val="00296082"/>
    <w:rsid w:val="00296118"/>
    <w:rsid w:val="00296359"/>
    <w:rsid w:val="00296384"/>
    <w:rsid w:val="0029643B"/>
    <w:rsid w:val="0029669D"/>
    <w:rsid w:val="002966B1"/>
    <w:rsid w:val="002966FF"/>
    <w:rsid w:val="00296970"/>
    <w:rsid w:val="00296AB6"/>
    <w:rsid w:val="00296E3B"/>
    <w:rsid w:val="00296EB8"/>
    <w:rsid w:val="00296F3D"/>
    <w:rsid w:val="00296FDC"/>
    <w:rsid w:val="00297138"/>
    <w:rsid w:val="002971A7"/>
    <w:rsid w:val="0029721E"/>
    <w:rsid w:val="00297642"/>
    <w:rsid w:val="00297798"/>
    <w:rsid w:val="00297BBD"/>
    <w:rsid w:val="00297BC7"/>
    <w:rsid w:val="00297D07"/>
    <w:rsid w:val="00297E39"/>
    <w:rsid w:val="00297ED1"/>
    <w:rsid w:val="002A01E6"/>
    <w:rsid w:val="002A03B5"/>
    <w:rsid w:val="002A040C"/>
    <w:rsid w:val="002A0548"/>
    <w:rsid w:val="002A055F"/>
    <w:rsid w:val="002A0A99"/>
    <w:rsid w:val="002A0B13"/>
    <w:rsid w:val="002A0F80"/>
    <w:rsid w:val="002A12AE"/>
    <w:rsid w:val="002A1347"/>
    <w:rsid w:val="002A15D8"/>
    <w:rsid w:val="002A1920"/>
    <w:rsid w:val="002A1CE6"/>
    <w:rsid w:val="002A1D76"/>
    <w:rsid w:val="002A20EB"/>
    <w:rsid w:val="002A2185"/>
    <w:rsid w:val="002A2248"/>
    <w:rsid w:val="002A240E"/>
    <w:rsid w:val="002A2684"/>
    <w:rsid w:val="002A26D2"/>
    <w:rsid w:val="002A2825"/>
    <w:rsid w:val="002A283E"/>
    <w:rsid w:val="002A28EF"/>
    <w:rsid w:val="002A2CF5"/>
    <w:rsid w:val="002A2DBF"/>
    <w:rsid w:val="002A2E6E"/>
    <w:rsid w:val="002A2E98"/>
    <w:rsid w:val="002A2FA7"/>
    <w:rsid w:val="002A3066"/>
    <w:rsid w:val="002A360D"/>
    <w:rsid w:val="002A375B"/>
    <w:rsid w:val="002A38D8"/>
    <w:rsid w:val="002A3AB9"/>
    <w:rsid w:val="002A3CBA"/>
    <w:rsid w:val="002A3D9E"/>
    <w:rsid w:val="002A4112"/>
    <w:rsid w:val="002A439A"/>
    <w:rsid w:val="002A4531"/>
    <w:rsid w:val="002A47F9"/>
    <w:rsid w:val="002A481B"/>
    <w:rsid w:val="002A49D3"/>
    <w:rsid w:val="002A49EC"/>
    <w:rsid w:val="002A4AB4"/>
    <w:rsid w:val="002A4B52"/>
    <w:rsid w:val="002A4E32"/>
    <w:rsid w:val="002A4EFD"/>
    <w:rsid w:val="002A5195"/>
    <w:rsid w:val="002A52C1"/>
    <w:rsid w:val="002A5301"/>
    <w:rsid w:val="002A5821"/>
    <w:rsid w:val="002A59DE"/>
    <w:rsid w:val="002A5C8F"/>
    <w:rsid w:val="002A5E75"/>
    <w:rsid w:val="002A5EF6"/>
    <w:rsid w:val="002A6671"/>
    <w:rsid w:val="002A6693"/>
    <w:rsid w:val="002A6D75"/>
    <w:rsid w:val="002A710A"/>
    <w:rsid w:val="002A739B"/>
    <w:rsid w:val="002A7532"/>
    <w:rsid w:val="002A7910"/>
    <w:rsid w:val="002A7945"/>
    <w:rsid w:val="002A7959"/>
    <w:rsid w:val="002A7ACF"/>
    <w:rsid w:val="002A7AF8"/>
    <w:rsid w:val="002A7BF3"/>
    <w:rsid w:val="002A7C4F"/>
    <w:rsid w:val="002B016F"/>
    <w:rsid w:val="002B0316"/>
    <w:rsid w:val="002B0333"/>
    <w:rsid w:val="002B03AB"/>
    <w:rsid w:val="002B061C"/>
    <w:rsid w:val="002B06BD"/>
    <w:rsid w:val="002B0C4D"/>
    <w:rsid w:val="002B11B5"/>
    <w:rsid w:val="002B11FA"/>
    <w:rsid w:val="002B12A4"/>
    <w:rsid w:val="002B1382"/>
    <w:rsid w:val="002B13BE"/>
    <w:rsid w:val="002B181A"/>
    <w:rsid w:val="002B1907"/>
    <w:rsid w:val="002B1B16"/>
    <w:rsid w:val="002B1B54"/>
    <w:rsid w:val="002B1C41"/>
    <w:rsid w:val="002B2530"/>
    <w:rsid w:val="002B264E"/>
    <w:rsid w:val="002B293A"/>
    <w:rsid w:val="002B2A4B"/>
    <w:rsid w:val="002B2DAB"/>
    <w:rsid w:val="002B3278"/>
    <w:rsid w:val="002B3375"/>
    <w:rsid w:val="002B354A"/>
    <w:rsid w:val="002B380D"/>
    <w:rsid w:val="002B3877"/>
    <w:rsid w:val="002B39A7"/>
    <w:rsid w:val="002B3B04"/>
    <w:rsid w:val="002B3B90"/>
    <w:rsid w:val="002B3BE6"/>
    <w:rsid w:val="002B3D1E"/>
    <w:rsid w:val="002B3F15"/>
    <w:rsid w:val="002B403D"/>
    <w:rsid w:val="002B40E4"/>
    <w:rsid w:val="002B41F6"/>
    <w:rsid w:val="002B4D6D"/>
    <w:rsid w:val="002B594F"/>
    <w:rsid w:val="002B5B5E"/>
    <w:rsid w:val="002B62EE"/>
    <w:rsid w:val="002B6309"/>
    <w:rsid w:val="002B64E4"/>
    <w:rsid w:val="002B69BB"/>
    <w:rsid w:val="002B6A75"/>
    <w:rsid w:val="002B6B9C"/>
    <w:rsid w:val="002B6D4E"/>
    <w:rsid w:val="002B6E95"/>
    <w:rsid w:val="002B7066"/>
    <w:rsid w:val="002B757B"/>
    <w:rsid w:val="002B7609"/>
    <w:rsid w:val="002B78DB"/>
    <w:rsid w:val="002B7949"/>
    <w:rsid w:val="002B7C81"/>
    <w:rsid w:val="002C019D"/>
    <w:rsid w:val="002C026A"/>
    <w:rsid w:val="002C09C0"/>
    <w:rsid w:val="002C0A26"/>
    <w:rsid w:val="002C0CB7"/>
    <w:rsid w:val="002C0DD6"/>
    <w:rsid w:val="002C0F4C"/>
    <w:rsid w:val="002C0F93"/>
    <w:rsid w:val="002C15B6"/>
    <w:rsid w:val="002C15F4"/>
    <w:rsid w:val="002C169A"/>
    <w:rsid w:val="002C1738"/>
    <w:rsid w:val="002C1B48"/>
    <w:rsid w:val="002C1E48"/>
    <w:rsid w:val="002C2207"/>
    <w:rsid w:val="002C2C1A"/>
    <w:rsid w:val="002C2C69"/>
    <w:rsid w:val="002C2D8A"/>
    <w:rsid w:val="002C303B"/>
    <w:rsid w:val="002C318A"/>
    <w:rsid w:val="002C3426"/>
    <w:rsid w:val="002C3467"/>
    <w:rsid w:val="002C380E"/>
    <w:rsid w:val="002C3A94"/>
    <w:rsid w:val="002C3D09"/>
    <w:rsid w:val="002C3E7E"/>
    <w:rsid w:val="002C41BE"/>
    <w:rsid w:val="002C4209"/>
    <w:rsid w:val="002C48CC"/>
    <w:rsid w:val="002C4939"/>
    <w:rsid w:val="002C4A8B"/>
    <w:rsid w:val="002C4C46"/>
    <w:rsid w:val="002C4CD3"/>
    <w:rsid w:val="002C4E54"/>
    <w:rsid w:val="002C4FA5"/>
    <w:rsid w:val="002C5118"/>
    <w:rsid w:val="002C522E"/>
    <w:rsid w:val="002C532E"/>
    <w:rsid w:val="002C55FA"/>
    <w:rsid w:val="002C58EA"/>
    <w:rsid w:val="002C594C"/>
    <w:rsid w:val="002C5BC0"/>
    <w:rsid w:val="002C5D50"/>
    <w:rsid w:val="002C5DB3"/>
    <w:rsid w:val="002C5F08"/>
    <w:rsid w:val="002C6E4E"/>
    <w:rsid w:val="002C6FCD"/>
    <w:rsid w:val="002C7028"/>
    <w:rsid w:val="002C7046"/>
    <w:rsid w:val="002C7BFE"/>
    <w:rsid w:val="002C7D53"/>
    <w:rsid w:val="002C7E36"/>
    <w:rsid w:val="002C7F75"/>
    <w:rsid w:val="002D00A2"/>
    <w:rsid w:val="002D0649"/>
    <w:rsid w:val="002D07B4"/>
    <w:rsid w:val="002D0AE4"/>
    <w:rsid w:val="002D0AFE"/>
    <w:rsid w:val="002D0B60"/>
    <w:rsid w:val="002D0C20"/>
    <w:rsid w:val="002D1040"/>
    <w:rsid w:val="002D14EB"/>
    <w:rsid w:val="002D15A1"/>
    <w:rsid w:val="002D17CC"/>
    <w:rsid w:val="002D1895"/>
    <w:rsid w:val="002D1917"/>
    <w:rsid w:val="002D1C28"/>
    <w:rsid w:val="002D1F79"/>
    <w:rsid w:val="002D2117"/>
    <w:rsid w:val="002D2166"/>
    <w:rsid w:val="002D21BF"/>
    <w:rsid w:val="002D236B"/>
    <w:rsid w:val="002D2481"/>
    <w:rsid w:val="002D248C"/>
    <w:rsid w:val="002D2495"/>
    <w:rsid w:val="002D2541"/>
    <w:rsid w:val="002D287D"/>
    <w:rsid w:val="002D290A"/>
    <w:rsid w:val="002D2A42"/>
    <w:rsid w:val="002D2B8F"/>
    <w:rsid w:val="002D2D8B"/>
    <w:rsid w:val="002D2E26"/>
    <w:rsid w:val="002D2EE9"/>
    <w:rsid w:val="002D3199"/>
    <w:rsid w:val="002D34A0"/>
    <w:rsid w:val="002D367D"/>
    <w:rsid w:val="002D3A22"/>
    <w:rsid w:val="002D3AAC"/>
    <w:rsid w:val="002D3BF3"/>
    <w:rsid w:val="002D3D75"/>
    <w:rsid w:val="002D3E2E"/>
    <w:rsid w:val="002D3E81"/>
    <w:rsid w:val="002D432D"/>
    <w:rsid w:val="002D434C"/>
    <w:rsid w:val="002D43FF"/>
    <w:rsid w:val="002D45A7"/>
    <w:rsid w:val="002D464D"/>
    <w:rsid w:val="002D46F7"/>
    <w:rsid w:val="002D4744"/>
    <w:rsid w:val="002D4915"/>
    <w:rsid w:val="002D4A3F"/>
    <w:rsid w:val="002D4F8B"/>
    <w:rsid w:val="002D50A8"/>
    <w:rsid w:val="002D5143"/>
    <w:rsid w:val="002D51F9"/>
    <w:rsid w:val="002D541E"/>
    <w:rsid w:val="002D56C0"/>
    <w:rsid w:val="002D5746"/>
    <w:rsid w:val="002D5BF7"/>
    <w:rsid w:val="002D5CDC"/>
    <w:rsid w:val="002D5ECD"/>
    <w:rsid w:val="002D5FF3"/>
    <w:rsid w:val="002D6024"/>
    <w:rsid w:val="002D613B"/>
    <w:rsid w:val="002D65F0"/>
    <w:rsid w:val="002D6879"/>
    <w:rsid w:val="002D6F03"/>
    <w:rsid w:val="002D71E0"/>
    <w:rsid w:val="002D728C"/>
    <w:rsid w:val="002D7339"/>
    <w:rsid w:val="002D7518"/>
    <w:rsid w:val="002D767D"/>
    <w:rsid w:val="002D780E"/>
    <w:rsid w:val="002E00CF"/>
    <w:rsid w:val="002E013D"/>
    <w:rsid w:val="002E055E"/>
    <w:rsid w:val="002E07B0"/>
    <w:rsid w:val="002E08FE"/>
    <w:rsid w:val="002E0AFC"/>
    <w:rsid w:val="002E0B1A"/>
    <w:rsid w:val="002E0C8C"/>
    <w:rsid w:val="002E0E85"/>
    <w:rsid w:val="002E0EA0"/>
    <w:rsid w:val="002E0EF0"/>
    <w:rsid w:val="002E13C1"/>
    <w:rsid w:val="002E1492"/>
    <w:rsid w:val="002E16DE"/>
    <w:rsid w:val="002E1735"/>
    <w:rsid w:val="002E1AE1"/>
    <w:rsid w:val="002E1C4B"/>
    <w:rsid w:val="002E207B"/>
    <w:rsid w:val="002E2252"/>
    <w:rsid w:val="002E2287"/>
    <w:rsid w:val="002E24C0"/>
    <w:rsid w:val="002E2852"/>
    <w:rsid w:val="002E295F"/>
    <w:rsid w:val="002E2A31"/>
    <w:rsid w:val="002E2AD9"/>
    <w:rsid w:val="002E2BC1"/>
    <w:rsid w:val="002E2CB3"/>
    <w:rsid w:val="002E2D58"/>
    <w:rsid w:val="002E2FDD"/>
    <w:rsid w:val="002E2FE3"/>
    <w:rsid w:val="002E3196"/>
    <w:rsid w:val="002E3235"/>
    <w:rsid w:val="002E32B9"/>
    <w:rsid w:val="002E3420"/>
    <w:rsid w:val="002E34E3"/>
    <w:rsid w:val="002E3628"/>
    <w:rsid w:val="002E370F"/>
    <w:rsid w:val="002E3B45"/>
    <w:rsid w:val="002E3B60"/>
    <w:rsid w:val="002E415E"/>
    <w:rsid w:val="002E428D"/>
    <w:rsid w:val="002E43CF"/>
    <w:rsid w:val="002E43D6"/>
    <w:rsid w:val="002E4E6D"/>
    <w:rsid w:val="002E4EE4"/>
    <w:rsid w:val="002E501E"/>
    <w:rsid w:val="002E52EB"/>
    <w:rsid w:val="002E5610"/>
    <w:rsid w:val="002E5661"/>
    <w:rsid w:val="002E56DB"/>
    <w:rsid w:val="002E57B9"/>
    <w:rsid w:val="002E586B"/>
    <w:rsid w:val="002E58E5"/>
    <w:rsid w:val="002E5CEF"/>
    <w:rsid w:val="002E628F"/>
    <w:rsid w:val="002E632C"/>
    <w:rsid w:val="002E65EA"/>
    <w:rsid w:val="002E675A"/>
    <w:rsid w:val="002E6A0B"/>
    <w:rsid w:val="002E6F17"/>
    <w:rsid w:val="002E6F58"/>
    <w:rsid w:val="002E7551"/>
    <w:rsid w:val="002E755A"/>
    <w:rsid w:val="002E7570"/>
    <w:rsid w:val="002E7671"/>
    <w:rsid w:val="002E775A"/>
    <w:rsid w:val="002E7844"/>
    <w:rsid w:val="002E79E6"/>
    <w:rsid w:val="002E7A85"/>
    <w:rsid w:val="002E7DC8"/>
    <w:rsid w:val="002E7EC8"/>
    <w:rsid w:val="002F0088"/>
    <w:rsid w:val="002F0128"/>
    <w:rsid w:val="002F01B0"/>
    <w:rsid w:val="002F020F"/>
    <w:rsid w:val="002F027C"/>
    <w:rsid w:val="002F02FC"/>
    <w:rsid w:val="002F03F4"/>
    <w:rsid w:val="002F049D"/>
    <w:rsid w:val="002F0577"/>
    <w:rsid w:val="002F0691"/>
    <w:rsid w:val="002F0BB5"/>
    <w:rsid w:val="002F0F3A"/>
    <w:rsid w:val="002F1291"/>
    <w:rsid w:val="002F12D8"/>
    <w:rsid w:val="002F1405"/>
    <w:rsid w:val="002F1640"/>
    <w:rsid w:val="002F176F"/>
    <w:rsid w:val="002F1AD5"/>
    <w:rsid w:val="002F1CAE"/>
    <w:rsid w:val="002F1D2A"/>
    <w:rsid w:val="002F2408"/>
    <w:rsid w:val="002F247F"/>
    <w:rsid w:val="002F292B"/>
    <w:rsid w:val="002F2A09"/>
    <w:rsid w:val="002F2D71"/>
    <w:rsid w:val="002F2EB7"/>
    <w:rsid w:val="002F30AB"/>
    <w:rsid w:val="002F320B"/>
    <w:rsid w:val="002F357F"/>
    <w:rsid w:val="002F365A"/>
    <w:rsid w:val="002F36D9"/>
    <w:rsid w:val="002F36F3"/>
    <w:rsid w:val="002F3D5E"/>
    <w:rsid w:val="002F3F3A"/>
    <w:rsid w:val="002F4050"/>
    <w:rsid w:val="002F40AC"/>
    <w:rsid w:val="002F419C"/>
    <w:rsid w:val="002F430A"/>
    <w:rsid w:val="002F431F"/>
    <w:rsid w:val="002F4436"/>
    <w:rsid w:val="002F457F"/>
    <w:rsid w:val="002F47DF"/>
    <w:rsid w:val="002F4A1B"/>
    <w:rsid w:val="002F4D00"/>
    <w:rsid w:val="002F4F43"/>
    <w:rsid w:val="002F5003"/>
    <w:rsid w:val="002F50CC"/>
    <w:rsid w:val="002F5277"/>
    <w:rsid w:val="002F548B"/>
    <w:rsid w:val="002F55AD"/>
    <w:rsid w:val="002F562B"/>
    <w:rsid w:val="002F5704"/>
    <w:rsid w:val="002F596E"/>
    <w:rsid w:val="002F59C8"/>
    <w:rsid w:val="002F5C54"/>
    <w:rsid w:val="002F5EC2"/>
    <w:rsid w:val="002F5FAF"/>
    <w:rsid w:val="002F666C"/>
    <w:rsid w:val="002F668D"/>
    <w:rsid w:val="002F6971"/>
    <w:rsid w:val="002F699D"/>
    <w:rsid w:val="002F6B1D"/>
    <w:rsid w:val="002F6BB2"/>
    <w:rsid w:val="002F6CBF"/>
    <w:rsid w:val="002F6EC4"/>
    <w:rsid w:val="002F767C"/>
    <w:rsid w:val="002F769A"/>
    <w:rsid w:val="002F7975"/>
    <w:rsid w:val="002F7993"/>
    <w:rsid w:val="002F7B3F"/>
    <w:rsid w:val="002F7EC9"/>
    <w:rsid w:val="00300142"/>
    <w:rsid w:val="0030034E"/>
    <w:rsid w:val="0030039E"/>
    <w:rsid w:val="00300568"/>
    <w:rsid w:val="003006B3"/>
    <w:rsid w:val="0030080D"/>
    <w:rsid w:val="00300817"/>
    <w:rsid w:val="00300BDF"/>
    <w:rsid w:val="00300C17"/>
    <w:rsid w:val="00300E50"/>
    <w:rsid w:val="00300F0D"/>
    <w:rsid w:val="00300F1B"/>
    <w:rsid w:val="003010C8"/>
    <w:rsid w:val="003015D6"/>
    <w:rsid w:val="00301941"/>
    <w:rsid w:val="0030196B"/>
    <w:rsid w:val="00301A88"/>
    <w:rsid w:val="00301B6A"/>
    <w:rsid w:val="00301C78"/>
    <w:rsid w:val="00301D11"/>
    <w:rsid w:val="00301FCC"/>
    <w:rsid w:val="00302672"/>
    <w:rsid w:val="0030282A"/>
    <w:rsid w:val="00302870"/>
    <w:rsid w:val="00302979"/>
    <w:rsid w:val="00302996"/>
    <w:rsid w:val="00302A5A"/>
    <w:rsid w:val="00302ECA"/>
    <w:rsid w:val="00303171"/>
    <w:rsid w:val="0030354C"/>
    <w:rsid w:val="00303901"/>
    <w:rsid w:val="00303A50"/>
    <w:rsid w:val="00303A55"/>
    <w:rsid w:val="00303EA6"/>
    <w:rsid w:val="00303EAB"/>
    <w:rsid w:val="003040C7"/>
    <w:rsid w:val="003042EC"/>
    <w:rsid w:val="00304C9F"/>
    <w:rsid w:val="00304CFD"/>
    <w:rsid w:val="00304E7B"/>
    <w:rsid w:val="00305133"/>
    <w:rsid w:val="003052FA"/>
    <w:rsid w:val="003057E4"/>
    <w:rsid w:val="0030583E"/>
    <w:rsid w:val="00305977"/>
    <w:rsid w:val="00305AFE"/>
    <w:rsid w:val="00305BA2"/>
    <w:rsid w:val="00306013"/>
    <w:rsid w:val="00306174"/>
    <w:rsid w:val="003064E0"/>
    <w:rsid w:val="003064E8"/>
    <w:rsid w:val="00306521"/>
    <w:rsid w:val="00306687"/>
    <w:rsid w:val="003068EF"/>
    <w:rsid w:val="00307096"/>
    <w:rsid w:val="00307285"/>
    <w:rsid w:val="00307483"/>
    <w:rsid w:val="00307495"/>
    <w:rsid w:val="0030760E"/>
    <w:rsid w:val="0030780D"/>
    <w:rsid w:val="003078CF"/>
    <w:rsid w:val="00307936"/>
    <w:rsid w:val="00307B6F"/>
    <w:rsid w:val="00307D72"/>
    <w:rsid w:val="00307E3E"/>
    <w:rsid w:val="003105A6"/>
    <w:rsid w:val="00310738"/>
    <w:rsid w:val="00310838"/>
    <w:rsid w:val="00310B0A"/>
    <w:rsid w:val="00310BF5"/>
    <w:rsid w:val="00310E61"/>
    <w:rsid w:val="00310ED3"/>
    <w:rsid w:val="00311429"/>
    <w:rsid w:val="0031156F"/>
    <w:rsid w:val="00311605"/>
    <w:rsid w:val="003117DC"/>
    <w:rsid w:val="003118AE"/>
    <w:rsid w:val="00311B33"/>
    <w:rsid w:val="00311CA3"/>
    <w:rsid w:val="00311F69"/>
    <w:rsid w:val="0031202E"/>
    <w:rsid w:val="00312337"/>
    <w:rsid w:val="003124DD"/>
    <w:rsid w:val="003125D2"/>
    <w:rsid w:val="003128BF"/>
    <w:rsid w:val="00312E18"/>
    <w:rsid w:val="00312EA0"/>
    <w:rsid w:val="003131FF"/>
    <w:rsid w:val="00313B31"/>
    <w:rsid w:val="00313CC3"/>
    <w:rsid w:val="00313D26"/>
    <w:rsid w:val="00313ECB"/>
    <w:rsid w:val="00313F97"/>
    <w:rsid w:val="00313FE2"/>
    <w:rsid w:val="00314163"/>
    <w:rsid w:val="003146C2"/>
    <w:rsid w:val="00314C32"/>
    <w:rsid w:val="00314C92"/>
    <w:rsid w:val="00314FAC"/>
    <w:rsid w:val="003153AD"/>
    <w:rsid w:val="00315607"/>
    <w:rsid w:val="00315614"/>
    <w:rsid w:val="00315865"/>
    <w:rsid w:val="003158F6"/>
    <w:rsid w:val="003159C2"/>
    <w:rsid w:val="00315FD2"/>
    <w:rsid w:val="003160EA"/>
    <w:rsid w:val="00316588"/>
    <w:rsid w:val="00316872"/>
    <w:rsid w:val="00316991"/>
    <w:rsid w:val="00316AD6"/>
    <w:rsid w:val="00317364"/>
    <w:rsid w:val="003178B6"/>
    <w:rsid w:val="003179DA"/>
    <w:rsid w:val="00317A4D"/>
    <w:rsid w:val="00317B22"/>
    <w:rsid w:val="00317E01"/>
    <w:rsid w:val="00317F9E"/>
    <w:rsid w:val="0032018B"/>
    <w:rsid w:val="003202AE"/>
    <w:rsid w:val="00320428"/>
    <w:rsid w:val="00320456"/>
    <w:rsid w:val="0032066D"/>
    <w:rsid w:val="003208C5"/>
    <w:rsid w:val="00320921"/>
    <w:rsid w:val="0032098A"/>
    <w:rsid w:val="00320C15"/>
    <w:rsid w:val="00320D49"/>
    <w:rsid w:val="00320E2D"/>
    <w:rsid w:val="00320E7A"/>
    <w:rsid w:val="0032119F"/>
    <w:rsid w:val="00321232"/>
    <w:rsid w:val="00321385"/>
    <w:rsid w:val="00321414"/>
    <w:rsid w:val="003214EE"/>
    <w:rsid w:val="00321677"/>
    <w:rsid w:val="00321A6E"/>
    <w:rsid w:val="00321A8F"/>
    <w:rsid w:val="00321D62"/>
    <w:rsid w:val="0032220F"/>
    <w:rsid w:val="0032245A"/>
    <w:rsid w:val="003224D1"/>
    <w:rsid w:val="0032260A"/>
    <w:rsid w:val="003226C0"/>
    <w:rsid w:val="003226CC"/>
    <w:rsid w:val="00322799"/>
    <w:rsid w:val="003227CB"/>
    <w:rsid w:val="00322A94"/>
    <w:rsid w:val="00322D81"/>
    <w:rsid w:val="00323251"/>
    <w:rsid w:val="00323519"/>
    <w:rsid w:val="00323567"/>
    <w:rsid w:val="00323707"/>
    <w:rsid w:val="0032382E"/>
    <w:rsid w:val="0032394D"/>
    <w:rsid w:val="00323A4C"/>
    <w:rsid w:val="00323AB3"/>
    <w:rsid w:val="00324597"/>
    <w:rsid w:val="00324791"/>
    <w:rsid w:val="00324999"/>
    <w:rsid w:val="003249D3"/>
    <w:rsid w:val="00324B54"/>
    <w:rsid w:val="00324D03"/>
    <w:rsid w:val="00324E35"/>
    <w:rsid w:val="00325102"/>
    <w:rsid w:val="0032566D"/>
    <w:rsid w:val="0032566F"/>
    <w:rsid w:val="00325757"/>
    <w:rsid w:val="00325840"/>
    <w:rsid w:val="0032588F"/>
    <w:rsid w:val="003258E8"/>
    <w:rsid w:val="00325ABB"/>
    <w:rsid w:val="00325AFF"/>
    <w:rsid w:val="00325DE3"/>
    <w:rsid w:val="00325F38"/>
    <w:rsid w:val="00326120"/>
    <w:rsid w:val="00326258"/>
    <w:rsid w:val="003262B6"/>
    <w:rsid w:val="00326496"/>
    <w:rsid w:val="00326749"/>
    <w:rsid w:val="0032676C"/>
    <w:rsid w:val="003267C4"/>
    <w:rsid w:val="00326872"/>
    <w:rsid w:val="00326991"/>
    <w:rsid w:val="003269D1"/>
    <w:rsid w:val="00326BA2"/>
    <w:rsid w:val="00326C0A"/>
    <w:rsid w:val="00326EA8"/>
    <w:rsid w:val="00326FDA"/>
    <w:rsid w:val="00327090"/>
    <w:rsid w:val="003272B4"/>
    <w:rsid w:val="0032734C"/>
    <w:rsid w:val="003276B0"/>
    <w:rsid w:val="003278A7"/>
    <w:rsid w:val="003278C1"/>
    <w:rsid w:val="0032795B"/>
    <w:rsid w:val="00327966"/>
    <w:rsid w:val="00327974"/>
    <w:rsid w:val="003279B5"/>
    <w:rsid w:val="003279EA"/>
    <w:rsid w:val="00327C97"/>
    <w:rsid w:val="00327E49"/>
    <w:rsid w:val="00327EA2"/>
    <w:rsid w:val="00327FAD"/>
    <w:rsid w:val="00330023"/>
    <w:rsid w:val="003300CE"/>
    <w:rsid w:val="003301A9"/>
    <w:rsid w:val="003302B2"/>
    <w:rsid w:val="00330E30"/>
    <w:rsid w:val="00330EAD"/>
    <w:rsid w:val="003313C7"/>
    <w:rsid w:val="00331628"/>
    <w:rsid w:val="00331B65"/>
    <w:rsid w:val="00331E02"/>
    <w:rsid w:val="00331EE8"/>
    <w:rsid w:val="0033229B"/>
    <w:rsid w:val="003324AA"/>
    <w:rsid w:val="0033277A"/>
    <w:rsid w:val="00332D9D"/>
    <w:rsid w:val="00332DC1"/>
    <w:rsid w:val="00332E12"/>
    <w:rsid w:val="00333109"/>
    <w:rsid w:val="003337B3"/>
    <w:rsid w:val="003337F0"/>
    <w:rsid w:val="00333DB5"/>
    <w:rsid w:val="00333E4A"/>
    <w:rsid w:val="00333F02"/>
    <w:rsid w:val="00333F9B"/>
    <w:rsid w:val="0033416B"/>
    <w:rsid w:val="0033465C"/>
    <w:rsid w:val="00334873"/>
    <w:rsid w:val="003349F2"/>
    <w:rsid w:val="00334A34"/>
    <w:rsid w:val="00334B45"/>
    <w:rsid w:val="00335131"/>
    <w:rsid w:val="00335401"/>
    <w:rsid w:val="003354A1"/>
    <w:rsid w:val="0033558B"/>
    <w:rsid w:val="003355BA"/>
    <w:rsid w:val="00335727"/>
    <w:rsid w:val="0033572A"/>
    <w:rsid w:val="00335730"/>
    <w:rsid w:val="00335783"/>
    <w:rsid w:val="003357DD"/>
    <w:rsid w:val="00335ADA"/>
    <w:rsid w:val="00335D3C"/>
    <w:rsid w:val="003360F3"/>
    <w:rsid w:val="0033619D"/>
    <w:rsid w:val="0033627B"/>
    <w:rsid w:val="003365BE"/>
    <w:rsid w:val="0033698B"/>
    <w:rsid w:val="00336C10"/>
    <w:rsid w:val="00336C89"/>
    <w:rsid w:val="00336D18"/>
    <w:rsid w:val="00336F81"/>
    <w:rsid w:val="003372C8"/>
    <w:rsid w:val="00337542"/>
    <w:rsid w:val="003376EF"/>
    <w:rsid w:val="00337C33"/>
    <w:rsid w:val="00337C9C"/>
    <w:rsid w:val="00337CC0"/>
    <w:rsid w:val="00337D41"/>
    <w:rsid w:val="00337F35"/>
    <w:rsid w:val="0034010E"/>
    <w:rsid w:val="003402C4"/>
    <w:rsid w:val="00340306"/>
    <w:rsid w:val="00340471"/>
    <w:rsid w:val="0034071A"/>
    <w:rsid w:val="0034087C"/>
    <w:rsid w:val="0034088F"/>
    <w:rsid w:val="003408E4"/>
    <w:rsid w:val="00340C6F"/>
    <w:rsid w:val="00341003"/>
    <w:rsid w:val="00341043"/>
    <w:rsid w:val="00341164"/>
    <w:rsid w:val="0034124D"/>
    <w:rsid w:val="003412FC"/>
    <w:rsid w:val="0034159D"/>
    <w:rsid w:val="00341786"/>
    <w:rsid w:val="003419F8"/>
    <w:rsid w:val="00341A7E"/>
    <w:rsid w:val="00341CC4"/>
    <w:rsid w:val="00341CE4"/>
    <w:rsid w:val="003428DA"/>
    <w:rsid w:val="00342C5C"/>
    <w:rsid w:val="00342CCF"/>
    <w:rsid w:val="003434F0"/>
    <w:rsid w:val="00343661"/>
    <w:rsid w:val="003437BA"/>
    <w:rsid w:val="003437EB"/>
    <w:rsid w:val="00343868"/>
    <w:rsid w:val="00343928"/>
    <w:rsid w:val="0034396E"/>
    <w:rsid w:val="00343A2F"/>
    <w:rsid w:val="00343AB0"/>
    <w:rsid w:val="00343CFE"/>
    <w:rsid w:val="00343FBF"/>
    <w:rsid w:val="003440E3"/>
    <w:rsid w:val="00344342"/>
    <w:rsid w:val="0034443F"/>
    <w:rsid w:val="00344668"/>
    <w:rsid w:val="00344B01"/>
    <w:rsid w:val="00344C8D"/>
    <w:rsid w:val="00344DAA"/>
    <w:rsid w:val="00344DC2"/>
    <w:rsid w:val="00344E0C"/>
    <w:rsid w:val="00344E5D"/>
    <w:rsid w:val="0034512D"/>
    <w:rsid w:val="00345139"/>
    <w:rsid w:val="0034544B"/>
    <w:rsid w:val="00345862"/>
    <w:rsid w:val="00345A10"/>
    <w:rsid w:val="00345CB8"/>
    <w:rsid w:val="00346359"/>
    <w:rsid w:val="003464BB"/>
    <w:rsid w:val="0034656D"/>
    <w:rsid w:val="00346586"/>
    <w:rsid w:val="00346708"/>
    <w:rsid w:val="00346A8B"/>
    <w:rsid w:val="00346B41"/>
    <w:rsid w:val="00346C14"/>
    <w:rsid w:val="00346CBB"/>
    <w:rsid w:val="00346CF8"/>
    <w:rsid w:val="00347052"/>
    <w:rsid w:val="003473F3"/>
    <w:rsid w:val="00347992"/>
    <w:rsid w:val="00347B03"/>
    <w:rsid w:val="00347C08"/>
    <w:rsid w:val="00347C31"/>
    <w:rsid w:val="00347CA4"/>
    <w:rsid w:val="00347FA3"/>
    <w:rsid w:val="003502AF"/>
    <w:rsid w:val="00350542"/>
    <w:rsid w:val="0035057C"/>
    <w:rsid w:val="00350754"/>
    <w:rsid w:val="00350776"/>
    <w:rsid w:val="00350AE9"/>
    <w:rsid w:val="00350C29"/>
    <w:rsid w:val="00350D17"/>
    <w:rsid w:val="0035102A"/>
    <w:rsid w:val="003511A5"/>
    <w:rsid w:val="0035130A"/>
    <w:rsid w:val="00351444"/>
    <w:rsid w:val="0035159B"/>
    <w:rsid w:val="003519B9"/>
    <w:rsid w:val="003519ED"/>
    <w:rsid w:val="00351A91"/>
    <w:rsid w:val="00351AD0"/>
    <w:rsid w:val="00351CD0"/>
    <w:rsid w:val="003523A4"/>
    <w:rsid w:val="00352602"/>
    <w:rsid w:val="003528F0"/>
    <w:rsid w:val="00352C6B"/>
    <w:rsid w:val="00352D60"/>
    <w:rsid w:val="00352E2F"/>
    <w:rsid w:val="00352E7C"/>
    <w:rsid w:val="00352FD4"/>
    <w:rsid w:val="00353423"/>
    <w:rsid w:val="00353702"/>
    <w:rsid w:val="0035370C"/>
    <w:rsid w:val="00353858"/>
    <w:rsid w:val="00353F92"/>
    <w:rsid w:val="00353FB4"/>
    <w:rsid w:val="00353FCC"/>
    <w:rsid w:val="00353FE8"/>
    <w:rsid w:val="00354013"/>
    <w:rsid w:val="003544C7"/>
    <w:rsid w:val="00354515"/>
    <w:rsid w:val="00354539"/>
    <w:rsid w:val="00354962"/>
    <w:rsid w:val="00354CD5"/>
    <w:rsid w:val="00354D25"/>
    <w:rsid w:val="00354D2C"/>
    <w:rsid w:val="00354D98"/>
    <w:rsid w:val="00354DD2"/>
    <w:rsid w:val="00354DDA"/>
    <w:rsid w:val="00354EA2"/>
    <w:rsid w:val="0035510D"/>
    <w:rsid w:val="0035526B"/>
    <w:rsid w:val="0035563E"/>
    <w:rsid w:val="003556AC"/>
    <w:rsid w:val="0035574A"/>
    <w:rsid w:val="003557DC"/>
    <w:rsid w:val="00355BFF"/>
    <w:rsid w:val="00355C1E"/>
    <w:rsid w:val="00355C91"/>
    <w:rsid w:val="00355E27"/>
    <w:rsid w:val="0035647E"/>
    <w:rsid w:val="003566BB"/>
    <w:rsid w:val="00356C60"/>
    <w:rsid w:val="00356FBA"/>
    <w:rsid w:val="00356FFE"/>
    <w:rsid w:val="003570B2"/>
    <w:rsid w:val="003570E2"/>
    <w:rsid w:val="003571BD"/>
    <w:rsid w:val="00357356"/>
    <w:rsid w:val="00357507"/>
    <w:rsid w:val="0035757D"/>
    <w:rsid w:val="003575AF"/>
    <w:rsid w:val="003576B8"/>
    <w:rsid w:val="00357769"/>
    <w:rsid w:val="003578DE"/>
    <w:rsid w:val="00357A0F"/>
    <w:rsid w:val="00357A97"/>
    <w:rsid w:val="00357B76"/>
    <w:rsid w:val="00360105"/>
    <w:rsid w:val="00360AF7"/>
    <w:rsid w:val="00360C17"/>
    <w:rsid w:val="00360DAA"/>
    <w:rsid w:val="00360EAE"/>
    <w:rsid w:val="00361249"/>
    <w:rsid w:val="00361454"/>
    <w:rsid w:val="0036157F"/>
    <w:rsid w:val="003618F8"/>
    <w:rsid w:val="00361B0B"/>
    <w:rsid w:val="00361B23"/>
    <w:rsid w:val="00361B53"/>
    <w:rsid w:val="00361CE4"/>
    <w:rsid w:val="00361D1C"/>
    <w:rsid w:val="00361DC8"/>
    <w:rsid w:val="00361E83"/>
    <w:rsid w:val="00361F2D"/>
    <w:rsid w:val="00361F86"/>
    <w:rsid w:val="003621B8"/>
    <w:rsid w:val="003621C2"/>
    <w:rsid w:val="003624CC"/>
    <w:rsid w:val="003626FC"/>
    <w:rsid w:val="003627A7"/>
    <w:rsid w:val="00362A16"/>
    <w:rsid w:val="00362AB6"/>
    <w:rsid w:val="00362CC4"/>
    <w:rsid w:val="003630A5"/>
    <w:rsid w:val="003630D9"/>
    <w:rsid w:val="003631E9"/>
    <w:rsid w:val="003631F9"/>
    <w:rsid w:val="003633B6"/>
    <w:rsid w:val="00363A1A"/>
    <w:rsid w:val="00363B3C"/>
    <w:rsid w:val="003644DA"/>
    <w:rsid w:val="00364604"/>
    <w:rsid w:val="0036464C"/>
    <w:rsid w:val="00364809"/>
    <w:rsid w:val="00364997"/>
    <w:rsid w:val="003651A2"/>
    <w:rsid w:val="0036527F"/>
    <w:rsid w:val="0036551F"/>
    <w:rsid w:val="003655B0"/>
    <w:rsid w:val="00365A7B"/>
    <w:rsid w:val="00365BE4"/>
    <w:rsid w:val="00365BF3"/>
    <w:rsid w:val="00366101"/>
    <w:rsid w:val="0036624D"/>
    <w:rsid w:val="00366372"/>
    <w:rsid w:val="00366B62"/>
    <w:rsid w:val="00366BB7"/>
    <w:rsid w:val="00366C2F"/>
    <w:rsid w:val="00366D7E"/>
    <w:rsid w:val="00367097"/>
    <w:rsid w:val="003672CD"/>
    <w:rsid w:val="003674BD"/>
    <w:rsid w:val="00367589"/>
    <w:rsid w:val="003675D4"/>
    <w:rsid w:val="00367B01"/>
    <w:rsid w:val="00367B43"/>
    <w:rsid w:val="00367C65"/>
    <w:rsid w:val="00367C7A"/>
    <w:rsid w:val="00367CB7"/>
    <w:rsid w:val="00367DB7"/>
    <w:rsid w:val="003702C8"/>
    <w:rsid w:val="00370575"/>
    <w:rsid w:val="00370649"/>
    <w:rsid w:val="0037078C"/>
    <w:rsid w:val="0037093E"/>
    <w:rsid w:val="00370E03"/>
    <w:rsid w:val="00371279"/>
    <w:rsid w:val="003712A8"/>
    <w:rsid w:val="00371476"/>
    <w:rsid w:val="00371893"/>
    <w:rsid w:val="00371A74"/>
    <w:rsid w:val="00371C26"/>
    <w:rsid w:val="00371C62"/>
    <w:rsid w:val="00371CF6"/>
    <w:rsid w:val="0037208E"/>
    <w:rsid w:val="003722DE"/>
    <w:rsid w:val="0037259E"/>
    <w:rsid w:val="0037263D"/>
    <w:rsid w:val="00372692"/>
    <w:rsid w:val="0037269A"/>
    <w:rsid w:val="003727A1"/>
    <w:rsid w:val="00372A5A"/>
    <w:rsid w:val="00372D15"/>
    <w:rsid w:val="00372DE6"/>
    <w:rsid w:val="00372F95"/>
    <w:rsid w:val="00373388"/>
    <w:rsid w:val="003734CF"/>
    <w:rsid w:val="00373AC5"/>
    <w:rsid w:val="00373ADC"/>
    <w:rsid w:val="00373B2F"/>
    <w:rsid w:val="00373CC2"/>
    <w:rsid w:val="00373E12"/>
    <w:rsid w:val="00373ECF"/>
    <w:rsid w:val="003742CA"/>
    <w:rsid w:val="00374672"/>
    <w:rsid w:val="0037471E"/>
    <w:rsid w:val="0037472D"/>
    <w:rsid w:val="00374B3B"/>
    <w:rsid w:val="00374C53"/>
    <w:rsid w:val="00374C91"/>
    <w:rsid w:val="00374CCA"/>
    <w:rsid w:val="00374D49"/>
    <w:rsid w:val="00375082"/>
    <w:rsid w:val="00375093"/>
    <w:rsid w:val="0037535B"/>
    <w:rsid w:val="003753BB"/>
    <w:rsid w:val="00375626"/>
    <w:rsid w:val="003759ED"/>
    <w:rsid w:val="003759EE"/>
    <w:rsid w:val="00375C7A"/>
    <w:rsid w:val="00375EC0"/>
    <w:rsid w:val="00375ECB"/>
    <w:rsid w:val="00376372"/>
    <w:rsid w:val="003766A5"/>
    <w:rsid w:val="00376751"/>
    <w:rsid w:val="00376B56"/>
    <w:rsid w:val="00376EBC"/>
    <w:rsid w:val="00376FC1"/>
    <w:rsid w:val="00377112"/>
    <w:rsid w:val="00377279"/>
    <w:rsid w:val="0037736F"/>
    <w:rsid w:val="003774D7"/>
    <w:rsid w:val="0037779B"/>
    <w:rsid w:val="00377949"/>
    <w:rsid w:val="003779F7"/>
    <w:rsid w:val="00377B70"/>
    <w:rsid w:val="00377F32"/>
    <w:rsid w:val="003801AA"/>
    <w:rsid w:val="00380231"/>
    <w:rsid w:val="00380279"/>
    <w:rsid w:val="003804CE"/>
    <w:rsid w:val="003805EA"/>
    <w:rsid w:val="00380680"/>
    <w:rsid w:val="00380851"/>
    <w:rsid w:val="00380855"/>
    <w:rsid w:val="003808D8"/>
    <w:rsid w:val="00380912"/>
    <w:rsid w:val="00380AB4"/>
    <w:rsid w:val="00380D8B"/>
    <w:rsid w:val="00380EE2"/>
    <w:rsid w:val="00380FAB"/>
    <w:rsid w:val="003817E9"/>
    <w:rsid w:val="00381901"/>
    <w:rsid w:val="00381B43"/>
    <w:rsid w:val="00381B63"/>
    <w:rsid w:val="00381F81"/>
    <w:rsid w:val="0038229C"/>
    <w:rsid w:val="00382AB8"/>
    <w:rsid w:val="00382D6F"/>
    <w:rsid w:val="00382EB3"/>
    <w:rsid w:val="00382F12"/>
    <w:rsid w:val="0038330B"/>
    <w:rsid w:val="003833A8"/>
    <w:rsid w:val="0038344F"/>
    <w:rsid w:val="0038394A"/>
    <w:rsid w:val="00383A60"/>
    <w:rsid w:val="00383A8F"/>
    <w:rsid w:val="00383AD3"/>
    <w:rsid w:val="00383B37"/>
    <w:rsid w:val="00383C2F"/>
    <w:rsid w:val="00383D3C"/>
    <w:rsid w:val="00384037"/>
    <w:rsid w:val="00384082"/>
    <w:rsid w:val="00384187"/>
    <w:rsid w:val="00384920"/>
    <w:rsid w:val="003849CE"/>
    <w:rsid w:val="00384A32"/>
    <w:rsid w:val="00384B8A"/>
    <w:rsid w:val="00384CC7"/>
    <w:rsid w:val="0038567C"/>
    <w:rsid w:val="00385788"/>
    <w:rsid w:val="00385AE3"/>
    <w:rsid w:val="00385BB5"/>
    <w:rsid w:val="00385BB9"/>
    <w:rsid w:val="00385C2B"/>
    <w:rsid w:val="00385E3D"/>
    <w:rsid w:val="00385E98"/>
    <w:rsid w:val="0038629C"/>
    <w:rsid w:val="00386397"/>
    <w:rsid w:val="003863B0"/>
    <w:rsid w:val="00386573"/>
    <w:rsid w:val="003865F1"/>
    <w:rsid w:val="0038673D"/>
    <w:rsid w:val="00386750"/>
    <w:rsid w:val="003868BB"/>
    <w:rsid w:val="003868EA"/>
    <w:rsid w:val="00386BBF"/>
    <w:rsid w:val="00386C44"/>
    <w:rsid w:val="00386F65"/>
    <w:rsid w:val="00386FD1"/>
    <w:rsid w:val="00387757"/>
    <w:rsid w:val="0038776D"/>
    <w:rsid w:val="003878A3"/>
    <w:rsid w:val="00387A54"/>
    <w:rsid w:val="00387AE0"/>
    <w:rsid w:val="00387B8D"/>
    <w:rsid w:val="00387BCF"/>
    <w:rsid w:val="00387C3D"/>
    <w:rsid w:val="003904FC"/>
    <w:rsid w:val="003905DC"/>
    <w:rsid w:val="00390704"/>
    <w:rsid w:val="00390C4A"/>
    <w:rsid w:val="00390E83"/>
    <w:rsid w:val="00390F60"/>
    <w:rsid w:val="0039100A"/>
    <w:rsid w:val="003910C5"/>
    <w:rsid w:val="00391230"/>
    <w:rsid w:val="0039141A"/>
    <w:rsid w:val="0039146E"/>
    <w:rsid w:val="00391BBE"/>
    <w:rsid w:val="00391CC4"/>
    <w:rsid w:val="00391D8E"/>
    <w:rsid w:val="00391F58"/>
    <w:rsid w:val="00392564"/>
    <w:rsid w:val="00392641"/>
    <w:rsid w:val="003926CB"/>
    <w:rsid w:val="00392792"/>
    <w:rsid w:val="003927E8"/>
    <w:rsid w:val="00392A02"/>
    <w:rsid w:val="00392B0A"/>
    <w:rsid w:val="00392D68"/>
    <w:rsid w:val="00393130"/>
    <w:rsid w:val="0039328B"/>
    <w:rsid w:val="003932E3"/>
    <w:rsid w:val="0039367B"/>
    <w:rsid w:val="00393749"/>
    <w:rsid w:val="00393963"/>
    <w:rsid w:val="00393C36"/>
    <w:rsid w:val="00393D19"/>
    <w:rsid w:val="00393E58"/>
    <w:rsid w:val="003942C1"/>
    <w:rsid w:val="003944F0"/>
    <w:rsid w:val="0039477F"/>
    <w:rsid w:val="003948C3"/>
    <w:rsid w:val="00394B45"/>
    <w:rsid w:val="00394CE8"/>
    <w:rsid w:val="00394ED3"/>
    <w:rsid w:val="003951EA"/>
    <w:rsid w:val="00395304"/>
    <w:rsid w:val="00395690"/>
    <w:rsid w:val="00395938"/>
    <w:rsid w:val="003959AC"/>
    <w:rsid w:val="00395B23"/>
    <w:rsid w:val="00396200"/>
    <w:rsid w:val="00396253"/>
    <w:rsid w:val="0039633D"/>
    <w:rsid w:val="00396354"/>
    <w:rsid w:val="003963B1"/>
    <w:rsid w:val="00396515"/>
    <w:rsid w:val="003965F2"/>
    <w:rsid w:val="00396645"/>
    <w:rsid w:val="0039689D"/>
    <w:rsid w:val="003968AA"/>
    <w:rsid w:val="00396C8A"/>
    <w:rsid w:val="00396DF6"/>
    <w:rsid w:val="0039705E"/>
    <w:rsid w:val="0039709D"/>
    <w:rsid w:val="003971F6"/>
    <w:rsid w:val="003977E5"/>
    <w:rsid w:val="00397B80"/>
    <w:rsid w:val="00397CFF"/>
    <w:rsid w:val="003A02C3"/>
    <w:rsid w:val="003A053F"/>
    <w:rsid w:val="003A05F5"/>
    <w:rsid w:val="003A07C0"/>
    <w:rsid w:val="003A0912"/>
    <w:rsid w:val="003A0947"/>
    <w:rsid w:val="003A0B60"/>
    <w:rsid w:val="003A0C41"/>
    <w:rsid w:val="003A0D15"/>
    <w:rsid w:val="003A0DB2"/>
    <w:rsid w:val="003A1350"/>
    <w:rsid w:val="003A1516"/>
    <w:rsid w:val="003A1593"/>
    <w:rsid w:val="003A17B1"/>
    <w:rsid w:val="003A1C05"/>
    <w:rsid w:val="003A1DA7"/>
    <w:rsid w:val="003A1F21"/>
    <w:rsid w:val="003A24F3"/>
    <w:rsid w:val="003A260D"/>
    <w:rsid w:val="003A2883"/>
    <w:rsid w:val="003A2908"/>
    <w:rsid w:val="003A29E5"/>
    <w:rsid w:val="003A2A5C"/>
    <w:rsid w:val="003A2ACE"/>
    <w:rsid w:val="003A35B6"/>
    <w:rsid w:val="003A3648"/>
    <w:rsid w:val="003A3882"/>
    <w:rsid w:val="003A3A4C"/>
    <w:rsid w:val="003A3AD8"/>
    <w:rsid w:val="003A3C57"/>
    <w:rsid w:val="003A3CBB"/>
    <w:rsid w:val="003A41F3"/>
    <w:rsid w:val="003A455F"/>
    <w:rsid w:val="003A48E5"/>
    <w:rsid w:val="003A4972"/>
    <w:rsid w:val="003A49C2"/>
    <w:rsid w:val="003A4B19"/>
    <w:rsid w:val="003A4B81"/>
    <w:rsid w:val="003A4C0F"/>
    <w:rsid w:val="003A4D5C"/>
    <w:rsid w:val="003A4E58"/>
    <w:rsid w:val="003A5025"/>
    <w:rsid w:val="003A5439"/>
    <w:rsid w:val="003A56E6"/>
    <w:rsid w:val="003A5927"/>
    <w:rsid w:val="003A5AE2"/>
    <w:rsid w:val="003A5BA5"/>
    <w:rsid w:val="003A5CD0"/>
    <w:rsid w:val="003A5D94"/>
    <w:rsid w:val="003A5E92"/>
    <w:rsid w:val="003A6177"/>
    <w:rsid w:val="003A61FB"/>
    <w:rsid w:val="003A65B6"/>
    <w:rsid w:val="003A65EA"/>
    <w:rsid w:val="003A6702"/>
    <w:rsid w:val="003A67B0"/>
    <w:rsid w:val="003A6808"/>
    <w:rsid w:val="003A6AF2"/>
    <w:rsid w:val="003A6B58"/>
    <w:rsid w:val="003A6C89"/>
    <w:rsid w:val="003A6EBF"/>
    <w:rsid w:val="003A6FD3"/>
    <w:rsid w:val="003A7198"/>
    <w:rsid w:val="003A7259"/>
    <w:rsid w:val="003A7477"/>
    <w:rsid w:val="003A74BF"/>
    <w:rsid w:val="003A7520"/>
    <w:rsid w:val="003A760B"/>
    <w:rsid w:val="003A761C"/>
    <w:rsid w:val="003A7B35"/>
    <w:rsid w:val="003A7B63"/>
    <w:rsid w:val="003A7E2B"/>
    <w:rsid w:val="003A7E91"/>
    <w:rsid w:val="003A7F08"/>
    <w:rsid w:val="003A7FB4"/>
    <w:rsid w:val="003B0083"/>
    <w:rsid w:val="003B04A3"/>
    <w:rsid w:val="003B051B"/>
    <w:rsid w:val="003B0707"/>
    <w:rsid w:val="003B07E2"/>
    <w:rsid w:val="003B0861"/>
    <w:rsid w:val="003B08E6"/>
    <w:rsid w:val="003B0B43"/>
    <w:rsid w:val="003B0C39"/>
    <w:rsid w:val="003B0DC0"/>
    <w:rsid w:val="003B0E2F"/>
    <w:rsid w:val="003B0F86"/>
    <w:rsid w:val="003B1022"/>
    <w:rsid w:val="003B1054"/>
    <w:rsid w:val="003B13A9"/>
    <w:rsid w:val="003B143B"/>
    <w:rsid w:val="003B143D"/>
    <w:rsid w:val="003B16B6"/>
    <w:rsid w:val="003B1A03"/>
    <w:rsid w:val="003B1D58"/>
    <w:rsid w:val="003B1E85"/>
    <w:rsid w:val="003B1EF9"/>
    <w:rsid w:val="003B2372"/>
    <w:rsid w:val="003B240D"/>
    <w:rsid w:val="003B283D"/>
    <w:rsid w:val="003B286E"/>
    <w:rsid w:val="003B2BCD"/>
    <w:rsid w:val="003B2D64"/>
    <w:rsid w:val="003B2E2F"/>
    <w:rsid w:val="003B343F"/>
    <w:rsid w:val="003B3A58"/>
    <w:rsid w:val="003B3B55"/>
    <w:rsid w:val="003B4A90"/>
    <w:rsid w:val="003B4C32"/>
    <w:rsid w:val="003B4E1D"/>
    <w:rsid w:val="003B50B9"/>
    <w:rsid w:val="003B5544"/>
    <w:rsid w:val="003B5764"/>
    <w:rsid w:val="003B5B42"/>
    <w:rsid w:val="003B5B70"/>
    <w:rsid w:val="003B6337"/>
    <w:rsid w:val="003B680A"/>
    <w:rsid w:val="003B682D"/>
    <w:rsid w:val="003B68C0"/>
    <w:rsid w:val="003B70A7"/>
    <w:rsid w:val="003B72EA"/>
    <w:rsid w:val="003B745F"/>
    <w:rsid w:val="003B79BA"/>
    <w:rsid w:val="003B7A40"/>
    <w:rsid w:val="003B7D98"/>
    <w:rsid w:val="003C000B"/>
    <w:rsid w:val="003C01C2"/>
    <w:rsid w:val="003C03A3"/>
    <w:rsid w:val="003C03A7"/>
    <w:rsid w:val="003C0425"/>
    <w:rsid w:val="003C0513"/>
    <w:rsid w:val="003C0549"/>
    <w:rsid w:val="003C08DB"/>
    <w:rsid w:val="003C0960"/>
    <w:rsid w:val="003C0B59"/>
    <w:rsid w:val="003C0CA8"/>
    <w:rsid w:val="003C0DC5"/>
    <w:rsid w:val="003C0E27"/>
    <w:rsid w:val="003C12EB"/>
    <w:rsid w:val="003C15CD"/>
    <w:rsid w:val="003C1A4F"/>
    <w:rsid w:val="003C1B6E"/>
    <w:rsid w:val="003C1C6E"/>
    <w:rsid w:val="003C1E27"/>
    <w:rsid w:val="003C1FC7"/>
    <w:rsid w:val="003C248F"/>
    <w:rsid w:val="003C259D"/>
    <w:rsid w:val="003C25B2"/>
    <w:rsid w:val="003C25D6"/>
    <w:rsid w:val="003C286E"/>
    <w:rsid w:val="003C28BB"/>
    <w:rsid w:val="003C2A62"/>
    <w:rsid w:val="003C2ABA"/>
    <w:rsid w:val="003C2E43"/>
    <w:rsid w:val="003C318C"/>
    <w:rsid w:val="003C3547"/>
    <w:rsid w:val="003C383E"/>
    <w:rsid w:val="003C3A53"/>
    <w:rsid w:val="003C3AEE"/>
    <w:rsid w:val="003C3F10"/>
    <w:rsid w:val="003C402E"/>
    <w:rsid w:val="003C4059"/>
    <w:rsid w:val="003C4186"/>
    <w:rsid w:val="003C426D"/>
    <w:rsid w:val="003C4961"/>
    <w:rsid w:val="003C4BFA"/>
    <w:rsid w:val="003C4D93"/>
    <w:rsid w:val="003C4FC4"/>
    <w:rsid w:val="003C4FE1"/>
    <w:rsid w:val="003C5035"/>
    <w:rsid w:val="003C5334"/>
    <w:rsid w:val="003C5388"/>
    <w:rsid w:val="003C542A"/>
    <w:rsid w:val="003C55FA"/>
    <w:rsid w:val="003C589A"/>
    <w:rsid w:val="003C59A8"/>
    <w:rsid w:val="003C5C0F"/>
    <w:rsid w:val="003C5F7E"/>
    <w:rsid w:val="003C615B"/>
    <w:rsid w:val="003C6175"/>
    <w:rsid w:val="003C6363"/>
    <w:rsid w:val="003C66A5"/>
    <w:rsid w:val="003C6E77"/>
    <w:rsid w:val="003C6F10"/>
    <w:rsid w:val="003C6F87"/>
    <w:rsid w:val="003C7268"/>
    <w:rsid w:val="003C73EE"/>
    <w:rsid w:val="003C7419"/>
    <w:rsid w:val="003C7499"/>
    <w:rsid w:val="003C7734"/>
    <w:rsid w:val="003C7764"/>
    <w:rsid w:val="003C7A36"/>
    <w:rsid w:val="003C7A9B"/>
    <w:rsid w:val="003C7B88"/>
    <w:rsid w:val="003C7C74"/>
    <w:rsid w:val="003C7C8B"/>
    <w:rsid w:val="003D0774"/>
    <w:rsid w:val="003D0B9A"/>
    <w:rsid w:val="003D0F07"/>
    <w:rsid w:val="003D0F4D"/>
    <w:rsid w:val="003D0FE6"/>
    <w:rsid w:val="003D1057"/>
    <w:rsid w:val="003D11F6"/>
    <w:rsid w:val="003D1407"/>
    <w:rsid w:val="003D1481"/>
    <w:rsid w:val="003D149F"/>
    <w:rsid w:val="003D1655"/>
    <w:rsid w:val="003D17B2"/>
    <w:rsid w:val="003D1831"/>
    <w:rsid w:val="003D1C10"/>
    <w:rsid w:val="003D1DC7"/>
    <w:rsid w:val="003D1EF5"/>
    <w:rsid w:val="003D2068"/>
    <w:rsid w:val="003D20B5"/>
    <w:rsid w:val="003D22CC"/>
    <w:rsid w:val="003D239D"/>
    <w:rsid w:val="003D26FB"/>
    <w:rsid w:val="003D28C7"/>
    <w:rsid w:val="003D29A1"/>
    <w:rsid w:val="003D2CE0"/>
    <w:rsid w:val="003D2E3F"/>
    <w:rsid w:val="003D2E44"/>
    <w:rsid w:val="003D316C"/>
    <w:rsid w:val="003D320B"/>
    <w:rsid w:val="003D32EE"/>
    <w:rsid w:val="003D3362"/>
    <w:rsid w:val="003D354C"/>
    <w:rsid w:val="003D356A"/>
    <w:rsid w:val="003D3611"/>
    <w:rsid w:val="003D3BC6"/>
    <w:rsid w:val="003D3F55"/>
    <w:rsid w:val="003D419D"/>
    <w:rsid w:val="003D430A"/>
    <w:rsid w:val="003D4619"/>
    <w:rsid w:val="003D4A00"/>
    <w:rsid w:val="003D4B8E"/>
    <w:rsid w:val="003D4FC8"/>
    <w:rsid w:val="003D4FF1"/>
    <w:rsid w:val="003D5294"/>
    <w:rsid w:val="003D545F"/>
    <w:rsid w:val="003D54CC"/>
    <w:rsid w:val="003D5D42"/>
    <w:rsid w:val="003D5ED9"/>
    <w:rsid w:val="003D5EF3"/>
    <w:rsid w:val="003D62B7"/>
    <w:rsid w:val="003D6669"/>
    <w:rsid w:val="003D66E1"/>
    <w:rsid w:val="003D68E0"/>
    <w:rsid w:val="003D69E0"/>
    <w:rsid w:val="003D6E31"/>
    <w:rsid w:val="003D6F92"/>
    <w:rsid w:val="003D71BE"/>
    <w:rsid w:val="003D72A4"/>
    <w:rsid w:val="003D76D7"/>
    <w:rsid w:val="003D7BF4"/>
    <w:rsid w:val="003D7DF2"/>
    <w:rsid w:val="003D7F86"/>
    <w:rsid w:val="003E03C7"/>
    <w:rsid w:val="003E0479"/>
    <w:rsid w:val="003E0765"/>
    <w:rsid w:val="003E0803"/>
    <w:rsid w:val="003E091E"/>
    <w:rsid w:val="003E0AC1"/>
    <w:rsid w:val="003E0C6F"/>
    <w:rsid w:val="003E0C81"/>
    <w:rsid w:val="003E0FD1"/>
    <w:rsid w:val="003E0FDF"/>
    <w:rsid w:val="003E10EB"/>
    <w:rsid w:val="003E1357"/>
    <w:rsid w:val="003E187F"/>
    <w:rsid w:val="003E2260"/>
    <w:rsid w:val="003E2546"/>
    <w:rsid w:val="003E25D2"/>
    <w:rsid w:val="003E27DB"/>
    <w:rsid w:val="003E2861"/>
    <w:rsid w:val="003E293B"/>
    <w:rsid w:val="003E2BDB"/>
    <w:rsid w:val="003E2C21"/>
    <w:rsid w:val="003E32BA"/>
    <w:rsid w:val="003E37BF"/>
    <w:rsid w:val="003E38ED"/>
    <w:rsid w:val="003E392D"/>
    <w:rsid w:val="003E3A1E"/>
    <w:rsid w:val="003E3B5E"/>
    <w:rsid w:val="003E3CE9"/>
    <w:rsid w:val="003E3DA7"/>
    <w:rsid w:val="003E3FAB"/>
    <w:rsid w:val="003E40F3"/>
    <w:rsid w:val="003E42BF"/>
    <w:rsid w:val="003E44FA"/>
    <w:rsid w:val="003E45B7"/>
    <w:rsid w:val="003E4B74"/>
    <w:rsid w:val="003E4BDA"/>
    <w:rsid w:val="003E4EA2"/>
    <w:rsid w:val="003E4F4B"/>
    <w:rsid w:val="003E4F84"/>
    <w:rsid w:val="003E4FD8"/>
    <w:rsid w:val="003E507C"/>
    <w:rsid w:val="003E538D"/>
    <w:rsid w:val="003E5548"/>
    <w:rsid w:val="003E561D"/>
    <w:rsid w:val="003E5714"/>
    <w:rsid w:val="003E59ED"/>
    <w:rsid w:val="003E5A3C"/>
    <w:rsid w:val="003E5C06"/>
    <w:rsid w:val="003E5C6A"/>
    <w:rsid w:val="003E5CCF"/>
    <w:rsid w:val="003E5DA1"/>
    <w:rsid w:val="003E5F9C"/>
    <w:rsid w:val="003E63A9"/>
    <w:rsid w:val="003E6748"/>
    <w:rsid w:val="003E6E82"/>
    <w:rsid w:val="003E7077"/>
    <w:rsid w:val="003E76C7"/>
    <w:rsid w:val="003E7725"/>
    <w:rsid w:val="003E7984"/>
    <w:rsid w:val="003E7D2A"/>
    <w:rsid w:val="003F010A"/>
    <w:rsid w:val="003F09E7"/>
    <w:rsid w:val="003F0A10"/>
    <w:rsid w:val="003F0A3D"/>
    <w:rsid w:val="003F0AF4"/>
    <w:rsid w:val="003F0CC6"/>
    <w:rsid w:val="003F1509"/>
    <w:rsid w:val="003F1510"/>
    <w:rsid w:val="003F1983"/>
    <w:rsid w:val="003F1AA0"/>
    <w:rsid w:val="003F1C19"/>
    <w:rsid w:val="003F1D3E"/>
    <w:rsid w:val="003F1EFD"/>
    <w:rsid w:val="003F2083"/>
    <w:rsid w:val="003F2098"/>
    <w:rsid w:val="003F20F2"/>
    <w:rsid w:val="003F23C3"/>
    <w:rsid w:val="003F264E"/>
    <w:rsid w:val="003F26E2"/>
    <w:rsid w:val="003F272A"/>
    <w:rsid w:val="003F2B2A"/>
    <w:rsid w:val="003F2B7C"/>
    <w:rsid w:val="003F2EC2"/>
    <w:rsid w:val="003F30D6"/>
    <w:rsid w:val="003F31D8"/>
    <w:rsid w:val="003F338E"/>
    <w:rsid w:val="003F3841"/>
    <w:rsid w:val="003F3AFA"/>
    <w:rsid w:val="003F4008"/>
    <w:rsid w:val="003F4018"/>
    <w:rsid w:val="003F4124"/>
    <w:rsid w:val="003F4344"/>
    <w:rsid w:val="003F44FD"/>
    <w:rsid w:val="003F45D6"/>
    <w:rsid w:val="003F45DA"/>
    <w:rsid w:val="003F4691"/>
    <w:rsid w:val="003F46E1"/>
    <w:rsid w:val="003F47A6"/>
    <w:rsid w:val="003F486A"/>
    <w:rsid w:val="003F4C73"/>
    <w:rsid w:val="003F4E0C"/>
    <w:rsid w:val="003F5090"/>
    <w:rsid w:val="003F520A"/>
    <w:rsid w:val="003F55D6"/>
    <w:rsid w:val="003F56C9"/>
    <w:rsid w:val="003F58C5"/>
    <w:rsid w:val="003F5968"/>
    <w:rsid w:val="003F5B3C"/>
    <w:rsid w:val="003F5C76"/>
    <w:rsid w:val="003F5E16"/>
    <w:rsid w:val="003F60B9"/>
    <w:rsid w:val="003F60DF"/>
    <w:rsid w:val="003F6114"/>
    <w:rsid w:val="003F617D"/>
    <w:rsid w:val="003F62B3"/>
    <w:rsid w:val="003F6636"/>
    <w:rsid w:val="003F6996"/>
    <w:rsid w:val="003F6A26"/>
    <w:rsid w:val="003F6A5B"/>
    <w:rsid w:val="003F6D64"/>
    <w:rsid w:val="003F715E"/>
    <w:rsid w:val="003F7E96"/>
    <w:rsid w:val="003F7FA5"/>
    <w:rsid w:val="0040026D"/>
    <w:rsid w:val="004003D6"/>
    <w:rsid w:val="0040091D"/>
    <w:rsid w:val="00400C65"/>
    <w:rsid w:val="00400EEE"/>
    <w:rsid w:val="004010A9"/>
    <w:rsid w:val="0040120D"/>
    <w:rsid w:val="0040156C"/>
    <w:rsid w:val="0040165F"/>
    <w:rsid w:val="00401E66"/>
    <w:rsid w:val="00401EF2"/>
    <w:rsid w:val="0040280C"/>
    <w:rsid w:val="00402A82"/>
    <w:rsid w:val="00402FAA"/>
    <w:rsid w:val="00403044"/>
    <w:rsid w:val="004034E6"/>
    <w:rsid w:val="004037FD"/>
    <w:rsid w:val="00403A0B"/>
    <w:rsid w:val="00403AD4"/>
    <w:rsid w:val="00403B13"/>
    <w:rsid w:val="00403BA9"/>
    <w:rsid w:val="00403C57"/>
    <w:rsid w:val="00403DEF"/>
    <w:rsid w:val="00403E4E"/>
    <w:rsid w:val="0040403B"/>
    <w:rsid w:val="004040F9"/>
    <w:rsid w:val="004041AC"/>
    <w:rsid w:val="004041CC"/>
    <w:rsid w:val="00404350"/>
    <w:rsid w:val="004043E8"/>
    <w:rsid w:val="004045CC"/>
    <w:rsid w:val="00404953"/>
    <w:rsid w:val="00404CA5"/>
    <w:rsid w:val="00404D16"/>
    <w:rsid w:val="00404DC3"/>
    <w:rsid w:val="004054FE"/>
    <w:rsid w:val="00405653"/>
    <w:rsid w:val="00405751"/>
    <w:rsid w:val="00405AF7"/>
    <w:rsid w:val="00405FDE"/>
    <w:rsid w:val="0040600B"/>
    <w:rsid w:val="00406132"/>
    <w:rsid w:val="00406149"/>
    <w:rsid w:val="004063CE"/>
    <w:rsid w:val="0040641B"/>
    <w:rsid w:val="004068FE"/>
    <w:rsid w:val="00406C66"/>
    <w:rsid w:val="00406EA3"/>
    <w:rsid w:val="00407652"/>
    <w:rsid w:val="00407A07"/>
    <w:rsid w:val="00407B5D"/>
    <w:rsid w:val="00407E17"/>
    <w:rsid w:val="00407F22"/>
    <w:rsid w:val="004101AA"/>
    <w:rsid w:val="004101DD"/>
    <w:rsid w:val="00410361"/>
    <w:rsid w:val="0041050F"/>
    <w:rsid w:val="004107FF"/>
    <w:rsid w:val="004108F3"/>
    <w:rsid w:val="00410981"/>
    <w:rsid w:val="00410BA2"/>
    <w:rsid w:val="00410EB7"/>
    <w:rsid w:val="00410F07"/>
    <w:rsid w:val="004116D5"/>
    <w:rsid w:val="0041173A"/>
    <w:rsid w:val="00411B39"/>
    <w:rsid w:val="00411EF3"/>
    <w:rsid w:val="004120B2"/>
    <w:rsid w:val="004121F2"/>
    <w:rsid w:val="00412379"/>
    <w:rsid w:val="0041239B"/>
    <w:rsid w:val="00412622"/>
    <w:rsid w:val="004127DA"/>
    <w:rsid w:val="00412B07"/>
    <w:rsid w:val="0041314D"/>
    <w:rsid w:val="00413160"/>
    <w:rsid w:val="004133F9"/>
    <w:rsid w:val="00413597"/>
    <w:rsid w:val="004138B6"/>
    <w:rsid w:val="00413AB5"/>
    <w:rsid w:val="00413FD7"/>
    <w:rsid w:val="004145FC"/>
    <w:rsid w:val="00414861"/>
    <w:rsid w:val="0041498F"/>
    <w:rsid w:val="00414AFD"/>
    <w:rsid w:val="00414B09"/>
    <w:rsid w:val="00414DC5"/>
    <w:rsid w:val="0041506A"/>
    <w:rsid w:val="00415452"/>
    <w:rsid w:val="0041550D"/>
    <w:rsid w:val="004155A1"/>
    <w:rsid w:val="00415FAE"/>
    <w:rsid w:val="0041601D"/>
    <w:rsid w:val="0041603D"/>
    <w:rsid w:val="0041631C"/>
    <w:rsid w:val="0041640C"/>
    <w:rsid w:val="0041645E"/>
    <w:rsid w:val="004164C9"/>
    <w:rsid w:val="00416789"/>
    <w:rsid w:val="00416A6A"/>
    <w:rsid w:val="00416B47"/>
    <w:rsid w:val="00416C30"/>
    <w:rsid w:val="00416C92"/>
    <w:rsid w:val="00416D0D"/>
    <w:rsid w:val="00417184"/>
    <w:rsid w:val="0041744D"/>
    <w:rsid w:val="00417610"/>
    <w:rsid w:val="00417664"/>
    <w:rsid w:val="004176CC"/>
    <w:rsid w:val="00417910"/>
    <w:rsid w:val="004179F5"/>
    <w:rsid w:val="00417F40"/>
    <w:rsid w:val="00420062"/>
    <w:rsid w:val="004205BD"/>
    <w:rsid w:val="00420890"/>
    <w:rsid w:val="00420E1C"/>
    <w:rsid w:val="00420F06"/>
    <w:rsid w:val="00420FF1"/>
    <w:rsid w:val="00421052"/>
    <w:rsid w:val="00421403"/>
    <w:rsid w:val="00421891"/>
    <w:rsid w:val="0042195E"/>
    <w:rsid w:val="00421B04"/>
    <w:rsid w:val="00421D3C"/>
    <w:rsid w:val="004220D7"/>
    <w:rsid w:val="004226CF"/>
    <w:rsid w:val="00422CFB"/>
    <w:rsid w:val="004233BD"/>
    <w:rsid w:val="00423645"/>
    <w:rsid w:val="00423914"/>
    <w:rsid w:val="00423918"/>
    <w:rsid w:val="00423B76"/>
    <w:rsid w:val="00423CE1"/>
    <w:rsid w:val="00423D79"/>
    <w:rsid w:val="00423E10"/>
    <w:rsid w:val="00423EB3"/>
    <w:rsid w:val="00423F10"/>
    <w:rsid w:val="0042406A"/>
    <w:rsid w:val="0042451D"/>
    <w:rsid w:val="004246E9"/>
    <w:rsid w:val="00424A65"/>
    <w:rsid w:val="00424BF4"/>
    <w:rsid w:val="00424BF5"/>
    <w:rsid w:val="00424CC1"/>
    <w:rsid w:val="00424D05"/>
    <w:rsid w:val="004253DE"/>
    <w:rsid w:val="00425452"/>
    <w:rsid w:val="00425573"/>
    <w:rsid w:val="004255C8"/>
    <w:rsid w:val="00425A0A"/>
    <w:rsid w:val="00425A1A"/>
    <w:rsid w:val="00425AC7"/>
    <w:rsid w:val="00425D5C"/>
    <w:rsid w:val="00425D91"/>
    <w:rsid w:val="0042653A"/>
    <w:rsid w:val="004267C4"/>
    <w:rsid w:val="0042682B"/>
    <w:rsid w:val="00426894"/>
    <w:rsid w:val="0042694A"/>
    <w:rsid w:val="00426B37"/>
    <w:rsid w:val="00426C08"/>
    <w:rsid w:val="00426E28"/>
    <w:rsid w:val="00426EB3"/>
    <w:rsid w:val="0042702F"/>
    <w:rsid w:val="00427065"/>
    <w:rsid w:val="00427213"/>
    <w:rsid w:val="004272D9"/>
    <w:rsid w:val="00427308"/>
    <w:rsid w:val="00427405"/>
    <w:rsid w:val="004276A9"/>
    <w:rsid w:val="00427892"/>
    <w:rsid w:val="00427B64"/>
    <w:rsid w:val="00427BC9"/>
    <w:rsid w:val="00427ED4"/>
    <w:rsid w:val="00427F54"/>
    <w:rsid w:val="00427FED"/>
    <w:rsid w:val="0043025D"/>
    <w:rsid w:val="004307CD"/>
    <w:rsid w:val="00430AFA"/>
    <w:rsid w:val="00430EDD"/>
    <w:rsid w:val="004315CF"/>
    <w:rsid w:val="00431A65"/>
    <w:rsid w:val="00431CC6"/>
    <w:rsid w:val="00431CCE"/>
    <w:rsid w:val="00431D34"/>
    <w:rsid w:val="00431DB9"/>
    <w:rsid w:val="00431FCB"/>
    <w:rsid w:val="00431FDC"/>
    <w:rsid w:val="00431FEA"/>
    <w:rsid w:val="00432193"/>
    <w:rsid w:val="00432420"/>
    <w:rsid w:val="004325E7"/>
    <w:rsid w:val="00432629"/>
    <w:rsid w:val="0043275D"/>
    <w:rsid w:val="00432D37"/>
    <w:rsid w:val="00432DC0"/>
    <w:rsid w:val="004330D3"/>
    <w:rsid w:val="0043350C"/>
    <w:rsid w:val="00433554"/>
    <w:rsid w:val="0043367D"/>
    <w:rsid w:val="004336B2"/>
    <w:rsid w:val="0043379A"/>
    <w:rsid w:val="004337F5"/>
    <w:rsid w:val="004338B8"/>
    <w:rsid w:val="00433BBC"/>
    <w:rsid w:val="00433D77"/>
    <w:rsid w:val="00433E48"/>
    <w:rsid w:val="00433EA2"/>
    <w:rsid w:val="0043464F"/>
    <w:rsid w:val="00434715"/>
    <w:rsid w:val="0043482B"/>
    <w:rsid w:val="004349C1"/>
    <w:rsid w:val="00434FDA"/>
    <w:rsid w:val="0043530A"/>
    <w:rsid w:val="00435584"/>
    <w:rsid w:val="00435914"/>
    <w:rsid w:val="00435EA1"/>
    <w:rsid w:val="0043611F"/>
    <w:rsid w:val="0043635B"/>
    <w:rsid w:val="00436398"/>
    <w:rsid w:val="00436480"/>
    <w:rsid w:val="00436634"/>
    <w:rsid w:val="004369A7"/>
    <w:rsid w:val="00436A5E"/>
    <w:rsid w:val="00436AD0"/>
    <w:rsid w:val="00436B3E"/>
    <w:rsid w:val="00436FFE"/>
    <w:rsid w:val="004370BD"/>
    <w:rsid w:val="004372D3"/>
    <w:rsid w:val="00437320"/>
    <w:rsid w:val="00437458"/>
    <w:rsid w:val="004374D8"/>
    <w:rsid w:val="00437604"/>
    <w:rsid w:val="00437815"/>
    <w:rsid w:val="00437857"/>
    <w:rsid w:val="00437959"/>
    <w:rsid w:val="00437BDA"/>
    <w:rsid w:val="0044022B"/>
    <w:rsid w:val="0044033C"/>
    <w:rsid w:val="004406CD"/>
    <w:rsid w:val="004407A7"/>
    <w:rsid w:val="004407AB"/>
    <w:rsid w:val="004407AE"/>
    <w:rsid w:val="00440880"/>
    <w:rsid w:val="00440A6C"/>
    <w:rsid w:val="00440B81"/>
    <w:rsid w:val="004412C1"/>
    <w:rsid w:val="00441657"/>
    <w:rsid w:val="00441693"/>
    <w:rsid w:val="00441A73"/>
    <w:rsid w:val="0044258F"/>
    <w:rsid w:val="004429F9"/>
    <w:rsid w:val="00442B6F"/>
    <w:rsid w:val="00442B74"/>
    <w:rsid w:val="00442B84"/>
    <w:rsid w:val="00442C88"/>
    <w:rsid w:val="00442DBC"/>
    <w:rsid w:val="00442F8F"/>
    <w:rsid w:val="0044330D"/>
    <w:rsid w:val="004434DE"/>
    <w:rsid w:val="004434E4"/>
    <w:rsid w:val="004438AB"/>
    <w:rsid w:val="00443A9A"/>
    <w:rsid w:val="00443BB9"/>
    <w:rsid w:val="00443D2A"/>
    <w:rsid w:val="00443F4F"/>
    <w:rsid w:val="00443F64"/>
    <w:rsid w:val="00443FF0"/>
    <w:rsid w:val="00444176"/>
    <w:rsid w:val="004441E2"/>
    <w:rsid w:val="00444262"/>
    <w:rsid w:val="0044447F"/>
    <w:rsid w:val="0044456F"/>
    <w:rsid w:val="004445E2"/>
    <w:rsid w:val="00444673"/>
    <w:rsid w:val="00444781"/>
    <w:rsid w:val="004447E4"/>
    <w:rsid w:val="00444CD6"/>
    <w:rsid w:val="00444E2B"/>
    <w:rsid w:val="00445156"/>
    <w:rsid w:val="004452B2"/>
    <w:rsid w:val="004459B0"/>
    <w:rsid w:val="00445C94"/>
    <w:rsid w:val="00445CE5"/>
    <w:rsid w:val="00445F40"/>
    <w:rsid w:val="00445F6B"/>
    <w:rsid w:val="00446033"/>
    <w:rsid w:val="00446157"/>
    <w:rsid w:val="00446507"/>
    <w:rsid w:val="00446877"/>
    <w:rsid w:val="00446C14"/>
    <w:rsid w:val="00446F6D"/>
    <w:rsid w:val="00447327"/>
    <w:rsid w:val="0044734A"/>
    <w:rsid w:val="004476CD"/>
    <w:rsid w:val="004476E3"/>
    <w:rsid w:val="004477B5"/>
    <w:rsid w:val="00447989"/>
    <w:rsid w:val="004479C5"/>
    <w:rsid w:val="00447A52"/>
    <w:rsid w:val="00447F01"/>
    <w:rsid w:val="00450223"/>
    <w:rsid w:val="00450360"/>
    <w:rsid w:val="0045085C"/>
    <w:rsid w:val="00450A5E"/>
    <w:rsid w:val="00450C5E"/>
    <w:rsid w:val="00450E51"/>
    <w:rsid w:val="0045126E"/>
    <w:rsid w:val="00451484"/>
    <w:rsid w:val="00451916"/>
    <w:rsid w:val="004519F8"/>
    <w:rsid w:val="00451C45"/>
    <w:rsid w:val="00451E56"/>
    <w:rsid w:val="00452039"/>
    <w:rsid w:val="004520E3"/>
    <w:rsid w:val="00452358"/>
    <w:rsid w:val="0045237F"/>
    <w:rsid w:val="00452487"/>
    <w:rsid w:val="00452553"/>
    <w:rsid w:val="0045289D"/>
    <w:rsid w:val="00452901"/>
    <w:rsid w:val="00453396"/>
    <w:rsid w:val="004533A2"/>
    <w:rsid w:val="00453577"/>
    <w:rsid w:val="0045360B"/>
    <w:rsid w:val="0045372F"/>
    <w:rsid w:val="00453754"/>
    <w:rsid w:val="0045393B"/>
    <w:rsid w:val="00453DEA"/>
    <w:rsid w:val="00454111"/>
    <w:rsid w:val="00454250"/>
    <w:rsid w:val="004543A9"/>
    <w:rsid w:val="0045442A"/>
    <w:rsid w:val="00454550"/>
    <w:rsid w:val="0045467B"/>
    <w:rsid w:val="0045492E"/>
    <w:rsid w:val="00454A47"/>
    <w:rsid w:val="00454AED"/>
    <w:rsid w:val="00454BD0"/>
    <w:rsid w:val="00454C30"/>
    <w:rsid w:val="00454D91"/>
    <w:rsid w:val="00454E39"/>
    <w:rsid w:val="0045516D"/>
    <w:rsid w:val="0045547A"/>
    <w:rsid w:val="00455825"/>
    <w:rsid w:val="00455C11"/>
    <w:rsid w:val="00455D24"/>
    <w:rsid w:val="00455D66"/>
    <w:rsid w:val="00455DCA"/>
    <w:rsid w:val="00455E0F"/>
    <w:rsid w:val="00456064"/>
    <w:rsid w:val="0045635A"/>
    <w:rsid w:val="00456438"/>
    <w:rsid w:val="004564DE"/>
    <w:rsid w:val="004568F5"/>
    <w:rsid w:val="00456B62"/>
    <w:rsid w:val="00456C80"/>
    <w:rsid w:val="00456E34"/>
    <w:rsid w:val="004571D6"/>
    <w:rsid w:val="00457414"/>
    <w:rsid w:val="00457658"/>
    <w:rsid w:val="0045766B"/>
    <w:rsid w:val="004576C1"/>
    <w:rsid w:val="0045780D"/>
    <w:rsid w:val="004578E6"/>
    <w:rsid w:val="004579D8"/>
    <w:rsid w:val="004579E2"/>
    <w:rsid w:val="00460191"/>
    <w:rsid w:val="00460296"/>
    <w:rsid w:val="004603AD"/>
    <w:rsid w:val="0046043C"/>
    <w:rsid w:val="00460775"/>
    <w:rsid w:val="00460838"/>
    <w:rsid w:val="00460B10"/>
    <w:rsid w:val="00461070"/>
    <w:rsid w:val="004610C1"/>
    <w:rsid w:val="004611A1"/>
    <w:rsid w:val="00461280"/>
    <w:rsid w:val="004612FC"/>
    <w:rsid w:val="00461588"/>
    <w:rsid w:val="0046167B"/>
    <w:rsid w:val="004619A7"/>
    <w:rsid w:val="00461AD1"/>
    <w:rsid w:val="00461BFF"/>
    <w:rsid w:val="00461E7E"/>
    <w:rsid w:val="00461F26"/>
    <w:rsid w:val="004622B8"/>
    <w:rsid w:val="004624CC"/>
    <w:rsid w:val="0046266C"/>
    <w:rsid w:val="004626BB"/>
    <w:rsid w:val="00462702"/>
    <w:rsid w:val="0046271C"/>
    <w:rsid w:val="00462D6B"/>
    <w:rsid w:val="00462EB9"/>
    <w:rsid w:val="00462F3F"/>
    <w:rsid w:val="00462F47"/>
    <w:rsid w:val="00463184"/>
    <w:rsid w:val="004631A8"/>
    <w:rsid w:val="00463203"/>
    <w:rsid w:val="0046332C"/>
    <w:rsid w:val="0046346A"/>
    <w:rsid w:val="00463513"/>
    <w:rsid w:val="004636B7"/>
    <w:rsid w:val="00463758"/>
    <w:rsid w:val="0046385C"/>
    <w:rsid w:val="00463876"/>
    <w:rsid w:val="004638AD"/>
    <w:rsid w:val="00463D55"/>
    <w:rsid w:val="00463DBC"/>
    <w:rsid w:val="00463F13"/>
    <w:rsid w:val="004640AB"/>
    <w:rsid w:val="00464339"/>
    <w:rsid w:val="004643E6"/>
    <w:rsid w:val="00464590"/>
    <w:rsid w:val="00464735"/>
    <w:rsid w:val="004648DE"/>
    <w:rsid w:val="00464BDF"/>
    <w:rsid w:val="00464C58"/>
    <w:rsid w:val="00464F2B"/>
    <w:rsid w:val="00465333"/>
    <w:rsid w:val="004653B5"/>
    <w:rsid w:val="00465446"/>
    <w:rsid w:val="00465AB1"/>
    <w:rsid w:val="00465ADF"/>
    <w:rsid w:val="00465BB6"/>
    <w:rsid w:val="00465F21"/>
    <w:rsid w:val="004661C9"/>
    <w:rsid w:val="0046656A"/>
    <w:rsid w:val="00466630"/>
    <w:rsid w:val="00466A7C"/>
    <w:rsid w:val="00466AC9"/>
    <w:rsid w:val="00466BF9"/>
    <w:rsid w:val="00466D30"/>
    <w:rsid w:val="00466D71"/>
    <w:rsid w:val="00466DA1"/>
    <w:rsid w:val="00466DDC"/>
    <w:rsid w:val="00466DFE"/>
    <w:rsid w:val="00466F71"/>
    <w:rsid w:val="00466F94"/>
    <w:rsid w:val="0046709B"/>
    <w:rsid w:val="00467271"/>
    <w:rsid w:val="0046730E"/>
    <w:rsid w:val="0046755D"/>
    <w:rsid w:val="00467AA4"/>
    <w:rsid w:val="00467B08"/>
    <w:rsid w:val="00467F6A"/>
    <w:rsid w:val="0047026A"/>
    <w:rsid w:val="0047028A"/>
    <w:rsid w:val="00470311"/>
    <w:rsid w:val="00470340"/>
    <w:rsid w:val="00470588"/>
    <w:rsid w:val="0047061D"/>
    <w:rsid w:val="004706C5"/>
    <w:rsid w:val="00470A31"/>
    <w:rsid w:val="00470AE6"/>
    <w:rsid w:val="00470B4F"/>
    <w:rsid w:val="00470BA6"/>
    <w:rsid w:val="00470D97"/>
    <w:rsid w:val="004712C7"/>
    <w:rsid w:val="00471776"/>
    <w:rsid w:val="00471823"/>
    <w:rsid w:val="0047194F"/>
    <w:rsid w:val="00471AB4"/>
    <w:rsid w:val="00471E3B"/>
    <w:rsid w:val="00471F4D"/>
    <w:rsid w:val="00471FCC"/>
    <w:rsid w:val="00471FE2"/>
    <w:rsid w:val="00472417"/>
    <w:rsid w:val="00472485"/>
    <w:rsid w:val="00472612"/>
    <w:rsid w:val="0047283C"/>
    <w:rsid w:val="00472896"/>
    <w:rsid w:val="004728C0"/>
    <w:rsid w:val="00472B1D"/>
    <w:rsid w:val="00472C1D"/>
    <w:rsid w:val="00472D0E"/>
    <w:rsid w:val="00473311"/>
    <w:rsid w:val="0047332F"/>
    <w:rsid w:val="00473657"/>
    <w:rsid w:val="004736DF"/>
    <w:rsid w:val="0047395C"/>
    <w:rsid w:val="004739A2"/>
    <w:rsid w:val="004739D7"/>
    <w:rsid w:val="00473B1D"/>
    <w:rsid w:val="00473C0D"/>
    <w:rsid w:val="004745D5"/>
    <w:rsid w:val="0047463A"/>
    <w:rsid w:val="00474B0C"/>
    <w:rsid w:val="00474D44"/>
    <w:rsid w:val="00474F65"/>
    <w:rsid w:val="00474FD9"/>
    <w:rsid w:val="004750D9"/>
    <w:rsid w:val="0047534D"/>
    <w:rsid w:val="0047542F"/>
    <w:rsid w:val="004755B1"/>
    <w:rsid w:val="00475925"/>
    <w:rsid w:val="00475B29"/>
    <w:rsid w:val="00475B96"/>
    <w:rsid w:val="0047611B"/>
    <w:rsid w:val="004768AC"/>
    <w:rsid w:val="00476924"/>
    <w:rsid w:val="00476989"/>
    <w:rsid w:val="004769CA"/>
    <w:rsid w:val="00476B46"/>
    <w:rsid w:val="00476BBF"/>
    <w:rsid w:val="00476E91"/>
    <w:rsid w:val="00476EB7"/>
    <w:rsid w:val="00476F06"/>
    <w:rsid w:val="0047715A"/>
    <w:rsid w:val="00477279"/>
    <w:rsid w:val="004772AC"/>
    <w:rsid w:val="0047792B"/>
    <w:rsid w:val="004779AC"/>
    <w:rsid w:val="00477BC5"/>
    <w:rsid w:val="00477BF1"/>
    <w:rsid w:val="00477DC9"/>
    <w:rsid w:val="00480769"/>
    <w:rsid w:val="004808D4"/>
    <w:rsid w:val="004809EC"/>
    <w:rsid w:val="00480AD2"/>
    <w:rsid w:val="00480AF6"/>
    <w:rsid w:val="00480DB6"/>
    <w:rsid w:val="004811E3"/>
    <w:rsid w:val="00481301"/>
    <w:rsid w:val="004815E3"/>
    <w:rsid w:val="004815F7"/>
    <w:rsid w:val="004819C3"/>
    <w:rsid w:val="00481AE6"/>
    <w:rsid w:val="00481C92"/>
    <w:rsid w:val="00481E4D"/>
    <w:rsid w:val="0048227B"/>
    <w:rsid w:val="00482632"/>
    <w:rsid w:val="00482682"/>
    <w:rsid w:val="0048279E"/>
    <w:rsid w:val="00482AA8"/>
    <w:rsid w:val="00482B19"/>
    <w:rsid w:val="00482D37"/>
    <w:rsid w:val="00483376"/>
    <w:rsid w:val="00483470"/>
    <w:rsid w:val="0048395F"/>
    <w:rsid w:val="00483AFA"/>
    <w:rsid w:val="00483BB9"/>
    <w:rsid w:val="00483BC9"/>
    <w:rsid w:val="00483DE5"/>
    <w:rsid w:val="00483F26"/>
    <w:rsid w:val="00483FB7"/>
    <w:rsid w:val="004844AA"/>
    <w:rsid w:val="0048456A"/>
    <w:rsid w:val="004847E6"/>
    <w:rsid w:val="004849EB"/>
    <w:rsid w:val="00484CBC"/>
    <w:rsid w:val="004850A8"/>
    <w:rsid w:val="00485114"/>
    <w:rsid w:val="00485458"/>
    <w:rsid w:val="004854F3"/>
    <w:rsid w:val="004859CB"/>
    <w:rsid w:val="00485A4D"/>
    <w:rsid w:val="00486199"/>
    <w:rsid w:val="0048626C"/>
    <w:rsid w:val="0048626D"/>
    <w:rsid w:val="004864FE"/>
    <w:rsid w:val="00486551"/>
    <w:rsid w:val="004867D3"/>
    <w:rsid w:val="00486AB0"/>
    <w:rsid w:val="00486EA8"/>
    <w:rsid w:val="00487139"/>
    <w:rsid w:val="004871BC"/>
    <w:rsid w:val="004872CE"/>
    <w:rsid w:val="0048734C"/>
    <w:rsid w:val="00487435"/>
    <w:rsid w:val="0048753B"/>
    <w:rsid w:val="004875BE"/>
    <w:rsid w:val="004876EF"/>
    <w:rsid w:val="004876FC"/>
    <w:rsid w:val="00487A16"/>
    <w:rsid w:val="00487B46"/>
    <w:rsid w:val="00487CAE"/>
    <w:rsid w:val="00487FDB"/>
    <w:rsid w:val="004902D6"/>
    <w:rsid w:val="00490324"/>
    <w:rsid w:val="00490647"/>
    <w:rsid w:val="004908CD"/>
    <w:rsid w:val="00490D31"/>
    <w:rsid w:val="00490E84"/>
    <w:rsid w:val="00491024"/>
    <w:rsid w:val="00491033"/>
    <w:rsid w:val="0049108F"/>
    <w:rsid w:val="004910F9"/>
    <w:rsid w:val="00491331"/>
    <w:rsid w:val="00491492"/>
    <w:rsid w:val="0049177A"/>
    <w:rsid w:val="004917F4"/>
    <w:rsid w:val="00491C94"/>
    <w:rsid w:val="00491CA2"/>
    <w:rsid w:val="00491D55"/>
    <w:rsid w:val="00491ED8"/>
    <w:rsid w:val="0049228D"/>
    <w:rsid w:val="004922B3"/>
    <w:rsid w:val="00492589"/>
    <w:rsid w:val="00492B50"/>
    <w:rsid w:val="00492D2C"/>
    <w:rsid w:val="00492FF2"/>
    <w:rsid w:val="00492FF6"/>
    <w:rsid w:val="004931F5"/>
    <w:rsid w:val="00493277"/>
    <w:rsid w:val="0049333B"/>
    <w:rsid w:val="004933B3"/>
    <w:rsid w:val="00493739"/>
    <w:rsid w:val="00493BA1"/>
    <w:rsid w:val="00493D49"/>
    <w:rsid w:val="00493E1C"/>
    <w:rsid w:val="00494137"/>
    <w:rsid w:val="0049416D"/>
    <w:rsid w:val="00494497"/>
    <w:rsid w:val="0049449D"/>
    <w:rsid w:val="0049473D"/>
    <w:rsid w:val="0049474F"/>
    <w:rsid w:val="00494AF9"/>
    <w:rsid w:val="00494B9B"/>
    <w:rsid w:val="00494DC1"/>
    <w:rsid w:val="0049511E"/>
    <w:rsid w:val="00495421"/>
    <w:rsid w:val="0049594F"/>
    <w:rsid w:val="00495AAA"/>
    <w:rsid w:val="00495C65"/>
    <w:rsid w:val="00495D99"/>
    <w:rsid w:val="00496313"/>
    <w:rsid w:val="00496435"/>
    <w:rsid w:val="00496740"/>
    <w:rsid w:val="004968EE"/>
    <w:rsid w:val="00496D2D"/>
    <w:rsid w:val="00496D4C"/>
    <w:rsid w:val="004971C3"/>
    <w:rsid w:val="00497507"/>
    <w:rsid w:val="004975AC"/>
    <w:rsid w:val="0049777C"/>
    <w:rsid w:val="004977BD"/>
    <w:rsid w:val="00497895"/>
    <w:rsid w:val="004978A8"/>
    <w:rsid w:val="00497BEF"/>
    <w:rsid w:val="00497C64"/>
    <w:rsid w:val="00497D23"/>
    <w:rsid w:val="00497F09"/>
    <w:rsid w:val="004A033D"/>
    <w:rsid w:val="004A03E7"/>
    <w:rsid w:val="004A04A2"/>
    <w:rsid w:val="004A0524"/>
    <w:rsid w:val="004A08D3"/>
    <w:rsid w:val="004A0929"/>
    <w:rsid w:val="004A09F0"/>
    <w:rsid w:val="004A0A31"/>
    <w:rsid w:val="004A144D"/>
    <w:rsid w:val="004A154E"/>
    <w:rsid w:val="004A16A8"/>
    <w:rsid w:val="004A1719"/>
    <w:rsid w:val="004A1786"/>
    <w:rsid w:val="004A1822"/>
    <w:rsid w:val="004A1AB0"/>
    <w:rsid w:val="004A1CBF"/>
    <w:rsid w:val="004A1D05"/>
    <w:rsid w:val="004A1D56"/>
    <w:rsid w:val="004A1F08"/>
    <w:rsid w:val="004A2048"/>
    <w:rsid w:val="004A2277"/>
    <w:rsid w:val="004A22FA"/>
    <w:rsid w:val="004A2506"/>
    <w:rsid w:val="004A255C"/>
    <w:rsid w:val="004A3126"/>
    <w:rsid w:val="004A3399"/>
    <w:rsid w:val="004A34B2"/>
    <w:rsid w:val="004A36D6"/>
    <w:rsid w:val="004A3866"/>
    <w:rsid w:val="004A3A4D"/>
    <w:rsid w:val="004A4029"/>
    <w:rsid w:val="004A4136"/>
    <w:rsid w:val="004A46BA"/>
    <w:rsid w:val="004A4937"/>
    <w:rsid w:val="004A5192"/>
    <w:rsid w:val="004A51BC"/>
    <w:rsid w:val="004A5286"/>
    <w:rsid w:val="004A5471"/>
    <w:rsid w:val="004A5497"/>
    <w:rsid w:val="004A58DC"/>
    <w:rsid w:val="004A595D"/>
    <w:rsid w:val="004A59BE"/>
    <w:rsid w:val="004A5A21"/>
    <w:rsid w:val="004A5C1B"/>
    <w:rsid w:val="004A5CB0"/>
    <w:rsid w:val="004A5D39"/>
    <w:rsid w:val="004A6399"/>
    <w:rsid w:val="004A6422"/>
    <w:rsid w:val="004A64F4"/>
    <w:rsid w:val="004A6627"/>
    <w:rsid w:val="004A675C"/>
    <w:rsid w:val="004A6814"/>
    <w:rsid w:val="004A694D"/>
    <w:rsid w:val="004A69AB"/>
    <w:rsid w:val="004A69AF"/>
    <w:rsid w:val="004A6B25"/>
    <w:rsid w:val="004A6CB1"/>
    <w:rsid w:val="004A704E"/>
    <w:rsid w:val="004A746E"/>
    <w:rsid w:val="004A770C"/>
    <w:rsid w:val="004A7720"/>
    <w:rsid w:val="004A779B"/>
    <w:rsid w:val="004A7A5B"/>
    <w:rsid w:val="004A7B3C"/>
    <w:rsid w:val="004A7F25"/>
    <w:rsid w:val="004B016E"/>
    <w:rsid w:val="004B0389"/>
    <w:rsid w:val="004B03A5"/>
    <w:rsid w:val="004B0516"/>
    <w:rsid w:val="004B09CD"/>
    <w:rsid w:val="004B09E9"/>
    <w:rsid w:val="004B0A4B"/>
    <w:rsid w:val="004B0BB1"/>
    <w:rsid w:val="004B0C61"/>
    <w:rsid w:val="004B0F57"/>
    <w:rsid w:val="004B1105"/>
    <w:rsid w:val="004B1293"/>
    <w:rsid w:val="004B14E8"/>
    <w:rsid w:val="004B14FB"/>
    <w:rsid w:val="004B1685"/>
    <w:rsid w:val="004B1B31"/>
    <w:rsid w:val="004B1BC6"/>
    <w:rsid w:val="004B230A"/>
    <w:rsid w:val="004B246B"/>
    <w:rsid w:val="004B250F"/>
    <w:rsid w:val="004B2B16"/>
    <w:rsid w:val="004B2B5E"/>
    <w:rsid w:val="004B2BAF"/>
    <w:rsid w:val="004B2E39"/>
    <w:rsid w:val="004B33DD"/>
    <w:rsid w:val="004B3669"/>
    <w:rsid w:val="004B383F"/>
    <w:rsid w:val="004B398E"/>
    <w:rsid w:val="004B39A0"/>
    <w:rsid w:val="004B3A4B"/>
    <w:rsid w:val="004B40A3"/>
    <w:rsid w:val="004B424F"/>
    <w:rsid w:val="004B46E7"/>
    <w:rsid w:val="004B4B7F"/>
    <w:rsid w:val="004B4C5E"/>
    <w:rsid w:val="004B4FBE"/>
    <w:rsid w:val="004B501A"/>
    <w:rsid w:val="004B5090"/>
    <w:rsid w:val="004B5509"/>
    <w:rsid w:val="004B5627"/>
    <w:rsid w:val="004B5A0D"/>
    <w:rsid w:val="004B5A5F"/>
    <w:rsid w:val="004B5D91"/>
    <w:rsid w:val="004B677B"/>
    <w:rsid w:val="004B6A4C"/>
    <w:rsid w:val="004B6AB1"/>
    <w:rsid w:val="004B6AC0"/>
    <w:rsid w:val="004B6C45"/>
    <w:rsid w:val="004B6C8B"/>
    <w:rsid w:val="004B6E1F"/>
    <w:rsid w:val="004B6FA3"/>
    <w:rsid w:val="004B777B"/>
    <w:rsid w:val="004B7835"/>
    <w:rsid w:val="004B7D8D"/>
    <w:rsid w:val="004C0016"/>
    <w:rsid w:val="004C0486"/>
    <w:rsid w:val="004C04B2"/>
    <w:rsid w:val="004C04BC"/>
    <w:rsid w:val="004C0508"/>
    <w:rsid w:val="004C0774"/>
    <w:rsid w:val="004C08C0"/>
    <w:rsid w:val="004C09FE"/>
    <w:rsid w:val="004C0A20"/>
    <w:rsid w:val="004C0A90"/>
    <w:rsid w:val="004C0B8A"/>
    <w:rsid w:val="004C0D38"/>
    <w:rsid w:val="004C0E5F"/>
    <w:rsid w:val="004C0E9E"/>
    <w:rsid w:val="004C1073"/>
    <w:rsid w:val="004C1170"/>
    <w:rsid w:val="004C134D"/>
    <w:rsid w:val="004C1428"/>
    <w:rsid w:val="004C172E"/>
    <w:rsid w:val="004C17B3"/>
    <w:rsid w:val="004C1859"/>
    <w:rsid w:val="004C1CD6"/>
    <w:rsid w:val="004C1D11"/>
    <w:rsid w:val="004C1DE2"/>
    <w:rsid w:val="004C2057"/>
    <w:rsid w:val="004C2286"/>
    <w:rsid w:val="004C2423"/>
    <w:rsid w:val="004C25D5"/>
    <w:rsid w:val="004C25ED"/>
    <w:rsid w:val="004C26ED"/>
    <w:rsid w:val="004C2A8B"/>
    <w:rsid w:val="004C2B54"/>
    <w:rsid w:val="004C2BA9"/>
    <w:rsid w:val="004C2DB8"/>
    <w:rsid w:val="004C2F80"/>
    <w:rsid w:val="004C337F"/>
    <w:rsid w:val="004C34E6"/>
    <w:rsid w:val="004C3590"/>
    <w:rsid w:val="004C3750"/>
    <w:rsid w:val="004C38F2"/>
    <w:rsid w:val="004C3AE5"/>
    <w:rsid w:val="004C4105"/>
    <w:rsid w:val="004C42E2"/>
    <w:rsid w:val="004C49DC"/>
    <w:rsid w:val="004C4A0D"/>
    <w:rsid w:val="004C4A9C"/>
    <w:rsid w:val="004C4D09"/>
    <w:rsid w:val="004C4F12"/>
    <w:rsid w:val="004C4F20"/>
    <w:rsid w:val="004C50DA"/>
    <w:rsid w:val="004C5209"/>
    <w:rsid w:val="004C59B0"/>
    <w:rsid w:val="004C5AC9"/>
    <w:rsid w:val="004C5C61"/>
    <w:rsid w:val="004C5CEB"/>
    <w:rsid w:val="004C5FC4"/>
    <w:rsid w:val="004C662A"/>
    <w:rsid w:val="004C686D"/>
    <w:rsid w:val="004C69FE"/>
    <w:rsid w:val="004C6C18"/>
    <w:rsid w:val="004C7043"/>
    <w:rsid w:val="004C7349"/>
    <w:rsid w:val="004C7381"/>
    <w:rsid w:val="004C765C"/>
    <w:rsid w:val="004C782A"/>
    <w:rsid w:val="004C7968"/>
    <w:rsid w:val="004C7A51"/>
    <w:rsid w:val="004D0447"/>
    <w:rsid w:val="004D04CE"/>
    <w:rsid w:val="004D05D3"/>
    <w:rsid w:val="004D0742"/>
    <w:rsid w:val="004D0814"/>
    <w:rsid w:val="004D0928"/>
    <w:rsid w:val="004D0C35"/>
    <w:rsid w:val="004D0CBA"/>
    <w:rsid w:val="004D113B"/>
    <w:rsid w:val="004D147E"/>
    <w:rsid w:val="004D1B60"/>
    <w:rsid w:val="004D1C93"/>
    <w:rsid w:val="004D1CF6"/>
    <w:rsid w:val="004D23AC"/>
    <w:rsid w:val="004D23FE"/>
    <w:rsid w:val="004D2761"/>
    <w:rsid w:val="004D27AB"/>
    <w:rsid w:val="004D28EA"/>
    <w:rsid w:val="004D2990"/>
    <w:rsid w:val="004D2D1D"/>
    <w:rsid w:val="004D2E62"/>
    <w:rsid w:val="004D2FDF"/>
    <w:rsid w:val="004D3186"/>
    <w:rsid w:val="004D33BB"/>
    <w:rsid w:val="004D3ABA"/>
    <w:rsid w:val="004D3B45"/>
    <w:rsid w:val="004D3C81"/>
    <w:rsid w:val="004D3CF2"/>
    <w:rsid w:val="004D4045"/>
    <w:rsid w:val="004D4104"/>
    <w:rsid w:val="004D41E1"/>
    <w:rsid w:val="004D44B3"/>
    <w:rsid w:val="004D453E"/>
    <w:rsid w:val="004D46E0"/>
    <w:rsid w:val="004D46EB"/>
    <w:rsid w:val="004D46FA"/>
    <w:rsid w:val="004D4727"/>
    <w:rsid w:val="004D4B00"/>
    <w:rsid w:val="004D4C09"/>
    <w:rsid w:val="004D4D00"/>
    <w:rsid w:val="004D4E94"/>
    <w:rsid w:val="004D5287"/>
    <w:rsid w:val="004D559C"/>
    <w:rsid w:val="004D5662"/>
    <w:rsid w:val="004D5C95"/>
    <w:rsid w:val="004D5E58"/>
    <w:rsid w:val="004D5FE3"/>
    <w:rsid w:val="004D609E"/>
    <w:rsid w:val="004D6103"/>
    <w:rsid w:val="004D61FC"/>
    <w:rsid w:val="004D64B4"/>
    <w:rsid w:val="004D6546"/>
    <w:rsid w:val="004D6B65"/>
    <w:rsid w:val="004D6CA1"/>
    <w:rsid w:val="004D707A"/>
    <w:rsid w:val="004D71CF"/>
    <w:rsid w:val="004D72F5"/>
    <w:rsid w:val="004D757C"/>
    <w:rsid w:val="004D75B7"/>
    <w:rsid w:val="004D75D1"/>
    <w:rsid w:val="004D7834"/>
    <w:rsid w:val="004D786D"/>
    <w:rsid w:val="004D79BC"/>
    <w:rsid w:val="004D7ABE"/>
    <w:rsid w:val="004D7C48"/>
    <w:rsid w:val="004D7D20"/>
    <w:rsid w:val="004D7D4D"/>
    <w:rsid w:val="004E00B6"/>
    <w:rsid w:val="004E062D"/>
    <w:rsid w:val="004E0655"/>
    <w:rsid w:val="004E09DF"/>
    <w:rsid w:val="004E0BAE"/>
    <w:rsid w:val="004E0FBC"/>
    <w:rsid w:val="004E10BE"/>
    <w:rsid w:val="004E1379"/>
    <w:rsid w:val="004E18D9"/>
    <w:rsid w:val="004E19C4"/>
    <w:rsid w:val="004E1D9E"/>
    <w:rsid w:val="004E1DAE"/>
    <w:rsid w:val="004E21DC"/>
    <w:rsid w:val="004E265F"/>
    <w:rsid w:val="004E2771"/>
    <w:rsid w:val="004E281B"/>
    <w:rsid w:val="004E3273"/>
    <w:rsid w:val="004E33DE"/>
    <w:rsid w:val="004E348F"/>
    <w:rsid w:val="004E3628"/>
    <w:rsid w:val="004E3AF8"/>
    <w:rsid w:val="004E3CEE"/>
    <w:rsid w:val="004E3D22"/>
    <w:rsid w:val="004E434B"/>
    <w:rsid w:val="004E4361"/>
    <w:rsid w:val="004E4666"/>
    <w:rsid w:val="004E46E0"/>
    <w:rsid w:val="004E48F1"/>
    <w:rsid w:val="004E4964"/>
    <w:rsid w:val="004E4A50"/>
    <w:rsid w:val="004E4B80"/>
    <w:rsid w:val="004E4D7B"/>
    <w:rsid w:val="004E4DF8"/>
    <w:rsid w:val="004E4E74"/>
    <w:rsid w:val="004E4F13"/>
    <w:rsid w:val="004E5786"/>
    <w:rsid w:val="004E57BC"/>
    <w:rsid w:val="004E57E0"/>
    <w:rsid w:val="004E598C"/>
    <w:rsid w:val="004E598F"/>
    <w:rsid w:val="004E5D39"/>
    <w:rsid w:val="004E5DC7"/>
    <w:rsid w:val="004E5E0B"/>
    <w:rsid w:val="004E5F9C"/>
    <w:rsid w:val="004E62F5"/>
    <w:rsid w:val="004E639B"/>
    <w:rsid w:val="004E646B"/>
    <w:rsid w:val="004E652C"/>
    <w:rsid w:val="004E6576"/>
    <w:rsid w:val="004E67FF"/>
    <w:rsid w:val="004E69CA"/>
    <w:rsid w:val="004E6E01"/>
    <w:rsid w:val="004E72B0"/>
    <w:rsid w:val="004E7470"/>
    <w:rsid w:val="004E7C4D"/>
    <w:rsid w:val="004E7EF2"/>
    <w:rsid w:val="004F00DE"/>
    <w:rsid w:val="004F0110"/>
    <w:rsid w:val="004F05F2"/>
    <w:rsid w:val="004F075E"/>
    <w:rsid w:val="004F085A"/>
    <w:rsid w:val="004F08E7"/>
    <w:rsid w:val="004F0A3D"/>
    <w:rsid w:val="004F0DFE"/>
    <w:rsid w:val="004F0EFB"/>
    <w:rsid w:val="004F0F8B"/>
    <w:rsid w:val="004F1252"/>
    <w:rsid w:val="004F15FE"/>
    <w:rsid w:val="004F1855"/>
    <w:rsid w:val="004F194C"/>
    <w:rsid w:val="004F1BA7"/>
    <w:rsid w:val="004F1CA9"/>
    <w:rsid w:val="004F1D97"/>
    <w:rsid w:val="004F1F19"/>
    <w:rsid w:val="004F2048"/>
    <w:rsid w:val="004F225B"/>
    <w:rsid w:val="004F24A7"/>
    <w:rsid w:val="004F2694"/>
    <w:rsid w:val="004F26EA"/>
    <w:rsid w:val="004F2AC5"/>
    <w:rsid w:val="004F2B82"/>
    <w:rsid w:val="004F2F3A"/>
    <w:rsid w:val="004F2FF0"/>
    <w:rsid w:val="004F313A"/>
    <w:rsid w:val="004F31E8"/>
    <w:rsid w:val="004F362E"/>
    <w:rsid w:val="004F3C7A"/>
    <w:rsid w:val="004F3CCC"/>
    <w:rsid w:val="004F3E3F"/>
    <w:rsid w:val="004F3FC7"/>
    <w:rsid w:val="004F40CB"/>
    <w:rsid w:val="004F418A"/>
    <w:rsid w:val="004F42AD"/>
    <w:rsid w:val="004F43A1"/>
    <w:rsid w:val="004F4598"/>
    <w:rsid w:val="004F45FC"/>
    <w:rsid w:val="004F47CA"/>
    <w:rsid w:val="004F4A87"/>
    <w:rsid w:val="004F4E71"/>
    <w:rsid w:val="004F4FB0"/>
    <w:rsid w:val="004F507B"/>
    <w:rsid w:val="004F51CA"/>
    <w:rsid w:val="004F5446"/>
    <w:rsid w:val="004F55B8"/>
    <w:rsid w:val="004F591C"/>
    <w:rsid w:val="004F593E"/>
    <w:rsid w:val="004F5A61"/>
    <w:rsid w:val="004F5DE6"/>
    <w:rsid w:val="004F5E54"/>
    <w:rsid w:val="004F5EB7"/>
    <w:rsid w:val="004F5F42"/>
    <w:rsid w:val="004F60DC"/>
    <w:rsid w:val="004F6209"/>
    <w:rsid w:val="004F62C1"/>
    <w:rsid w:val="004F631F"/>
    <w:rsid w:val="004F689B"/>
    <w:rsid w:val="004F6A57"/>
    <w:rsid w:val="004F6B27"/>
    <w:rsid w:val="004F6E2B"/>
    <w:rsid w:val="004F72B9"/>
    <w:rsid w:val="004F738E"/>
    <w:rsid w:val="004F74B4"/>
    <w:rsid w:val="004F76AE"/>
    <w:rsid w:val="004F78A9"/>
    <w:rsid w:val="004F7CF9"/>
    <w:rsid w:val="00500417"/>
    <w:rsid w:val="00500418"/>
    <w:rsid w:val="005004A4"/>
    <w:rsid w:val="0050065C"/>
    <w:rsid w:val="00500689"/>
    <w:rsid w:val="00500BFD"/>
    <w:rsid w:val="00500D2A"/>
    <w:rsid w:val="005010B9"/>
    <w:rsid w:val="005011DB"/>
    <w:rsid w:val="0050129B"/>
    <w:rsid w:val="005013A0"/>
    <w:rsid w:val="005013E5"/>
    <w:rsid w:val="005014B6"/>
    <w:rsid w:val="00501522"/>
    <w:rsid w:val="0050188A"/>
    <w:rsid w:val="005019AB"/>
    <w:rsid w:val="00501A41"/>
    <w:rsid w:val="00501CB7"/>
    <w:rsid w:val="00501F08"/>
    <w:rsid w:val="00501F13"/>
    <w:rsid w:val="00501FD8"/>
    <w:rsid w:val="00502585"/>
    <w:rsid w:val="005027C2"/>
    <w:rsid w:val="00502E07"/>
    <w:rsid w:val="00502F42"/>
    <w:rsid w:val="00503146"/>
    <w:rsid w:val="00503393"/>
    <w:rsid w:val="00503588"/>
    <w:rsid w:val="005035A6"/>
    <w:rsid w:val="005037EA"/>
    <w:rsid w:val="0050385B"/>
    <w:rsid w:val="00503B8C"/>
    <w:rsid w:val="005040AF"/>
    <w:rsid w:val="00504109"/>
    <w:rsid w:val="005042FF"/>
    <w:rsid w:val="00504610"/>
    <w:rsid w:val="00504944"/>
    <w:rsid w:val="0050500D"/>
    <w:rsid w:val="00505245"/>
    <w:rsid w:val="005053BE"/>
    <w:rsid w:val="00505AD6"/>
    <w:rsid w:val="00505D0D"/>
    <w:rsid w:val="00505EE1"/>
    <w:rsid w:val="00505F2A"/>
    <w:rsid w:val="00505FD6"/>
    <w:rsid w:val="0050605C"/>
    <w:rsid w:val="00506126"/>
    <w:rsid w:val="005061EC"/>
    <w:rsid w:val="00506486"/>
    <w:rsid w:val="005064C4"/>
    <w:rsid w:val="00506E7C"/>
    <w:rsid w:val="00506F61"/>
    <w:rsid w:val="00506FD5"/>
    <w:rsid w:val="00507135"/>
    <w:rsid w:val="005072BA"/>
    <w:rsid w:val="00507454"/>
    <w:rsid w:val="0050749C"/>
    <w:rsid w:val="00507865"/>
    <w:rsid w:val="0050794D"/>
    <w:rsid w:val="00507AF3"/>
    <w:rsid w:val="00507DD9"/>
    <w:rsid w:val="00507EF9"/>
    <w:rsid w:val="00510048"/>
    <w:rsid w:val="005102FA"/>
    <w:rsid w:val="005103BB"/>
    <w:rsid w:val="00510440"/>
    <w:rsid w:val="00510861"/>
    <w:rsid w:val="00510A37"/>
    <w:rsid w:val="00510D0C"/>
    <w:rsid w:val="00510DF5"/>
    <w:rsid w:val="00510ECD"/>
    <w:rsid w:val="005111C6"/>
    <w:rsid w:val="00511402"/>
    <w:rsid w:val="0051152F"/>
    <w:rsid w:val="0051195C"/>
    <w:rsid w:val="00511E6D"/>
    <w:rsid w:val="00511F39"/>
    <w:rsid w:val="0051230B"/>
    <w:rsid w:val="0051235A"/>
    <w:rsid w:val="00512399"/>
    <w:rsid w:val="0051239F"/>
    <w:rsid w:val="00512445"/>
    <w:rsid w:val="005128C0"/>
    <w:rsid w:val="00512AF6"/>
    <w:rsid w:val="00512B86"/>
    <w:rsid w:val="00512B89"/>
    <w:rsid w:val="00512CB5"/>
    <w:rsid w:val="00512E49"/>
    <w:rsid w:val="0051311C"/>
    <w:rsid w:val="005131D0"/>
    <w:rsid w:val="00513268"/>
    <w:rsid w:val="00513464"/>
    <w:rsid w:val="005137CF"/>
    <w:rsid w:val="00513886"/>
    <w:rsid w:val="0051396A"/>
    <w:rsid w:val="00513AD6"/>
    <w:rsid w:val="00513DAF"/>
    <w:rsid w:val="00513F2B"/>
    <w:rsid w:val="00513F7F"/>
    <w:rsid w:val="00513FF6"/>
    <w:rsid w:val="005141C6"/>
    <w:rsid w:val="00514675"/>
    <w:rsid w:val="005146CC"/>
    <w:rsid w:val="00514777"/>
    <w:rsid w:val="00514DB1"/>
    <w:rsid w:val="005150F5"/>
    <w:rsid w:val="00515590"/>
    <w:rsid w:val="005159CD"/>
    <w:rsid w:val="00515F51"/>
    <w:rsid w:val="00516587"/>
    <w:rsid w:val="0051658A"/>
    <w:rsid w:val="00516618"/>
    <w:rsid w:val="00516CD5"/>
    <w:rsid w:val="00516ED2"/>
    <w:rsid w:val="00517098"/>
    <w:rsid w:val="005172C2"/>
    <w:rsid w:val="0051743D"/>
    <w:rsid w:val="00517456"/>
    <w:rsid w:val="005176F5"/>
    <w:rsid w:val="00517873"/>
    <w:rsid w:val="0051788D"/>
    <w:rsid w:val="00517B32"/>
    <w:rsid w:val="00517CB5"/>
    <w:rsid w:val="00517F30"/>
    <w:rsid w:val="00517FED"/>
    <w:rsid w:val="005204BC"/>
    <w:rsid w:val="0052059B"/>
    <w:rsid w:val="005207B5"/>
    <w:rsid w:val="00520ACD"/>
    <w:rsid w:val="00520B9F"/>
    <w:rsid w:val="00520DC1"/>
    <w:rsid w:val="0052106F"/>
    <w:rsid w:val="00521125"/>
    <w:rsid w:val="005211D4"/>
    <w:rsid w:val="005211EB"/>
    <w:rsid w:val="0052128A"/>
    <w:rsid w:val="0052153A"/>
    <w:rsid w:val="00521551"/>
    <w:rsid w:val="005217FB"/>
    <w:rsid w:val="005218AC"/>
    <w:rsid w:val="00521B72"/>
    <w:rsid w:val="00521F37"/>
    <w:rsid w:val="005220C6"/>
    <w:rsid w:val="00522103"/>
    <w:rsid w:val="0052218E"/>
    <w:rsid w:val="0052222F"/>
    <w:rsid w:val="0052231D"/>
    <w:rsid w:val="005225A8"/>
    <w:rsid w:val="00522B02"/>
    <w:rsid w:val="00522C9A"/>
    <w:rsid w:val="005231D8"/>
    <w:rsid w:val="00523208"/>
    <w:rsid w:val="0052336A"/>
    <w:rsid w:val="005233C2"/>
    <w:rsid w:val="00523621"/>
    <w:rsid w:val="0052378C"/>
    <w:rsid w:val="00523CD2"/>
    <w:rsid w:val="00523E32"/>
    <w:rsid w:val="00524134"/>
    <w:rsid w:val="005245A7"/>
    <w:rsid w:val="005246EA"/>
    <w:rsid w:val="005248D9"/>
    <w:rsid w:val="00524941"/>
    <w:rsid w:val="005249C1"/>
    <w:rsid w:val="00524A1D"/>
    <w:rsid w:val="00524B9B"/>
    <w:rsid w:val="00524DD6"/>
    <w:rsid w:val="00524EC6"/>
    <w:rsid w:val="00525137"/>
    <w:rsid w:val="0052531A"/>
    <w:rsid w:val="0052537C"/>
    <w:rsid w:val="005253E8"/>
    <w:rsid w:val="005254EB"/>
    <w:rsid w:val="00525B56"/>
    <w:rsid w:val="00525D9B"/>
    <w:rsid w:val="00525DF8"/>
    <w:rsid w:val="00525F5E"/>
    <w:rsid w:val="00526046"/>
    <w:rsid w:val="00526361"/>
    <w:rsid w:val="00526416"/>
    <w:rsid w:val="0052735B"/>
    <w:rsid w:val="0052785E"/>
    <w:rsid w:val="00527DCB"/>
    <w:rsid w:val="00527DF9"/>
    <w:rsid w:val="00527FEB"/>
    <w:rsid w:val="00530142"/>
    <w:rsid w:val="005303A3"/>
    <w:rsid w:val="0053067B"/>
    <w:rsid w:val="00530E83"/>
    <w:rsid w:val="005312AB"/>
    <w:rsid w:val="00531538"/>
    <w:rsid w:val="00531D3D"/>
    <w:rsid w:val="00531FA1"/>
    <w:rsid w:val="0053225D"/>
    <w:rsid w:val="0053238D"/>
    <w:rsid w:val="005323F7"/>
    <w:rsid w:val="005325BD"/>
    <w:rsid w:val="0053269F"/>
    <w:rsid w:val="00532781"/>
    <w:rsid w:val="00532905"/>
    <w:rsid w:val="00532A8B"/>
    <w:rsid w:val="00532ACB"/>
    <w:rsid w:val="00532B5B"/>
    <w:rsid w:val="00532EF5"/>
    <w:rsid w:val="00532F6C"/>
    <w:rsid w:val="00532FC9"/>
    <w:rsid w:val="005331BB"/>
    <w:rsid w:val="005331E6"/>
    <w:rsid w:val="005333D0"/>
    <w:rsid w:val="00533456"/>
    <w:rsid w:val="005336E5"/>
    <w:rsid w:val="00533B8C"/>
    <w:rsid w:val="00533C16"/>
    <w:rsid w:val="0053428C"/>
    <w:rsid w:val="005346EF"/>
    <w:rsid w:val="0053482F"/>
    <w:rsid w:val="005349A3"/>
    <w:rsid w:val="00534B82"/>
    <w:rsid w:val="00534C08"/>
    <w:rsid w:val="00534C17"/>
    <w:rsid w:val="00534D63"/>
    <w:rsid w:val="00534E5F"/>
    <w:rsid w:val="00534EAA"/>
    <w:rsid w:val="00534EF5"/>
    <w:rsid w:val="005350D2"/>
    <w:rsid w:val="005350DA"/>
    <w:rsid w:val="005350F8"/>
    <w:rsid w:val="0053517E"/>
    <w:rsid w:val="0053562A"/>
    <w:rsid w:val="0053586C"/>
    <w:rsid w:val="00535A4D"/>
    <w:rsid w:val="00535B07"/>
    <w:rsid w:val="00535B4B"/>
    <w:rsid w:val="005361CF"/>
    <w:rsid w:val="00536260"/>
    <w:rsid w:val="0053658D"/>
    <w:rsid w:val="00536981"/>
    <w:rsid w:val="00536A31"/>
    <w:rsid w:val="00536CD9"/>
    <w:rsid w:val="00536EA5"/>
    <w:rsid w:val="00537281"/>
    <w:rsid w:val="005372E9"/>
    <w:rsid w:val="0053746F"/>
    <w:rsid w:val="0053771F"/>
    <w:rsid w:val="005379A3"/>
    <w:rsid w:val="00537D66"/>
    <w:rsid w:val="00537E77"/>
    <w:rsid w:val="00540435"/>
    <w:rsid w:val="0054070C"/>
    <w:rsid w:val="00540853"/>
    <w:rsid w:val="00540D00"/>
    <w:rsid w:val="0054104F"/>
    <w:rsid w:val="0054106A"/>
    <w:rsid w:val="00541561"/>
    <w:rsid w:val="00541670"/>
    <w:rsid w:val="00541677"/>
    <w:rsid w:val="005417F9"/>
    <w:rsid w:val="00541C9A"/>
    <w:rsid w:val="0054235A"/>
    <w:rsid w:val="00542506"/>
    <w:rsid w:val="0054256C"/>
    <w:rsid w:val="00542900"/>
    <w:rsid w:val="00542976"/>
    <w:rsid w:val="00542B7F"/>
    <w:rsid w:val="00542DF5"/>
    <w:rsid w:val="00542FFA"/>
    <w:rsid w:val="00543009"/>
    <w:rsid w:val="0054300D"/>
    <w:rsid w:val="00543088"/>
    <w:rsid w:val="0054319E"/>
    <w:rsid w:val="0054320C"/>
    <w:rsid w:val="00543402"/>
    <w:rsid w:val="00543504"/>
    <w:rsid w:val="0054352D"/>
    <w:rsid w:val="005436E5"/>
    <w:rsid w:val="0054375C"/>
    <w:rsid w:val="00543975"/>
    <w:rsid w:val="00543ADD"/>
    <w:rsid w:val="00543B28"/>
    <w:rsid w:val="00543C5C"/>
    <w:rsid w:val="00543D29"/>
    <w:rsid w:val="00543E99"/>
    <w:rsid w:val="00543F37"/>
    <w:rsid w:val="00543F94"/>
    <w:rsid w:val="00544004"/>
    <w:rsid w:val="00544055"/>
    <w:rsid w:val="005442A7"/>
    <w:rsid w:val="005442FF"/>
    <w:rsid w:val="00544338"/>
    <w:rsid w:val="00544424"/>
    <w:rsid w:val="005445CA"/>
    <w:rsid w:val="005448E6"/>
    <w:rsid w:val="00544E35"/>
    <w:rsid w:val="00544E8B"/>
    <w:rsid w:val="005450CB"/>
    <w:rsid w:val="0054529D"/>
    <w:rsid w:val="00545580"/>
    <w:rsid w:val="005458A1"/>
    <w:rsid w:val="005459E3"/>
    <w:rsid w:val="00545A85"/>
    <w:rsid w:val="00545D0E"/>
    <w:rsid w:val="00545D6E"/>
    <w:rsid w:val="00545FC7"/>
    <w:rsid w:val="00545FDB"/>
    <w:rsid w:val="00546123"/>
    <w:rsid w:val="005463F1"/>
    <w:rsid w:val="00546507"/>
    <w:rsid w:val="0054668B"/>
    <w:rsid w:val="0054694F"/>
    <w:rsid w:val="00546B27"/>
    <w:rsid w:val="00546CF4"/>
    <w:rsid w:val="00546D00"/>
    <w:rsid w:val="00546DC2"/>
    <w:rsid w:val="00546E93"/>
    <w:rsid w:val="00546F9A"/>
    <w:rsid w:val="00547268"/>
    <w:rsid w:val="00547681"/>
    <w:rsid w:val="005476DA"/>
    <w:rsid w:val="00547842"/>
    <w:rsid w:val="00547DCD"/>
    <w:rsid w:val="00547EA8"/>
    <w:rsid w:val="00547FC6"/>
    <w:rsid w:val="00550106"/>
    <w:rsid w:val="0055037F"/>
    <w:rsid w:val="0055056D"/>
    <w:rsid w:val="00550595"/>
    <w:rsid w:val="00550620"/>
    <w:rsid w:val="005507AC"/>
    <w:rsid w:val="00550875"/>
    <w:rsid w:val="00550A86"/>
    <w:rsid w:val="00550C31"/>
    <w:rsid w:val="00550D58"/>
    <w:rsid w:val="00550DB7"/>
    <w:rsid w:val="00551235"/>
    <w:rsid w:val="00551256"/>
    <w:rsid w:val="00551625"/>
    <w:rsid w:val="005517B2"/>
    <w:rsid w:val="005517E1"/>
    <w:rsid w:val="005519D1"/>
    <w:rsid w:val="00551BB0"/>
    <w:rsid w:val="00552176"/>
    <w:rsid w:val="00552217"/>
    <w:rsid w:val="00552BFE"/>
    <w:rsid w:val="00552D84"/>
    <w:rsid w:val="00552FFD"/>
    <w:rsid w:val="005530BA"/>
    <w:rsid w:val="00553172"/>
    <w:rsid w:val="00553283"/>
    <w:rsid w:val="005533FC"/>
    <w:rsid w:val="00553456"/>
    <w:rsid w:val="00553654"/>
    <w:rsid w:val="005536A4"/>
    <w:rsid w:val="005538A7"/>
    <w:rsid w:val="00553A3C"/>
    <w:rsid w:val="00553B09"/>
    <w:rsid w:val="00553BF9"/>
    <w:rsid w:val="00553DC4"/>
    <w:rsid w:val="00553E4A"/>
    <w:rsid w:val="00553E4C"/>
    <w:rsid w:val="00553FBD"/>
    <w:rsid w:val="0055411D"/>
    <w:rsid w:val="005546A4"/>
    <w:rsid w:val="005546B2"/>
    <w:rsid w:val="00554830"/>
    <w:rsid w:val="00554A59"/>
    <w:rsid w:val="00554BFD"/>
    <w:rsid w:val="00554D57"/>
    <w:rsid w:val="00554DCE"/>
    <w:rsid w:val="00554F1C"/>
    <w:rsid w:val="00555188"/>
    <w:rsid w:val="005552B8"/>
    <w:rsid w:val="00555348"/>
    <w:rsid w:val="00555480"/>
    <w:rsid w:val="0055552B"/>
    <w:rsid w:val="00555743"/>
    <w:rsid w:val="0055575A"/>
    <w:rsid w:val="00555840"/>
    <w:rsid w:val="0055593B"/>
    <w:rsid w:val="00555995"/>
    <w:rsid w:val="00555D38"/>
    <w:rsid w:val="00555E98"/>
    <w:rsid w:val="00556302"/>
    <w:rsid w:val="00556338"/>
    <w:rsid w:val="005563A6"/>
    <w:rsid w:val="0055646D"/>
    <w:rsid w:val="005564F1"/>
    <w:rsid w:val="0055696D"/>
    <w:rsid w:val="00556B68"/>
    <w:rsid w:val="00556C13"/>
    <w:rsid w:val="00557286"/>
    <w:rsid w:val="005575D4"/>
    <w:rsid w:val="0055768E"/>
    <w:rsid w:val="00557C53"/>
    <w:rsid w:val="00560094"/>
    <w:rsid w:val="00560435"/>
    <w:rsid w:val="0056068B"/>
    <w:rsid w:val="00560710"/>
    <w:rsid w:val="0056088D"/>
    <w:rsid w:val="00560BAB"/>
    <w:rsid w:val="00560EBC"/>
    <w:rsid w:val="0056105F"/>
    <w:rsid w:val="005610F7"/>
    <w:rsid w:val="005615C2"/>
    <w:rsid w:val="005615CA"/>
    <w:rsid w:val="005615EA"/>
    <w:rsid w:val="00561ACB"/>
    <w:rsid w:val="00561B8D"/>
    <w:rsid w:val="00561BCE"/>
    <w:rsid w:val="00561D97"/>
    <w:rsid w:val="00561DE5"/>
    <w:rsid w:val="0056256E"/>
    <w:rsid w:val="0056274D"/>
    <w:rsid w:val="00562816"/>
    <w:rsid w:val="005629C5"/>
    <w:rsid w:val="00562DFA"/>
    <w:rsid w:val="00562E29"/>
    <w:rsid w:val="0056315D"/>
    <w:rsid w:val="005633FE"/>
    <w:rsid w:val="005635F4"/>
    <w:rsid w:val="0056377B"/>
    <w:rsid w:val="005638BF"/>
    <w:rsid w:val="005639E0"/>
    <w:rsid w:val="00563B6F"/>
    <w:rsid w:val="00563B87"/>
    <w:rsid w:val="00563BF6"/>
    <w:rsid w:val="00563C52"/>
    <w:rsid w:val="00563D8D"/>
    <w:rsid w:val="00563F1B"/>
    <w:rsid w:val="00564132"/>
    <w:rsid w:val="0056420A"/>
    <w:rsid w:val="00564614"/>
    <w:rsid w:val="005646FB"/>
    <w:rsid w:val="005648D3"/>
    <w:rsid w:val="00564F3C"/>
    <w:rsid w:val="005650AD"/>
    <w:rsid w:val="00565478"/>
    <w:rsid w:val="0056558F"/>
    <w:rsid w:val="005655DE"/>
    <w:rsid w:val="00565715"/>
    <w:rsid w:val="00565796"/>
    <w:rsid w:val="005657D1"/>
    <w:rsid w:val="005657F7"/>
    <w:rsid w:val="005659F0"/>
    <w:rsid w:val="00565D1B"/>
    <w:rsid w:val="00565DF3"/>
    <w:rsid w:val="005660F9"/>
    <w:rsid w:val="0056622B"/>
    <w:rsid w:val="0056625A"/>
    <w:rsid w:val="0056626F"/>
    <w:rsid w:val="00566273"/>
    <w:rsid w:val="00566392"/>
    <w:rsid w:val="005663FA"/>
    <w:rsid w:val="00566B03"/>
    <w:rsid w:val="00566B22"/>
    <w:rsid w:val="00566D7B"/>
    <w:rsid w:val="00567110"/>
    <w:rsid w:val="0056734A"/>
    <w:rsid w:val="005673C0"/>
    <w:rsid w:val="005673FC"/>
    <w:rsid w:val="00567456"/>
    <w:rsid w:val="0056789A"/>
    <w:rsid w:val="00567F44"/>
    <w:rsid w:val="0057027F"/>
    <w:rsid w:val="0057033F"/>
    <w:rsid w:val="00570572"/>
    <w:rsid w:val="0057062C"/>
    <w:rsid w:val="00570733"/>
    <w:rsid w:val="00570772"/>
    <w:rsid w:val="005708D6"/>
    <w:rsid w:val="005708F5"/>
    <w:rsid w:val="00570E01"/>
    <w:rsid w:val="00571053"/>
    <w:rsid w:val="005711B7"/>
    <w:rsid w:val="005713DE"/>
    <w:rsid w:val="00571545"/>
    <w:rsid w:val="00571778"/>
    <w:rsid w:val="005717FD"/>
    <w:rsid w:val="0057186E"/>
    <w:rsid w:val="005718B2"/>
    <w:rsid w:val="00571AA1"/>
    <w:rsid w:val="00571C22"/>
    <w:rsid w:val="00571C7D"/>
    <w:rsid w:val="00571D7C"/>
    <w:rsid w:val="00571E5C"/>
    <w:rsid w:val="0057215E"/>
    <w:rsid w:val="0057216B"/>
    <w:rsid w:val="00572507"/>
    <w:rsid w:val="00572703"/>
    <w:rsid w:val="005727D9"/>
    <w:rsid w:val="0057288F"/>
    <w:rsid w:val="00572C99"/>
    <w:rsid w:val="00572D7F"/>
    <w:rsid w:val="00572F9E"/>
    <w:rsid w:val="00572FD5"/>
    <w:rsid w:val="00573173"/>
    <w:rsid w:val="005732F5"/>
    <w:rsid w:val="0057368B"/>
    <w:rsid w:val="0057373A"/>
    <w:rsid w:val="005738B4"/>
    <w:rsid w:val="00573A0C"/>
    <w:rsid w:val="00573A10"/>
    <w:rsid w:val="00573EB2"/>
    <w:rsid w:val="005741B9"/>
    <w:rsid w:val="00574470"/>
    <w:rsid w:val="00574975"/>
    <w:rsid w:val="00574DBB"/>
    <w:rsid w:val="005750D2"/>
    <w:rsid w:val="005753DA"/>
    <w:rsid w:val="00575546"/>
    <w:rsid w:val="005755AE"/>
    <w:rsid w:val="005756DE"/>
    <w:rsid w:val="00575C7A"/>
    <w:rsid w:val="00575D8E"/>
    <w:rsid w:val="00575D94"/>
    <w:rsid w:val="00575E6A"/>
    <w:rsid w:val="00576ACF"/>
    <w:rsid w:val="00577050"/>
    <w:rsid w:val="00577129"/>
    <w:rsid w:val="00577726"/>
    <w:rsid w:val="00577895"/>
    <w:rsid w:val="00577F95"/>
    <w:rsid w:val="00580075"/>
    <w:rsid w:val="005800CC"/>
    <w:rsid w:val="00580269"/>
    <w:rsid w:val="00580320"/>
    <w:rsid w:val="005803BF"/>
    <w:rsid w:val="005804E6"/>
    <w:rsid w:val="005805D8"/>
    <w:rsid w:val="005805F6"/>
    <w:rsid w:val="00580E14"/>
    <w:rsid w:val="0058111A"/>
    <w:rsid w:val="0058131C"/>
    <w:rsid w:val="005818BF"/>
    <w:rsid w:val="00581A0D"/>
    <w:rsid w:val="00581C98"/>
    <w:rsid w:val="00582262"/>
    <w:rsid w:val="00582274"/>
    <w:rsid w:val="0058237F"/>
    <w:rsid w:val="00582542"/>
    <w:rsid w:val="0058272E"/>
    <w:rsid w:val="00582A46"/>
    <w:rsid w:val="00582B0E"/>
    <w:rsid w:val="00583511"/>
    <w:rsid w:val="0058354A"/>
    <w:rsid w:val="005835FD"/>
    <w:rsid w:val="0058367F"/>
    <w:rsid w:val="005836B2"/>
    <w:rsid w:val="00583772"/>
    <w:rsid w:val="0058394C"/>
    <w:rsid w:val="00583A4B"/>
    <w:rsid w:val="00583ADB"/>
    <w:rsid w:val="00584064"/>
    <w:rsid w:val="00584069"/>
    <w:rsid w:val="00584415"/>
    <w:rsid w:val="00584506"/>
    <w:rsid w:val="00584525"/>
    <w:rsid w:val="005846C0"/>
    <w:rsid w:val="00584864"/>
    <w:rsid w:val="00584880"/>
    <w:rsid w:val="005849A6"/>
    <w:rsid w:val="00584DEA"/>
    <w:rsid w:val="00584E58"/>
    <w:rsid w:val="00584EF5"/>
    <w:rsid w:val="0058508A"/>
    <w:rsid w:val="00585181"/>
    <w:rsid w:val="005852C0"/>
    <w:rsid w:val="005856B8"/>
    <w:rsid w:val="00585A39"/>
    <w:rsid w:val="00585A46"/>
    <w:rsid w:val="00585CAC"/>
    <w:rsid w:val="00585CE4"/>
    <w:rsid w:val="00585E51"/>
    <w:rsid w:val="00585F57"/>
    <w:rsid w:val="00585F72"/>
    <w:rsid w:val="005861FB"/>
    <w:rsid w:val="0058631E"/>
    <w:rsid w:val="005864AA"/>
    <w:rsid w:val="0058655A"/>
    <w:rsid w:val="0058670C"/>
    <w:rsid w:val="00586766"/>
    <w:rsid w:val="0058677A"/>
    <w:rsid w:val="00586A8A"/>
    <w:rsid w:val="00586C12"/>
    <w:rsid w:val="00586CBE"/>
    <w:rsid w:val="00586FE5"/>
    <w:rsid w:val="0058737F"/>
    <w:rsid w:val="00587752"/>
    <w:rsid w:val="00587AEC"/>
    <w:rsid w:val="00587EC3"/>
    <w:rsid w:val="005901EB"/>
    <w:rsid w:val="00590374"/>
    <w:rsid w:val="00590408"/>
    <w:rsid w:val="0059049D"/>
    <w:rsid w:val="005908E9"/>
    <w:rsid w:val="005908F5"/>
    <w:rsid w:val="0059098B"/>
    <w:rsid w:val="00590B7A"/>
    <w:rsid w:val="00590C2A"/>
    <w:rsid w:val="00590D14"/>
    <w:rsid w:val="00590E2A"/>
    <w:rsid w:val="00590E4C"/>
    <w:rsid w:val="00590EC7"/>
    <w:rsid w:val="00591121"/>
    <w:rsid w:val="00591292"/>
    <w:rsid w:val="0059135D"/>
    <w:rsid w:val="005917AE"/>
    <w:rsid w:val="005917FC"/>
    <w:rsid w:val="00591802"/>
    <w:rsid w:val="00591B13"/>
    <w:rsid w:val="00591EAB"/>
    <w:rsid w:val="005922E3"/>
    <w:rsid w:val="00592317"/>
    <w:rsid w:val="005926D2"/>
    <w:rsid w:val="0059275F"/>
    <w:rsid w:val="00592A72"/>
    <w:rsid w:val="00592ED7"/>
    <w:rsid w:val="00592F43"/>
    <w:rsid w:val="00593099"/>
    <w:rsid w:val="005931A7"/>
    <w:rsid w:val="0059359E"/>
    <w:rsid w:val="00593664"/>
    <w:rsid w:val="00593964"/>
    <w:rsid w:val="00593CDA"/>
    <w:rsid w:val="00594108"/>
    <w:rsid w:val="00594494"/>
    <w:rsid w:val="00594B33"/>
    <w:rsid w:val="005952A8"/>
    <w:rsid w:val="005957A0"/>
    <w:rsid w:val="00595A93"/>
    <w:rsid w:val="00595BC1"/>
    <w:rsid w:val="00595CD3"/>
    <w:rsid w:val="00595D74"/>
    <w:rsid w:val="00595E83"/>
    <w:rsid w:val="0059609F"/>
    <w:rsid w:val="005960D1"/>
    <w:rsid w:val="0059654A"/>
    <w:rsid w:val="0059683D"/>
    <w:rsid w:val="0059687E"/>
    <w:rsid w:val="00596A72"/>
    <w:rsid w:val="00596EC4"/>
    <w:rsid w:val="00596F32"/>
    <w:rsid w:val="00597149"/>
    <w:rsid w:val="005972B5"/>
    <w:rsid w:val="00597360"/>
    <w:rsid w:val="00597595"/>
    <w:rsid w:val="005975FD"/>
    <w:rsid w:val="0059767F"/>
    <w:rsid w:val="00597DD9"/>
    <w:rsid w:val="00597E54"/>
    <w:rsid w:val="005A0138"/>
    <w:rsid w:val="005A0142"/>
    <w:rsid w:val="005A01B4"/>
    <w:rsid w:val="005A0459"/>
    <w:rsid w:val="005A04F7"/>
    <w:rsid w:val="005A0524"/>
    <w:rsid w:val="005A0C1F"/>
    <w:rsid w:val="005A0CEF"/>
    <w:rsid w:val="005A0F3D"/>
    <w:rsid w:val="005A12C6"/>
    <w:rsid w:val="005A132A"/>
    <w:rsid w:val="005A14A0"/>
    <w:rsid w:val="005A14C5"/>
    <w:rsid w:val="005A16C1"/>
    <w:rsid w:val="005A178B"/>
    <w:rsid w:val="005A179E"/>
    <w:rsid w:val="005A1827"/>
    <w:rsid w:val="005A1905"/>
    <w:rsid w:val="005A1DA1"/>
    <w:rsid w:val="005A2070"/>
    <w:rsid w:val="005A20B4"/>
    <w:rsid w:val="005A2610"/>
    <w:rsid w:val="005A2631"/>
    <w:rsid w:val="005A26AC"/>
    <w:rsid w:val="005A26EE"/>
    <w:rsid w:val="005A28A1"/>
    <w:rsid w:val="005A2BCE"/>
    <w:rsid w:val="005A2BD6"/>
    <w:rsid w:val="005A2C77"/>
    <w:rsid w:val="005A2C9B"/>
    <w:rsid w:val="005A2D30"/>
    <w:rsid w:val="005A2E64"/>
    <w:rsid w:val="005A3485"/>
    <w:rsid w:val="005A3790"/>
    <w:rsid w:val="005A3895"/>
    <w:rsid w:val="005A3ABE"/>
    <w:rsid w:val="005A3E29"/>
    <w:rsid w:val="005A42DA"/>
    <w:rsid w:val="005A4579"/>
    <w:rsid w:val="005A46AE"/>
    <w:rsid w:val="005A47CA"/>
    <w:rsid w:val="005A4917"/>
    <w:rsid w:val="005A4C48"/>
    <w:rsid w:val="005A4CBA"/>
    <w:rsid w:val="005A5160"/>
    <w:rsid w:val="005A520E"/>
    <w:rsid w:val="005A523D"/>
    <w:rsid w:val="005A56FE"/>
    <w:rsid w:val="005A5800"/>
    <w:rsid w:val="005A5F13"/>
    <w:rsid w:val="005A5F9C"/>
    <w:rsid w:val="005A608A"/>
    <w:rsid w:val="005A6213"/>
    <w:rsid w:val="005A6388"/>
    <w:rsid w:val="005A65E4"/>
    <w:rsid w:val="005A68C7"/>
    <w:rsid w:val="005A6A0C"/>
    <w:rsid w:val="005A6AA9"/>
    <w:rsid w:val="005A6C37"/>
    <w:rsid w:val="005A6D64"/>
    <w:rsid w:val="005A6D95"/>
    <w:rsid w:val="005A6D9F"/>
    <w:rsid w:val="005A6DA3"/>
    <w:rsid w:val="005A6EF8"/>
    <w:rsid w:val="005A6F5B"/>
    <w:rsid w:val="005A725C"/>
    <w:rsid w:val="005A7582"/>
    <w:rsid w:val="005A77EF"/>
    <w:rsid w:val="005A7B1E"/>
    <w:rsid w:val="005A7C4B"/>
    <w:rsid w:val="005A7CB1"/>
    <w:rsid w:val="005A7CEB"/>
    <w:rsid w:val="005A7D6D"/>
    <w:rsid w:val="005A7EF5"/>
    <w:rsid w:val="005B001C"/>
    <w:rsid w:val="005B010D"/>
    <w:rsid w:val="005B01AC"/>
    <w:rsid w:val="005B030E"/>
    <w:rsid w:val="005B07EF"/>
    <w:rsid w:val="005B0BF1"/>
    <w:rsid w:val="005B0C09"/>
    <w:rsid w:val="005B0C50"/>
    <w:rsid w:val="005B0D44"/>
    <w:rsid w:val="005B0D6C"/>
    <w:rsid w:val="005B0EAB"/>
    <w:rsid w:val="005B1029"/>
    <w:rsid w:val="005B15EE"/>
    <w:rsid w:val="005B18B8"/>
    <w:rsid w:val="005B1A38"/>
    <w:rsid w:val="005B2042"/>
    <w:rsid w:val="005B208F"/>
    <w:rsid w:val="005B27B0"/>
    <w:rsid w:val="005B28C3"/>
    <w:rsid w:val="005B2C9E"/>
    <w:rsid w:val="005B2D5F"/>
    <w:rsid w:val="005B2DEE"/>
    <w:rsid w:val="005B2E11"/>
    <w:rsid w:val="005B31D2"/>
    <w:rsid w:val="005B3530"/>
    <w:rsid w:val="005B3B93"/>
    <w:rsid w:val="005B3BA9"/>
    <w:rsid w:val="005B41B3"/>
    <w:rsid w:val="005B41D4"/>
    <w:rsid w:val="005B4213"/>
    <w:rsid w:val="005B4359"/>
    <w:rsid w:val="005B43AD"/>
    <w:rsid w:val="005B46E8"/>
    <w:rsid w:val="005B4AF8"/>
    <w:rsid w:val="005B4EC0"/>
    <w:rsid w:val="005B527B"/>
    <w:rsid w:val="005B542E"/>
    <w:rsid w:val="005B5546"/>
    <w:rsid w:val="005B56AA"/>
    <w:rsid w:val="005B56DE"/>
    <w:rsid w:val="005B5BAD"/>
    <w:rsid w:val="005B5EC1"/>
    <w:rsid w:val="005B5ED5"/>
    <w:rsid w:val="005B608D"/>
    <w:rsid w:val="005B63B8"/>
    <w:rsid w:val="005B6455"/>
    <w:rsid w:val="005B6573"/>
    <w:rsid w:val="005B6747"/>
    <w:rsid w:val="005B6789"/>
    <w:rsid w:val="005B6798"/>
    <w:rsid w:val="005B6828"/>
    <w:rsid w:val="005B6A5E"/>
    <w:rsid w:val="005B6A7A"/>
    <w:rsid w:val="005B6B1E"/>
    <w:rsid w:val="005B6B28"/>
    <w:rsid w:val="005B6BE5"/>
    <w:rsid w:val="005B6C5A"/>
    <w:rsid w:val="005B714B"/>
    <w:rsid w:val="005B7415"/>
    <w:rsid w:val="005B74B4"/>
    <w:rsid w:val="005B7640"/>
    <w:rsid w:val="005B7771"/>
    <w:rsid w:val="005B789D"/>
    <w:rsid w:val="005B795F"/>
    <w:rsid w:val="005B7A2B"/>
    <w:rsid w:val="005B7B10"/>
    <w:rsid w:val="005B7C84"/>
    <w:rsid w:val="005B7D98"/>
    <w:rsid w:val="005B7E61"/>
    <w:rsid w:val="005C0001"/>
    <w:rsid w:val="005C0894"/>
    <w:rsid w:val="005C0908"/>
    <w:rsid w:val="005C0AD1"/>
    <w:rsid w:val="005C0C14"/>
    <w:rsid w:val="005C0F5F"/>
    <w:rsid w:val="005C10E1"/>
    <w:rsid w:val="005C11B7"/>
    <w:rsid w:val="005C12A3"/>
    <w:rsid w:val="005C1350"/>
    <w:rsid w:val="005C161A"/>
    <w:rsid w:val="005C165F"/>
    <w:rsid w:val="005C196E"/>
    <w:rsid w:val="005C1B87"/>
    <w:rsid w:val="005C1C6B"/>
    <w:rsid w:val="005C1CF5"/>
    <w:rsid w:val="005C238A"/>
    <w:rsid w:val="005C24AB"/>
    <w:rsid w:val="005C280B"/>
    <w:rsid w:val="005C2DED"/>
    <w:rsid w:val="005C2F28"/>
    <w:rsid w:val="005C2FCB"/>
    <w:rsid w:val="005C31A1"/>
    <w:rsid w:val="005C326E"/>
    <w:rsid w:val="005C3481"/>
    <w:rsid w:val="005C349D"/>
    <w:rsid w:val="005C3806"/>
    <w:rsid w:val="005C3885"/>
    <w:rsid w:val="005C3A8A"/>
    <w:rsid w:val="005C3B31"/>
    <w:rsid w:val="005C3C19"/>
    <w:rsid w:val="005C3D29"/>
    <w:rsid w:val="005C3E3B"/>
    <w:rsid w:val="005C422F"/>
    <w:rsid w:val="005C4447"/>
    <w:rsid w:val="005C4642"/>
    <w:rsid w:val="005C4685"/>
    <w:rsid w:val="005C4C4E"/>
    <w:rsid w:val="005C4D76"/>
    <w:rsid w:val="005C4E9D"/>
    <w:rsid w:val="005C50A3"/>
    <w:rsid w:val="005C54C8"/>
    <w:rsid w:val="005C56A6"/>
    <w:rsid w:val="005C57C3"/>
    <w:rsid w:val="005C5898"/>
    <w:rsid w:val="005C58EE"/>
    <w:rsid w:val="005C5BB0"/>
    <w:rsid w:val="005C5BE6"/>
    <w:rsid w:val="005C65E1"/>
    <w:rsid w:val="005C689A"/>
    <w:rsid w:val="005C68A5"/>
    <w:rsid w:val="005C6A28"/>
    <w:rsid w:val="005C6AC4"/>
    <w:rsid w:val="005C6E9E"/>
    <w:rsid w:val="005C6EA5"/>
    <w:rsid w:val="005C6FFA"/>
    <w:rsid w:val="005C72E6"/>
    <w:rsid w:val="005C7349"/>
    <w:rsid w:val="005C782F"/>
    <w:rsid w:val="005C7A52"/>
    <w:rsid w:val="005C7A78"/>
    <w:rsid w:val="005C7F44"/>
    <w:rsid w:val="005D0257"/>
    <w:rsid w:val="005D0BFF"/>
    <w:rsid w:val="005D1289"/>
    <w:rsid w:val="005D14B6"/>
    <w:rsid w:val="005D1674"/>
    <w:rsid w:val="005D16DF"/>
    <w:rsid w:val="005D1963"/>
    <w:rsid w:val="005D1AD0"/>
    <w:rsid w:val="005D1D6E"/>
    <w:rsid w:val="005D1DDA"/>
    <w:rsid w:val="005D25CE"/>
    <w:rsid w:val="005D27C7"/>
    <w:rsid w:val="005D28AA"/>
    <w:rsid w:val="005D2A9A"/>
    <w:rsid w:val="005D2ADA"/>
    <w:rsid w:val="005D2CDE"/>
    <w:rsid w:val="005D2D82"/>
    <w:rsid w:val="005D3340"/>
    <w:rsid w:val="005D338B"/>
    <w:rsid w:val="005D341E"/>
    <w:rsid w:val="005D3627"/>
    <w:rsid w:val="005D368D"/>
    <w:rsid w:val="005D3A95"/>
    <w:rsid w:val="005D3C6D"/>
    <w:rsid w:val="005D3F9A"/>
    <w:rsid w:val="005D3FEC"/>
    <w:rsid w:val="005D4099"/>
    <w:rsid w:val="005D4436"/>
    <w:rsid w:val="005D48E9"/>
    <w:rsid w:val="005D4AF8"/>
    <w:rsid w:val="005D4BDF"/>
    <w:rsid w:val="005D4CF4"/>
    <w:rsid w:val="005D4E29"/>
    <w:rsid w:val="005D4ED4"/>
    <w:rsid w:val="005D5194"/>
    <w:rsid w:val="005D533D"/>
    <w:rsid w:val="005D537B"/>
    <w:rsid w:val="005D57CC"/>
    <w:rsid w:val="005D5A1D"/>
    <w:rsid w:val="005D617A"/>
    <w:rsid w:val="005D61FB"/>
    <w:rsid w:val="005D6427"/>
    <w:rsid w:val="005D6532"/>
    <w:rsid w:val="005D6939"/>
    <w:rsid w:val="005D6C93"/>
    <w:rsid w:val="005D70DA"/>
    <w:rsid w:val="005D742F"/>
    <w:rsid w:val="005D743E"/>
    <w:rsid w:val="005D7512"/>
    <w:rsid w:val="005D777F"/>
    <w:rsid w:val="005D780D"/>
    <w:rsid w:val="005D78BE"/>
    <w:rsid w:val="005D7AF4"/>
    <w:rsid w:val="005E0098"/>
    <w:rsid w:val="005E0141"/>
    <w:rsid w:val="005E069E"/>
    <w:rsid w:val="005E0A1B"/>
    <w:rsid w:val="005E0B92"/>
    <w:rsid w:val="005E0B9C"/>
    <w:rsid w:val="005E0D2C"/>
    <w:rsid w:val="005E12A0"/>
    <w:rsid w:val="005E1514"/>
    <w:rsid w:val="005E2051"/>
    <w:rsid w:val="005E2576"/>
    <w:rsid w:val="005E2C14"/>
    <w:rsid w:val="005E2F72"/>
    <w:rsid w:val="005E3350"/>
    <w:rsid w:val="005E35B2"/>
    <w:rsid w:val="005E3E58"/>
    <w:rsid w:val="005E3F76"/>
    <w:rsid w:val="005E3F95"/>
    <w:rsid w:val="005E416A"/>
    <w:rsid w:val="005E44AE"/>
    <w:rsid w:val="005E46ED"/>
    <w:rsid w:val="005E4724"/>
    <w:rsid w:val="005E473E"/>
    <w:rsid w:val="005E47E3"/>
    <w:rsid w:val="005E4E70"/>
    <w:rsid w:val="005E4F55"/>
    <w:rsid w:val="005E5053"/>
    <w:rsid w:val="005E5134"/>
    <w:rsid w:val="005E5C5C"/>
    <w:rsid w:val="005E5E33"/>
    <w:rsid w:val="005E5E4F"/>
    <w:rsid w:val="005E5EAB"/>
    <w:rsid w:val="005E5FFD"/>
    <w:rsid w:val="005E60E2"/>
    <w:rsid w:val="005E61D0"/>
    <w:rsid w:val="005E633D"/>
    <w:rsid w:val="005E635B"/>
    <w:rsid w:val="005E6474"/>
    <w:rsid w:val="005E64E4"/>
    <w:rsid w:val="005E6ADD"/>
    <w:rsid w:val="005E6CF7"/>
    <w:rsid w:val="005E6D13"/>
    <w:rsid w:val="005E6D24"/>
    <w:rsid w:val="005E6EC7"/>
    <w:rsid w:val="005E741D"/>
    <w:rsid w:val="005E778D"/>
    <w:rsid w:val="005E7A8D"/>
    <w:rsid w:val="005E7B16"/>
    <w:rsid w:val="005E7C01"/>
    <w:rsid w:val="005E7D51"/>
    <w:rsid w:val="005E7D54"/>
    <w:rsid w:val="005E7F6C"/>
    <w:rsid w:val="005F0007"/>
    <w:rsid w:val="005F0161"/>
    <w:rsid w:val="005F0269"/>
    <w:rsid w:val="005F041D"/>
    <w:rsid w:val="005F0511"/>
    <w:rsid w:val="005F05E2"/>
    <w:rsid w:val="005F068F"/>
    <w:rsid w:val="005F0883"/>
    <w:rsid w:val="005F0AB9"/>
    <w:rsid w:val="005F0AFA"/>
    <w:rsid w:val="005F0B5D"/>
    <w:rsid w:val="005F0B69"/>
    <w:rsid w:val="005F0BEC"/>
    <w:rsid w:val="005F0CAD"/>
    <w:rsid w:val="005F0DCC"/>
    <w:rsid w:val="005F0FA1"/>
    <w:rsid w:val="005F10E6"/>
    <w:rsid w:val="005F13B9"/>
    <w:rsid w:val="005F1616"/>
    <w:rsid w:val="005F1814"/>
    <w:rsid w:val="005F1E21"/>
    <w:rsid w:val="005F1F85"/>
    <w:rsid w:val="005F22AC"/>
    <w:rsid w:val="005F22B5"/>
    <w:rsid w:val="005F231E"/>
    <w:rsid w:val="005F2395"/>
    <w:rsid w:val="005F2459"/>
    <w:rsid w:val="005F2491"/>
    <w:rsid w:val="005F25A7"/>
    <w:rsid w:val="005F2AF6"/>
    <w:rsid w:val="005F2E51"/>
    <w:rsid w:val="005F2EDE"/>
    <w:rsid w:val="005F3074"/>
    <w:rsid w:val="005F3B1A"/>
    <w:rsid w:val="005F3B60"/>
    <w:rsid w:val="005F3B73"/>
    <w:rsid w:val="005F3CB7"/>
    <w:rsid w:val="005F3CDB"/>
    <w:rsid w:val="005F3FC7"/>
    <w:rsid w:val="005F4303"/>
    <w:rsid w:val="005F43D6"/>
    <w:rsid w:val="005F453C"/>
    <w:rsid w:val="005F45A5"/>
    <w:rsid w:val="005F4678"/>
    <w:rsid w:val="005F4699"/>
    <w:rsid w:val="005F49B1"/>
    <w:rsid w:val="005F4A75"/>
    <w:rsid w:val="005F4AB8"/>
    <w:rsid w:val="005F4D6D"/>
    <w:rsid w:val="005F4E08"/>
    <w:rsid w:val="005F4F6B"/>
    <w:rsid w:val="005F5178"/>
    <w:rsid w:val="005F51E1"/>
    <w:rsid w:val="005F55D2"/>
    <w:rsid w:val="005F5661"/>
    <w:rsid w:val="005F596B"/>
    <w:rsid w:val="005F5B2D"/>
    <w:rsid w:val="005F5E29"/>
    <w:rsid w:val="005F5E70"/>
    <w:rsid w:val="005F600F"/>
    <w:rsid w:val="005F63EC"/>
    <w:rsid w:val="005F6441"/>
    <w:rsid w:val="005F67FE"/>
    <w:rsid w:val="005F6862"/>
    <w:rsid w:val="005F6C27"/>
    <w:rsid w:val="005F6D4A"/>
    <w:rsid w:val="005F6D4E"/>
    <w:rsid w:val="005F6D4F"/>
    <w:rsid w:val="005F6D86"/>
    <w:rsid w:val="005F6F73"/>
    <w:rsid w:val="005F73E6"/>
    <w:rsid w:val="005F7557"/>
    <w:rsid w:val="005F767D"/>
    <w:rsid w:val="005F7729"/>
    <w:rsid w:val="005F7986"/>
    <w:rsid w:val="005F7B3E"/>
    <w:rsid w:val="005F7DAF"/>
    <w:rsid w:val="005F7F05"/>
    <w:rsid w:val="00600156"/>
    <w:rsid w:val="0060058B"/>
    <w:rsid w:val="006005C2"/>
    <w:rsid w:val="006007CC"/>
    <w:rsid w:val="006009C5"/>
    <w:rsid w:val="00600C06"/>
    <w:rsid w:val="00600C08"/>
    <w:rsid w:val="00600CE2"/>
    <w:rsid w:val="006011A3"/>
    <w:rsid w:val="006013FD"/>
    <w:rsid w:val="0060141C"/>
    <w:rsid w:val="0060144C"/>
    <w:rsid w:val="00601461"/>
    <w:rsid w:val="00601545"/>
    <w:rsid w:val="00601586"/>
    <w:rsid w:val="00601615"/>
    <w:rsid w:val="00601775"/>
    <w:rsid w:val="00601793"/>
    <w:rsid w:val="006017A1"/>
    <w:rsid w:val="006018A9"/>
    <w:rsid w:val="0060196A"/>
    <w:rsid w:val="006019B9"/>
    <w:rsid w:val="00601DD0"/>
    <w:rsid w:val="00601E47"/>
    <w:rsid w:val="0060220C"/>
    <w:rsid w:val="006026FA"/>
    <w:rsid w:val="0060318E"/>
    <w:rsid w:val="006034E9"/>
    <w:rsid w:val="006035DF"/>
    <w:rsid w:val="006038DF"/>
    <w:rsid w:val="00603945"/>
    <w:rsid w:val="006040DC"/>
    <w:rsid w:val="006048B8"/>
    <w:rsid w:val="006048E1"/>
    <w:rsid w:val="00604939"/>
    <w:rsid w:val="00604C02"/>
    <w:rsid w:val="00604CC6"/>
    <w:rsid w:val="00605538"/>
    <w:rsid w:val="00605AFC"/>
    <w:rsid w:val="00605D86"/>
    <w:rsid w:val="00605DCC"/>
    <w:rsid w:val="00605E4C"/>
    <w:rsid w:val="00605FA9"/>
    <w:rsid w:val="0060630C"/>
    <w:rsid w:val="0060669F"/>
    <w:rsid w:val="00606E34"/>
    <w:rsid w:val="00606E35"/>
    <w:rsid w:val="00607228"/>
    <w:rsid w:val="006072B3"/>
    <w:rsid w:val="00607615"/>
    <w:rsid w:val="00607693"/>
    <w:rsid w:val="0060774B"/>
    <w:rsid w:val="0060790F"/>
    <w:rsid w:val="00607A38"/>
    <w:rsid w:val="00607EFE"/>
    <w:rsid w:val="00607F27"/>
    <w:rsid w:val="0061007D"/>
    <w:rsid w:val="006102B5"/>
    <w:rsid w:val="0061034A"/>
    <w:rsid w:val="00610819"/>
    <w:rsid w:val="00610A21"/>
    <w:rsid w:val="00610A57"/>
    <w:rsid w:val="00611010"/>
    <w:rsid w:val="00611031"/>
    <w:rsid w:val="00611297"/>
    <w:rsid w:val="00611323"/>
    <w:rsid w:val="0061148F"/>
    <w:rsid w:val="0061158E"/>
    <w:rsid w:val="00611608"/>
    <w:rsid w:val="0061165C"/>
    <w:rsid w:val="00611878"/>
    <w:rsid w:val="006118C9"/>
    <w:rsid w:val="00611BDA"/>
    <w:rsid w:val="00611F28"/>
    <w:rsid w:val="00612309"/>
    <w:rsid w:val="0061232F"/>
    <w:rsid w:val="0061239E"/>
    <w:rsid w:val="00612431"/>
    <w:rsid w:val="00612466"/>
    <w:rsid w:val="00612491"/>
    <w:rsid w:val="00612526"/>
    <w:rsid w:val="00612626"/>
    <w:rsid w:val="006127F7"/>
    <w:rsid w:val="00612BE5"/>
    <w:rsid w:val="00612DD0"/>
    <w:rsid w:val="00612EF9"/>
    <w:rsid w:val="0061322F"/>
    <w:rsid w:val="006132F3"/>
    <w:rsid w:val="00613356"/>
    <w:rsid w:val="00613D6E"/>
    <w:rsid w:val="00613EEB"/>
    <w:rsid w:val="00614177"/>
    <w:rsid w:val="0061481C"/>
    <w:rsid w:val="006148D4"/>
    <w:rsid w:val="006148D7"/>
    <w:rsid w:val="00614AAB"/>
    <w:rsid w:val="00616082"/>
    <w:rsid w:val="00616231"/>
    <w:rsid w:val="006165AC"/>
    <w:rsid w:val="0061673F"/>
    <w:rsid w:val="00616B5C"/>
    <w:rsid w:val="00616BEC"/>
    <w:rsid w:val="00616E1A"/>
    <w:rsid w:val="0061708B"/>
    <w:rsid w:val="00617229"/>
    <w:rsid w:val="0061782C"/>
    <w:rsid w:val="00617B69"/>
    <w:rsid w:val="00617C08"/>
    <w:rsid w:val="00617D54"/>
    <w:rsid w:val="00617D8B"/>
    <w:rsid w:val="00620038"/>
    <w:rsid w:val="006205E4"/>
    <w:rsid w:val="0062072D"/>
    <w:rsid w:val="00620824"/>
    <w:rsid w:val="00620982"/>
    <w:rsid w:val="00620BD1"/>
    <w:rsid w:val="00620E64"/>
    <w:rsid w:val="00620EB0"/>
    <w:rsid w:val="00620F69"/>
    <w:rsid w:val="00621102"/>
    <w:rsid w:val="0062117B"/>
    <w:rsid w:val="00621478"/>
    <w:rsid w:val="006215F6"/>
    <w:rsid w:val="00621797"/>
    <w:rsid w:val="006218B1"/>
    <w:rsid w:val="0062192B"/>
    <w:rsid w:val="00621A30"/>
    <w:rsid w:val="00621C74"/>
    <w:rsid w:val="00621D24"/>
    <w:rsid w:val="00621DCE"/>
    <w:rsid w:val="00621F70"/>
    <w:rsid w:val="00622056"/>
    <w:rsid w:val="006222DD"/>
    <w:rsid w:val="0062243A"/>
    <w:rsid w:val="00622703"/>
    <w:rsid w:val="00622877"/>
    <w:rsid w:val="00622B93"/>
    <w:rsid w:val="00622EC0"/>
    <w:rsid w:val="00622F66"/>
    <w:rsid w:val="00623910"/>
    <w:rsid w:val="006239C2"/>
    <w:rsid w:val="00623EFC"/>
    <w:rsid w:val="00624342"/>
    <w:rsid w:val="0062498C"/>
    <w:rsid w:val="00624A27"/>
    <w:rsid w:val="00624A34"/>
    <w:rsid w:val="00624CC1"/>
    <w:rsid w:val="00624CCA"/>
    <w:rsid w:val="00624EA3"/>
    <w:rsid w:val="00624EF1"/>
    <w:rsid w:val="00625152"/>
    <w:rsid w:val="006251BD"/>
    <w:rsid w:val="0062528A"/>
    <w:rsid w:val="00625B0F"/>
    <w:rsid w:val="0062600F"/>
    <w:rsid w:val="0062602A"/>
    <w:rsid w:val="00626125"/>
    <w:rsid w:val="00626182"/>
    <w:rsid w:val="00626611"/>
    <w:rsid w:val="00626752"/>
    <w:rsid w:val="00626870"/>
    <w:rsid w:val="006268D2"/>
    <w:rsid w:val="00626937"/>
    <w:rsid w:val="00626A98"/>
    <w:rsid w:val="00626CBE"/>
    <w:rsid w:val="00626CE7"/>
    <w:rsid w:val="00626D23"/>
    <w:rsid w:val="00627962"/>
    <w:rsid w:val="00627BF1"/>
    <w:rsid w:val="00627E20"/>
    <w:rsid w:val="00627E3A"/>
    <w:rsid w:val="0063016B"/>
    <w:rsid w:val="006301AC"/>
    <w:rsid w:val="006305BE"/>
    <w:rsid w:val="00630C39"/>
    <w:rsid w:val="00630DB8"/>
    <w:rsid w:val="00631096"/>
    <w:rsid w:val="00631148"/>
    <w:rsid w:val="00631200"/>
    <w:rsid w:val="006312B5"/>
    <w:rsid w:val="00631A6C"/>
    <w:rsid w:val="00631B99"/>
    <w:rsid w:val="00631D2A"/>
    <w:rsid w:val="006321F7"/>
    <w:rsid w:val="00632272"/>
    <w:rsid w:val="00632289"/>
    <w:rsid w:val="006324CA"/>
    <w:rsid w:val="006324F2"/>
    <w:rsid w:val="00632660"/>
    <w:rsid w:val="0063282D"/>
    <w:rsid w:val="0063289F"/>
    <w:rsid w:val="00632AD1"/>
    <w:rsid w:val="00632B6E"/>
    <w:rsid w:val="0063320B"/>
    <w:rsid w:val="00633396"/>
    <w:rsid w:val="006333AE"/>
    <w:rsid w:val="006333C9"/>
    <w:rsid w:val="00633454"/>
    <w:rsid w:val="00633511"/>
    <w:rsid w:val="00633644"/>
    <w:rsid w:val="00633C10"/>
    <w:rsid w:val="00633DBD"/>
    <w:rsid w:val="00634438"/>
    <w:rsid w:val="0063459D"/>
    <w:rsid w:val="006347A9"/>
    <w:rsid w:val="0063495E"/>
    <w:rsid w:val="00634EC7"/>
    <w:rsid w:val="00634F5E"/>
    <w:rsid w:val="00635123"/>
    <w:rsid w:val="006351C3"/>
    <w:rsid w:val="006353C6"/>
    <w:rsid w:val="006356E6"/>
    <w:rsid w:val="006357CC"/>
    <w:rsid w:val="00635A0B"/>
    <w:rsid w:val="00635EA2"/>
    <w:rsid w:val="00635EC2"/>
    <w:rsid w:val="00636357"/>
    <w:rsid w:val="00636638"/>
    <w:rsid w:val="00636772"/>
    <w:rsid w:val="0063698D"/>
    <w:rsid w:val="00636B9A"/>
    <w:rsid w:val="00636C49"/>
    <w:rsid w:val="00636D1E"/>
    <w:rsid w:val="00636E42"/>
    <w:rsid w:val="00636F8F"/>
    <w:rsid w:val="006378BC"/>
    <w:rsid w:val="00637976"/>
    <w:rsid w:val="00637A03"/>
    <w:rsid w:val="00637B8D"/>
    <w:rsid w:val="00637D9E"/>
    <w:rsid w:val="00640050"/>
    <w:rsid w:val="00640210"/>
    <w:rsid w:val="0064034E"/>
    <w:rsid w:val="006407E0"/>
    <w:rsid w:val="00640F89"/>
    <w:rsid w:val="00641115"/>
    <w:rsid w:val="00641175"/>
    <w:rsid w:val="0064129D"/>
    <w:rsid w:val="0064133F"/>
    <w:rsid w:val="006414AD"/>
    <w:rsid w:val="006415F2"/>
    <w:rsid w:val="0064197A"/>
    <w:rsid w:val="00641D9C"/>
    <w:rsid w:val="00641E28"/>
    <w:rsid w:val="00641E88"/>
    <w:rsid w:val="0064207D"/>
    <w:rsid w:val="00642386"/>
    <w:rsid w:val="006425E1"/>
    <w:rsid w:val="0064318E"/>
    <w:rsid w:val="0064340C"/>
    <w:rsid w:val="0064377A"/>
    <w:rsid w:val="00643948"/>
    <w:rsid w:val="006439B6"/>
    <w:rsid w:val="00643A5B"/>
    <w:rsid w:val="00643C53"/>
    <w:rsid w:val="0064462B"/>
    <w:rsid w:val="0064475F"/>
    <w:rsid w:val="006447F7"/>
    <w:rsid w:val="0064496A"/>
    <w:rsid w:val="006449A3"/>
    <w:rsid w:val="006449B3"/>
    <w:rsid w:val="00644A9C"/>
    <w:rsid w:val="00644AA6"/>
    <w:rsid w:val="00644B1C"/>
    <w:rsid w:val="00644D88"/>
    <w:rsid w:val="00644DEE"/>
    <w:rsid w:val="00644FF1"/>
    <w:rsid w:val="0064541B"/>
    <w:rsid w:val="006454A3"/>
    <w:rsid w:val="006456E1"/>
    <w:rsid w:val="00645B80"/>
    <w:rsid w:val="00645C56"/>
    <w:rsid w:val="00645FDC"/>
    <w:rsid w:val="006460B2"/>
    <w:rsid w:val="006462DB"/>
    <w:rsid w:val="0064650B"/>
    <w:rsid w:val="0064665D"/>
    <w:rsid w:val="006467F6"/>
    <w:rsid w:val="00646A42"/>
    <w:rsid w:val="00646B87"/>
    <w:rsid w:val="00646E3A"/>
    <w:rsid w:val="00646E50"/>
    <w:rsid w:val="00646ED7"/>
    <w:rsid w:val="00646EEF"/>
    <w:rsid w:val="0064714C"/>
    <w:rsid w:val="006471A5"/>
    <w:rsid w:val="00647CBB"/>
    <w:rsid w:val="006501E0"/>
    <w:rsid w:val="006501F9"/>
    <w:rsid w:val="00650390"/>
    <w:rsid w:val="00650578"/>
    <w:rsid w:val="00650749"/>
    <w:rsid w:val="00650829"/>
    <w:rsid w:val="006508B3"/>
    <w:rsid w:val="00650C60"/>
    <w:rsid w:val="00650CBB"/>
    <w:rsid w:val="00650D25"/>
    <w:rsid w:val="00650E9F"/>
    <w:rsid w:val="006511D7"/>
    <w:rsid w:val="006512CF"/>
    <w:rsid w:val="00651875"/>
    <w:rsid w:val="0065188E"/>
    <w:rsid w:val="00651A28"/>
    <w:rsid w:val="00651DAC"/>
    <w:rsid w:val="0065211D"/>
    <w:rsid w:val="0065223A"/>
    <w:rsid w:val="00652628"/>
    <w:rsid w:val="00652694"/>
    <w:rsid w:val="00652A76"/>
    <w:rsid w:val="00652A9E"/>
    <w:rsid w:val="00652E67"/>
    <w:rsid w:val="00652E9E"/>
    <w:rsid w:val="00652F50"/>
    <w:rsid w:val="006533BE"/>
    <w:rsid w:val="006533C4"/>
    <w:rsid w:val="00653509"/>
    <w:rsid w:val="0065353C"/>
    <w:rsid w:val="006535CF"/>
    <w:rsid w:val="006535E3"/>
    <w:rsid w:val="00653776"/>
    <w:rsid w:val="00653897"/>
    <w:rsid w:val="006538BE"/>
    <w:rsid w:val="00653922"/>
    <w:rsid w:val="00653E4D"/>
    <w:rsid w:val="00653E7B"/>
    <w:rsid w:val="00653EFE"/>
    <w:rsid w:val="006542BD"/>
    <w:rsid w:val="00654419"/>
    <w:rsid w:val="0065452F"/>
    <w:rsid w:val="00654618"/>
    <w:rsid w:val="00654684"/>
    <w:rsid w:val="0065490D"/>
    <w:rsid w:val="00654B12"/>
    <w:rsid w:val="00654E18"/>
    <w:rsid w:val="0065506F"/>
    <w:rsid w:val="0065550D"/>
    <w:rsid w:val="006555FC"/>
    <w:rsid w:val="00655895"/>
    <w:rsid w:val="00655923"/>
    <w:rsid w:val="00655C35"/>
    <w:rsid w:val="00655C9F"/>
    <w:rsid w:val="00655F2E"/>
    <w:rsid w:val="00655FB6"/>
    <w:rsid w:val="0065647B"/>
    <w:rsid w:val="006564F1"/>
    <w:rsid w:val="006565A0"/>
    <w:rsid w:val="00656934"/>
    <w:rsid w:val="00656B45"/>
    <w:rsid w:val="00656B98"/>
    <w:rsid w:val="00656DBF"/>
    <w:rsid w:val="00656E6F"/>
    <w:rsid w:val="00656FD5"/>
    <w:rsid w:val="006570B8"/>
    <w:rsid w:val="00657103"/>
    <w:rsid w:val="006574AA"/>
    <w:rsid w:val="00657A45"/>
    <w:rsid w:val="00657EAC"/>
    <w:rsid w:val="006603A3"/>
    <w:rsid w:val="00660588"/>
    <w:rsid w:val="006605FE"/>
    <w:rsid w:val="00660773"/>
    <w:rsid w:val="00660890"/>
    <w:rsid w:val="00661264"/>
    <w:rsid w:val="0066181A"/>
    <w:rsid w:val="00661919"/>
    <w:rsid w:val="0066191A"/>
    <w:rsid w:val="00661B22"/>
    <w:rsid w:val="00661C4B"/>
    <w:rsid w:val="00661D05"/>
    <w:rsid w:val="00661D44"/>
    <w:rsid w:val="00661E27"/>
    <w:rsid w:val="00661EC7"/>
    <w:rsid w:val="00662195"/>
    <w:rsid w:val="006621F0"/>
    <w:rsid w:val="0066226B"/>
    <w:rsid w:val="00662527"/>
    <w:rsid w:val="0066263B"/>
    <w:rsid w:val="006626A1"/>
    <w:rsid w:val="006629C7"/>
    <w:rsid w:val="00662AA4"/>
    <w:rsid w:val="00662BD2"/>
    <w:rsid w:val="00662C93"/>
    <w:rsid w:val="00662D4D"/>
    <w:rsid w:val="0066324C"/>
    <w:rsid w:val="006633E8"/>
    <w:rsid w:val="00663A36"/>
    <w:rsid w:val="00663A3E"/>
    <w:rsid w:val="00663DEB"/>
    <w:rsid w:val="00664039"/>
    <w:rsid w:val="006641F5"/>
    <w:rsid w:val="00664463"/>
    <w:rsid w:val="0066448A"/>
    <w:rsid w:val="00664505"/>
    <w:rsid w:val="00664659"/>
    <w:rsid w:val="006647A5"/>
    <w:rsid w:val="00664A65"/>
    <w:rsid w:val="00664BE7"/>
    <w:rsid w:val="00664C74"/>
    <w:rsid w:val="00665129"/>
    <w:rsid w:val="00665624"/>
    <w:rsid w:val="0066570A"/>
    <w:rsid w:val="00665728"/>
    <w:rsid w:val="0066593D"/>
    <w:rsid w:val="00665AA2"/>
    <w:rsid w:val="00665B1F"/>
    <w:rsid w:val="00665B43"/>
    <w:rsid w:val="00665CBD"/>
    <w:rsid w:val="00665EF5"/>
    <w:rsid w:val="00666060"/>
    <w:rsid w:val="00666249"/>
    <w:rsid w:val="00666438"/>
    <w:rsid w:val="00666577"/>
    <w:rsid w:val="006665FA"/>
    <w:rsid w:val="006667CE"/>
    <w:rsid w:val="006668F9"/>
    <w:rsid w:val="00666B69"/>
    <w:rsid w:val="00666BD5"/>
    <w:rsid w:val="00666C0B"/>
    <w:rsid w:val="00666EFC"/>
    <w:rsid w:val="006672BF"/>
    <w:rsid w:val="00667349"/>
    <w:rsid w:val="006674E9"/>
    <w:rsid w:val="006676E7"/>
    <w:rsid w:val="00667748"/>
    <w:rsid w:val="00667986"/>
    <w:rsid w:val="00667BDE"/>
    <w:rsid w:val="00670083"/>
    <w:rsid w:val="00670186"/>
    <w:rsid w:val="006701A9"/>
    <w:rsid w:val="006705D3"/>
    <w:rsid w:val="00670672"/>
    <w:rsid w:val="00670BA9"/>
    <w:rsid w:val="00670E19"/>
    <w:rsid w:val="006711E7"/>
    <w:rsid w:val="00671254"/>
    <w:rsid w:val="006714D7"/>
    <w:rsid w:val="00671847"/>
    <w:rsid w:val="00671993"/>
    <w:rsid w:val="006724BF"/>
    <w:rsid w:val="0067259D"/>
    <w:rsid w:val="006727C4"/>
    <w:rsid w:val="00672EE8"/>
    <w:rsid w:val="006730FC"/>
    <w:rsid w:val="006731C9"/>
    <w:rsid w:val="006732A2"/>
    <w:rsid w:val="006736C2"/>
    <w:rsid w:val="00673858"/>
    <w:rsid w:val="00673A81"/>
    <w:rsid w:val="00673E65"/>
    <w:rsid w:val="006741AB"/>
    <w:rsid w:val="006742E5"/>
    <w:rsid w:val="00674300"/>
    <w:rsid w:val="006744CB"/>
    <w:rsid w:val="006745AA"/>
    <w:rsid w:val="00674995"/>
    <w:rsid w:val="0067499A"/>
    <w:rsid w:val="00674C0D"/>
    <w:rsid w:val="0067501A"/>
    <w:rsid w:val="00675401"/>
    <w:rsid w:val="00675509"/>
    <w:rsid w:val="00675780"/>
    <w:rsid w:val="00675836"/>
    <w:rsid w:val="00675AE3"/>
    <w:rsid w:val="00675C22"/>
    <w:rsid w:val="00675C61"/>
    <w:rsid w:val="00675C7F"/>
    <w:rsid w:val="00676093"/>
    <w:rsid w:val="006760F7"/>
    <w:rsid w:val="006761C3"/>
    <w:rsid w:val="00676242"/>
    <w:rsid w:val="006763C6"/>
    <w:rsid w:val="00676927"/>
    <w:rsid w:val="0067695B"/>
    <w:rsid w:val="0067698C"/>
    <w:rsid w:val="006769F6"/>
    <w:rsid w:val="00676C5D"/>
    <w:rsid w:val="0067728A"/>
    <w:rsid w:val="006772EF"/>
    <w:rsid w:val="00677488"/>
    <w:rsid w:val="0067748B"/>
    <w:rsid w:val="00677599"/>
    <w:rsid w:val="006775A6"/>
    <w:rsid w:val="006775BE"/>
    <w:rsid w:val="00677970"/>
    <w:rsid w:val="00677C06"/>
    <w:rsid w:val="00680167"/>
    <w:rsid w:val="00680330"/>
    <w:rsid w:val="00680413"/>
    <w:rsid w:val="00680460"/>
    <w:rsid w:val="00680476"/>
    <w:rsid w:val="006805FB"/>
    <w:rsid w:val="0068092E"/>
    <w:rsid w:val="00680E08"/>
    <w:rsid w:val="00681018"/>
    <w:rsid w:val="0068113C"/>
    <w:rsid w:val="0068141C"/>
    <w:rsid w:val="0068157F"/>
    <w:rsid w:val="0068166B"/>
    <w:rsid w:val="00681744"/>
    <w:rsid w:val="00681874"/>
    <w:rsid w:val="006818E2"/>
    <w:rsid w:val="00681B50"/>
    <w:rsid w:val="00681DA5"/>
    <w:rsid w:val="00681DB5"/>
    <w:rsid w:val="00682811"/>
    <w:rsid w:val="0068294D"/>
    <w:rsid w:val="00682BC5"/>
    <w:rsid w:val="00682E0E"/>
    <w:rsid w:val="00682E4F"/>
    <w:rsid w:val="006830C1"/>
    <w:rsid w:val="00683180"/>
    <w:rsid w:val="00683338"/>
    <w:rsid w:val="0068333D"/>
    <w:rsid w:val="0068334A"/>
    <w:rsid w:val="00683506"/>
    <w:rsid w:val="00683630"/>
    <w:rsid w:val="00683879"/>
    <w:rsid w:val="00683887"/>
    <w:rsid w:val="00683DE2"/>
    <w:rsid w:val="00683F37"/>
    <w:rsid w:val="006842FA"/>
    <w:rsid w:val="00684329"/>
    <w:rsid w:val="006845F5"/>
    <w:rsid w:val="006846A5"/>
    <w:rsid w:val="006847B1"/>
    <w:rsid w:val="00684B52"/>
    <w:rsid w:val="00684B5C"/>
    <w:rsid w:val="00684C0D"/>
    <w:rsid w:val="00684C22"/>
    <w:rsid w:val="00684C71"/>
    <w:rsid w:val="00684DB7"/>
    <w:rsid w:val="00684E03"/>
    <w:rsid w:val="00684E44"/>
    <w:rsid w:val="00684E7F"/>
    <w:rsid w:val="0068521A"/>
    <w:rsid w:val="00685973"/>
    <w:rsid w:val="006859D4"/>
    <w:rsid w:val="006862EE"/>
    <w:rsid w:val="00686342"/>
    <w:rsid w:val="006869F5"/>
    <w:rsid w:val="00686B15"/>
    <w:rsid w:val="00686CDB"/>
    <w:rsid w:val="00686FEF"/>
    <w:rsid w:val="00687063"/>
    <w:rsid w:val="006871A3"/>
    <w:rsid w:val="006872B4"/>
    <w:rsid w:val="006879B4"/>
    <w:rsid w:val="00687A29"/>
    <w:rsid w:val="00687A7A"/>
    <w:rsid w:val="00687B2A"/>
    <w:rsid w:val="00687B81"/>
    <w:rsid w:val="00687BD2"/>
    <w:rsid w:val="00687CEF"/>
    <w:rsid w:val="00687DE3"/>
    <w:rsid w:val="00687FEA"/>
    <w:rsid w:val="006900B9"/>
    <w:rsid w:val="006901F0"/>
    <w:rsid w:val="006902B9"/>
    <w:rsid w:val="00690530"/>
    <w:rsid w:val="00690856"/>
    <w:rsid w:val="00690A72"/>
    <w:rsid w:val="00690C76"/>
    <w:rsid w:val="00690D7E"/>
    <w:rsid w:val="00690F09"/>
    <w:rsid w:val="00691014"/>
    <w:rsid w:val="006911E2"/>
    <w:rsid w:val="00691810"/>
    <w:rsid w:val="00691863"/>
    <w:rsid w:val="006919BE"/>
    <w:rsid w:val="00691DDB"/>
    <w:rsid w:val="00692047"/>
    <w:rsid w:val="006922DB"/>
    <w:rsid w:val="0069249D"/>
    <w:rsid w:val="00692543"/>
    <w:rsid w:val="006925E5"/>
    <w:rsid w:val="00692A26"/>
    <w:rsid w:val="00692B88"/>
    <w:rsid w:val="00692D20"/>
    <w:rsid w:val="00692DC7"/>
    <w:rsid w:val="00692E9E"/>
    <w:rsid w:val="00693581"/>
    <w:rsid w:val="006938FD"/>
    <w:rsid w:val="00693BB0"/>
    <w:rsid w:val="00693C57"/>
    <w:rsid w:val="00693C94"/>
    <w:rsid w:val="00693CAD"/>
    <w:rsid w:val="00693F74"/>
    <w:rsid w:val="00694149"/>
    <w:rsid w:val="006942F5"/>
    <w:rsid w:val="00694605"/>
    <w:rsid w:val="006947E1"/>
    <w:rsid w:val="00694B68"/>
    <w:rsid w:val="00694C56"/>
    <w:rsid w:val="00694D99"/>
    <w:rsid w:val="00694DE5"/>
    <w:rsid w:val="006952A9"/>
    <w:rsid w:val="006956B1"/>
    <w:rsid w:val="006956D2"/>
    <w:rsid w:val="00695E5E"/>
    <w:rsid w:val="00696514"/>
    <w:rsid w:val="00696804"/>
    <w:rsid w:val="00696B21"/>
    <w:rsid w:val="006977D4"/>
    <w:rsid w:val="00697AB4"/>
    <w:rsid w:val="00697ABB"/>
    <w:rsid w:val="00697C97"/>
    <w:rsid w:val="00697CC4"/>
    <w:rsid w:val="00697E1B"/>
    <w:rsid w:val="00697F49"/>
    <w:rsid w:val="006A0065"/>
    <w:rsid w:val="006A0131"/>
    <w:rsid w:val="006A02CF"/>
    <w:rsid w:val="006A05C7"/>
    <w:rsid w:val="006A089D"/>
    <w:rsid w:val="006A095E"/>
    <w:rsid w:val="006A0991"/>
    <w:rsid w:val="006A0D4F"/>
    <w:rsid w:val="006A0E40"/>
    <w:rsid w:val="006A1301"/>
    <w:rsid w:val="006A1448"/>
    <w:rsid w:val="006A1A84"/>
    <w:rsid w:val="006A2189"/>
    <w:rsid w:val="006A2196"/>
    <w:rsid w:val="006A23C4"/>
    <w:rsid w:val="006A2410"/>
    <w:rsid w:val="006A2508"/>
    <w:rsid w:val="006A26DE"/>
    <w:rsid w:val="006A29BC"/>
    <w:rsid w:val="006A2B00"/>
    <w:rsid w:val="006A2CA8"/>
    <w:rsid w:val="006A2DA9"/>
    <w:rsid w:val="006A344B"/>
    <w:rsid w:val="006A3921"/>
    <w:rsid w:val="006A3BC8"/>
    <w:rsid w:val="006A3DB8"/>
    <w:rsid w:val="006A3F07"/>
    <w:rsid w:val="006A42A7"/>
    <w:rsid w:val="006A44BA"/>
    <w:rsid w:val="006A48EF"/>
    <w:rsid w:val="006A4A5E"/>
    <w:rsid w:val="006A5332"/>
    <w:rsid w:val="006A54CF"/>
    <w:rsid w:val="006A5533"/>
    <w:rsid w:val="006A5AC1"/>
    <w:rsid w:val="006A5C6D"/>
    <w:rsid w:val="006A5C9A"/>
    <w:rsid w:val="006A5FF8"/>
    <w:rsid w:val="006A602A"/>
    <w:rsid w:val="006A6566"/>
    <w:rsid w:val="006A6A42"/>
    <w:rsid w:val="006A6AEE"/>
    <w:rsid w:val="006A6BD0"/>
    <w:rsid w:val="006A6D5F"/>
    <w:rsid w:val="006A7643"/>
    <w:rsid w:val="006A785C"/>
    <w:rsid w:val="006A7930"/>
    <w:rsid w:val="006A7EAE"/>
    <w:rsid w:val="006B004C"/>
    <w:rsid w:val="006B0412"/>
    <w:rsid w:val="006B060E"/>
    <w:rsid w:val="006B0838"/>
    <w:rsid w:val="006B0A5C"/>
    <w:rsid w:val="006B0D76"/>
    <w:rsid w:val="006B0D9B"/>
    <w:rsid w:val="006B0FEE"/>
    <w:rsid w:val="006B1801"/>
    <w:rsid w:val="006B190F"/>
    <w:rsid w:val="006B1BD0"/>
    <w:rsid w:val="006B22EC"/>
    <w:rsid w:val="006B2335"/>
    <w:rsid w:val="006B2460"/>
    <w:rsid w:val="006B302D"/>
    <w:rsid w:val="006B3064"/>
    <w:rsid w:val="006B31F9"/>
    <w:rsid w:val="006B332B"/>
    <w:rsid w:val="006B336E"/>
    <w:rsid w:val="006B3376"/>
    <w:rsid w:val="006B3497"/>
    <w:rsid w:val="006B3623"/>
    <w:rsid w:val="006B390F"/>
    <w:rsid w:val="006B3C5D"/>
    <w:rsid w:val="006B3D35"/>
    <w:rsid w:val="006B3FC4"/>
    <w:rsid w:val="006B448E"/>
    <w:rsid w:val="006B44FC"/>
    <w:rsid w:val="006B455B"/>
    <w:rsid w:val="006B47C8"/>
    <w:rsid w:val="006B4EF4"/>
    <w:rsid w:val="006B4F16"/>
    <w:rsid w:val="006B4F30"/>
    <w:rsid w:val="006B52F8"/>
    <w:rsid w:val="006B5946"/>
    <w:rsid w:val="006B5D2E"/>
    <w:rsid w:val="006B5E13"/>
    <w:rsid w:val="006B5EAF"/>
    <w:rsid w:val="006B5EED"/>
    <w:rsid w:val="006B63C2"/>
    <w:rsid w:val="006B6478"/>
    <w:rsid w:val="006B6869"/>
    <w:rsid w:val="006B6ABF"/>
    <w:rsid w:val="006B6AFB"/>
    <w:rsid w:val="006B6E75"/>
    <w:rsid w:val="006B70F6"/>
    <w:rsid w:val="006B7171"/>
    <w:rsid w:val="006B7417"/>
    <w:rsid w:val="006B781F"/>
    <w:rsid w:val="006B7F93"/>
    <w:rsid w:val="006C0366"/>
    <w:rsid w:val="006C058C"/>
    <w:rsid w:val="006C061E"/>
    <w:rsid w:val="006C06B6"/>
    <w:rsid w:val="006C083D"/>
    <w:rsid w:val="006C087A"/>
    <w:rsid w:val="006C08F6"/>
    <w:rsid w:val="006C0AB4"/>
    <w:rsid w:val="006C0B94"/>
    <w:rsid w:val="006C0FB4"/>
    <w:rsid w:val="006C1046"/>
    <w:rsid w:val="006C16DE"/>
    <w:rsid w:val="006C1785"/>
    <w:rsid w:val="006C1ACB"/>
    <w:rsid w:val="006C1EE6"/>
    <w:rsid w:val="006C216F"/>
    <w:rsid w:val="006C21C5"/>
    <w:rsid w:val="006C21FD"/>
    <w:rsid w:val="006C2215"/>
    <w:rsid w:val="006C228C"/>
    <w:rsid w:val="006C23F3"/>
    <w:rsid w:val="006C2486"/>
    <w:rsid w:val="006C28CA"/>
    <w:rsid w:val="006C2961"/>
    <w:rsid w:val="006C2D05"/>
    <w:rsid w:val="006C2FA8"/>
    <w:rsid w:val="006C30E6"/>
    <w:rsid w:val="006C3147"/>
    <w:rsid w:val="006C361C"/>
    <w:rsid w:val="006C3B5A"/>
    <w:rsid w:val="006C45E8"/>
    <w:rsid w:val="006C480B"/>
    <w:rsid w:val="006C4AD8"/>
    <w:rsid w:val="006C4BF1"/>
    <w:rsid w:val="006C4E1E"/>
    <w:rsid w:val="006C5241"/>
    <w:rsid w:val="006C52A9"/>
    <w:rsid w:val="006C5492"/>
    <w:rsid w:val="006C54AB"/>
    <w:rsid w:val="006C58C4"/>
    <w:rsid w:val="006C5A82"/>
    <w:rsid w:val="006C5B66"/>
    <w:rsid w:val="006C5CEE"/>
    <w:rsid w:val="006C5F72"/>
    <w:rsid w:val="006C6113"/>
    <w:rsid w:val="006C62B7"/>
    <w:rsid w:val="006C68B8"/>
    <w:rsid w:val="006C6AB8"/>
    <w:rsid w:val="006C6DB6"/>
    <w:rsid w:val="006C6E24"/>
    <w:rsid w:val="006C6E2A"/>
    <w:rsid w:val="006C7101"/>
    <w:rsid w:val="006C7181"/>
    <w:rsid w:val="006C72C7"/>
    <w:rsid w:val="006C7459"/>
    <w:rsid w:val="006C78F3"/>
    <w:rsid w:val="006C7AE3"/>
    <w:rsid w:val="006C7BCE"/>
    <w:rsid w:val="006C7C8D"/>
    <w:rsid w:val="006C7C9C"/>
    <w:rsid w:val="006C7E20"/>
    <w:rsid w:val="006C7EB3"/>
    <w:rsid w:val="006C7F05"/>
    <w:rsid w:val="006D00C2"/>
    <w:rsid w:val="006D0569"/>
    <w:rsid w:val="006D065D"/>
    <w:rsid w:val="006D07E5"/>
    <w:rsid w:val="006D082C"/>
    <w:rsid w:val="006D0982"/>
    <w:rsid w:val="006D0AB6"/>
    <w:rsid w:val="006D0B94"/>
    <w:rsid w:val="006D0CAE"/>
    <w:rsid w:val="006D0EF1"/>
    <w:rsid w:val="006D0F27"/>
    <w:rsid w:val="006D10F5"/>
    <w:rsid w:val="006D13DC"/>
    <w:rsid w:val="006D158B"/>
    <w:rsid w:val="006D165E"/>
    <w:rsid w:val="006D169A"/>
    <w:rsid w:val="006D17B5"/>
    <w:rsid w:val="006D17CB"/>
    <w:rsid w:val="006D19CD"/>
    <w:rsid w:val="006D1E1F"/>
    <w:rsid w:val="006D210E"/>
    <w:rsid w:val="006D22C3"/>
    <w:rsid w:val="006D2949"/>
    <w:rsid w:val="006D2A73"/>
    <w:rsid w:val="006D2AD6"/>
    <w:rsid w:val="006D2B08"/>
    <w:rsid w:val="006D2B4B"/>
    <w:rsid w:val="006D2CD3"/>
    <w:rsid w:val="006D2DCF"/>
    <w:rsid w:val="006D31D0"/>
    <w:rsid w:val="006D335C"/>
    <w:rsid w:val="006D33D1"/>
    <w:rsid w:val="006D39B6"/>
    <w:rsid w:val="006D3A66"/>
    <w:rsid w:val="006D3CB6"/>
    <w:rsid w:val="006D3D1A"/>
    <w:rsid w:val="006D4351"/>
    <w:rsid w:val="006D4419"/>
    <w:rsid w:val="006D44D0"/>
    <w:rsid w:val="006D45BE"/>
    <w:rsid w:val="006D4774"/>
    <w:rsid w:val="006D496C"/>
    <w:rsid w:val="006D49CA"/>
    <w:rsid w:val="006D4C6B"/>
    <w:rsid w:val="006D4DAB"/>
    <w:rsid w:val="006D4F6B"/>
    <w:rsid w:val="006D5056"/>
    <w:rsid w:val="006D521C"/>
    <w:rsid w:val="006D5225"/>
    <w:rsid w:val="006D52EE"/>
    <w:rsid w:val="006D5350"/>
    <w:rsid w:val="006D5709"/>
    <w:rsid w:val="006D5A44"/>
    <w:rsid w:val="006D5B67"/>
    <w:rsid w:val="006D5E48"/>
    <w:rsid w:val="006D656F"/>
    <w:rsid w:val="006D65EE"/>
    <w:rsid w:val="006D66BE"/>
    <w:rsid w:val="006D66CE"/>
    <w:rsid w:val="006D6762"/>
    <w:rsid w:val="006D682C"/>
    <w:rsid w:val="006D701F"/>
    <w:rsid w:val="006D7224"/>
    <w:rsid w:val="006D72BC"/>
    <w:rsid w:val="006D72F6"/>
    <w:rsid w:val="006D73C3"/>
    <w:rsid w:val="006D7863"/>
    <w:rsid w:val="006E00BD"/>
    <w:rsid w:val="006E020F"/>
    <w:rsid w:val="006E0333"/>
    <w:rsid w:val="006E05C0"/>
    <w:rsid w:val="006E0662"/>
    <w:rsid w:val="006E0CCE"/>
    <w:rsid w:val="006E108C"/>
    <w:rsid w:val="006E11D6"/>
    <w:rsid w:val="006E12E8"/>
    <w:rsid w:val="006E1364"/>
    <w:rsid w:val="006E1561"/>
    <w:rsid w:val="006E15D1"/>
    <w:rsid w:val="006E1C60"/>
    <w:rsid w:val="006E1D07"/>
    <w:rsid w:val="006E2278"/>
    <w:rsid w:val="006E2292"/>
    <w:rsid w:val="006E2313"/>
    <w:rsid w:val="006E25CE"/>
    <w:rsid w:val="006E27BF"/>
    <w:rsid w:val="006E2B09"/>
    <w:rsid w:val="006E2CBC"/>
    <w:rsid w:val="006E2DE7"/>
    <w:rsid w:val="006E339B"/>
    <w:rsid w:val="006E34C2"/>
    <w:rsid w:val="006E3520"/>
    <w:rsid w:val="006E35AE"/>
    <w:rsid w:val="006E35FD"/>
    <w:rsid w:val="006E3627"/>
    <w:rsid w:val="006E38FF"/>
    <w:rsid w:val="006E3BEC"/>
    <w:rsid w:val="006E4301"/>
    <w:rsid w:val="006E4C11"/>
    <w:rsid w:val="006E4D56"/>
    <w:rsid w:val="006E504A"/>
    <w:rsid w:val="006E50CE"/>
    <w:rsid w:val="006E53CB"/>
    <w:rsid w:val="006E54EA"/>
    <w:rsid w:val="006E5648"/>
    <w:rsid w:val="006E5712"/>
    <w:rsid w:val="006E574C"/>
    <w:rsid w:val="006E581C"/>
    <w:rsid w:val="006E592F"/>
    <w:rsid w:val="006E594F"/>
    <w:rsid w:val="006E5DBB"/>
    <w:rsid w:val="006E5E31"/>
    <w:rsid w:val="006E5FD5"/>
    <w:rsid w:val="006E64E7"/>
    <w:rsid w:val="006E66BC"/>
    <w:rsid w:val="006E6736"/>
    <w:rsid w:val="006E6814"/>
    <w:rsid w:val="006E6860"/>
    <w:rsid w:val="006E688B"/>
    <w:rsid w:val="006E69AC"/>
    <w:rsid w:val="006E72DC"/>
    <w:rsid w:val="006E736F"/>
    <w:rsid w:val="006E754C"/>
    <w:rsid w:val="006E7621"/>
    <w:rsid w:val="006E764B"/>
    <w:rsid w:val="006E78B3"/>
    <w:rsid w:val="006E7B68"/>
    <w:rsid w:val="006F000A"/>
    <w:rsid w:val="006F00A2"/>
    <w:rsid w:val="006F0509"/>
    <w:rsid w:val="006F07C8"/>
    <w:rsid w:val="006F0DD0"/>
    <w:rsid w:val="006F0E0C"/>
    <w:rsid w:val="006F122F"/>
    <w:rsid w:val="006F1844"/>
    <w:rsid w:val="006F1ACD"/>
    <w:rsid w:val="006F1DA9"/>
    <w:rsid w:val="006F1F02"/>
    <w:rsid w:val="006F2247"/>
    <w:rsid w:val="006F233F"/>
    <w:rsid w:val="006F2570"/>
    <w:rsid w:val="006F2571"/>
    <w:rsid w:val="006F27D5"/>
    <w:rsid w:val="006F2C3F"/>
    <w:rsid w:val="006F314E"/>
    <w:rsid w:val="006F33F2"/>
    <w:rsid w:val="006F393A"/>
    <w:rsid w:val="006F3AC5"/>
    <w:rsid w:val="006F3B6B"/>
    <w:rsid w:val="006F3C4F"/>
    <w:rsid w:val="006F3CC0"/>
    <w:rsid w:val="006F3F57"/>
    <w:rsid w:val="006F3FB3"/>
    <w:rsid w:val="006F3FC0"/>
    <w:rsid w:val="006F411B"/>
    <w:rsid w:val="006F426D"/>
    <w:rsid w:val="006F42ED"/>
    <w:rsid w:val="006F465D"/>
    <w:rsid w:val="006F4711"/>
    <w:rsid w:val="006F47EC"/>
    <w:rsid w:val="006F489E"/>
    <w:rsid w:val="006F4BFC"/>
    <w:rsid w:val="006F4C8A"/>
    <w:rsid w:val="006F51F0"/>
    <w:rsid w:val="006F525C"/>
    <w:rsid w:val="006F5359"/>
    <w:rsid w:val="006F587C"/>
    <w:rsid w:val="006F5952"/>
    <w:rsid w:val="006F5BBD"/>
    <w:rsid w:val="006F5C1B"/>
    <w:rsid w:val="006F5DE5"/>
    <w:rsid w:val="006F5ECA"/>
    <w:rsid w:val="006F605C"/>
    <w:rsid w:val="006F60EF"/>
    <w:rsid w:val="006F6276"/>
    <w:rsid w:val="006F635B"/>
    <w:rsid w:val="006F6622"/>
    <w:rsid w:val="006F6659"/>
    <w:rsid w:val="006F6AAF"/>
    <w:rsid w:val="006F6DD7"/>
    <w:rsid w:val="006F6E8B"/>
    <w:rsid w:val="006F6F2C"/>
    <w:rsid w:val="006F6F33"/>
    <w:rsid w:val="006F6FE2"/>
    <w:rsid w:val="006F7147"/>
    <w:rsid w:val="006F71AA"/>
    <w:rsid w:val="006F71C4"/>
    <w:rsid w:val="006F73A4"/>
    <w:rsid w:val="006F74EE"/>
    <w:rsid w:val="006F7706"/>
    <w:rsid w:val="006F7772"/>
    <w:rsid w:val="006F7CF3"/>
    <w:rsid w:val="006F7DD3"/>
    <w:rsid w:val="006F7DED"/>
    <w:rsid w:val="006F7F29"/>
    <w:rsid w:val="006F7F87"/>
    <w:rsid w:val="0070004F"/>
    <w:rsid w:val="007003A3"/>
    <w:rsid w:val="00700464"/>
    <w:rsid w:val="0070054B"/>
    <w:rsid w:val="007005E1"/>
    <w:rsid w:val="007008D2"/>
    <w:rsid w:val="007009C8"/>
    <w:rsid w:val="00700BEF"/>
    <w:rsid w:val="00700F06"/>
    <w:rsid w:val="00700F0B"/>
    <w:rsid w:val="00701106"/>
    <w:rsid w:val="00701272"/>
    <w:rsid w:val="007013B6"/>
    <w:rsid w:val="00701434"/>
    <w:rsid w:val="00701A95"/>
    <w:rsid w:val="00701C52"/>
    <w:rsid w:val="00701DA1"/>
    <w:rsid w:val="00701E02"/>
    <w:rsid w:val="0070209B"/>
    <w:rsid w:val="007021A6"/>
    <w:rsid w:val="00702418"/>
    <w:rsid w:val="007024B6"/>
    <w:rsid w:val="0070270A"/>
    <w:rsid w:val="00702781"/>
    <w:rsid w:val="007027E7"/>
    <w:rsid w:val="00702991"/>
    <w:rsid w:val="00702A9E"/>
    <w:rsid w:val="00703063"/>
    <w:rsid w:val="007032E1"/>
    <w:rsid w:val="00703505"/>
    <w:rsid w:val="007038B1"/>
    <w:rsid w:val="007038E1"/>
    <w:rsid w:val="007039E2"/>
    <w:rsid w:val="007039EE"/>
    <w:rsid w:val="00703E1D"/>
    <w:rsid w:val="007045A9"/>
    <w:rsid w:val="0070481C"/>
    <w:rsid w:val="00704849"/>
    <w:rsid w:val="007049D8"/>
    <w:rsid w:val="007049FC"/>
    <w:rsid w:val="00704DCF"/>
    <w:rsid w:val="00705088"/>
    <w:rsid w:val="007050AF"/>
    <w:rsid w:val="00705663"/>
    <w:rsid w:val="007056FC"/>
    <w:rsid w:val="007057C8"/>
    <w:rsid w:val="007058C0"/>
    <w:rsid w:val="007058F8"/>
    <w:rsid w:val="00705AEF"/>
    <w:rsid w:val="00705BB4"/>
    <w:rsid w:val="007063E2"/>
    <w:rsid w:val="00706665"/>
    <w:rsid w:val="00706752"/>
    <w:rsid w:val="0070683E"/>
    <w:rsid w:val="00706A2E"/>
    <w:rsid w:val="00706B9D"/>
    <w:rsid w:val="00706BB5"/>
    <w:rsid w:val="00707187"/>
    <w:rsid w:val="007072E3"/>
    <w:rsid w:val="0070752C"/>
    <w:rsid w:val="00707630"/>
    <w:rsid w:val="0070790C"/>
    <w:rsid w:val="00707936"/>
    <w:rsid w:val="0070795C"/>
    <w:rsid w:val="00707DC5"/>
    <w:rsid w:val="00707F11"/>
    <w:rsid w:val="00707FB4"/>
    <w:rsid w:val="007100F6"/>
    <w:rsid w:val="00710108"/>
    <w:rsid w:val="00710410"/>
    <w:rsid w:val="00710596"/>
    <w:rsid w:val="0071081E"/>
    <w:rsid w:val="00710ACA"/>
    <w:rsid w:val="00710BB8"/>
    <w:rsid w:val="00710D1D"/>
    <w:rsid w:val="00710D5D"/>
    <w:rsid w:val="00710DDF"/>
    <w:rsid w:val="00710E8F"/>
    <w:rsid w:val="00710FE9"/>
    <w:rsid w:val="007111BC"/>
    <w:rsid w:val="007111FF"/>
    <w:rsid w:val="0071149E"/>
    <w:rsid w:val="007116EB"/>
    <w:rsid w:val="00711714"/>
    <w:rsid w:val="00711780"/>
    <w:rsid w:val="007118E2"/>
    <w:rsid w:val="007119C7"/>
    <w:rsid w:val="00711B2D"/>
    <w:rsid w:val="00711D35"/>
    <w:rsid w:val="00712087"/>
    <w:rsid w:val="00712104"/>
    <w:rsid w:val="0071217C"/>
    <w:rsid w:val="0071225D"/>
    <w:rsid w:val="007125A5"/>
    <w:rsid w:val="007125BE"/>
    <w:rsid w:val="007128D0"/>
    <w:rsid w:val="00712CAE"/>
    <w:rsid w:val="007130A2"/>
    <w:rsid w:val="0071323A"/>
    <w:rsid w:val="007132F8"/>
    <w:rsid w:val="0071340B"/>
    <w:rsid w:val="0071340F"/>
    <w:rsid w:val="0071365A"/>
    <w:rsid w:val="0071374C"/>
    <w:rsid w:val="007139D6"/>
    <w:rsid w:val="00713C3C"/>
    <w:rsid w:val="00713E00"/>
    <w:rsid w:val="00713E97"/>
    <w:rsid w:val="00713FB1"/>
    <w:rsid w:val="00713FE5"/>
    <w:rsid w:val="00713FEE"/>
    <w:rsid w:val="007140C0"/>
    <w:rsid w:val="007141D0"/>
    <w:rsid w:val="0071434D"/>
    <w:rsid w:val="00714A76"/>
    <w:rsid w:val="00714B36"/>
    <w:rsid w:val="00714C9E"/>
    <w:rsid w:val="00714F46"/>
    <w:rsid w:val="00714FA1"/>
    <w:rsid w:val="0071517F"/>
    <w:rsid w:val="007151F1"/>
    <w:rsid w:val="0071540B"/>
    <w:rsid w:val="007156A6"/>
    <w:rsid w:val="007160F0"/>
    <w:rsid w:val="00716123"/>
    <w:rsid w:val="007161EA"/>
    <w:rsid w:val="007162B2"/>
    <w:rsid w:val="00716518"/>
    <w:rsid w:val="0071658E"/>
    <w:rsid w:val="0071662E"/>
    <w:rsid w:val="007167AB"/>
    <w:rsid w:val="00716DBA"/>
    <w:rsid w:val="00716EA4"/>
    <w:rsid w:val="00716FC5"/>
    <w:rsid w:val="00717052"/>
    <w:rsid w:val="007171D9"/>
    <w:rsid w:val="0071772B"/>
    <w:rsid w:val="00717A95"/>
    <w:rsid w:val="00717BA8"/>
    <w:rsid w:val="00717E0C"/>
    <w:rsid w:val="00717E42"/>
    <w:rsid w:val="007200C0"/>
    <w:rsid w:val="007203FA"/>
    <w:rsid w:val="007206E0"/>
    <w:rsid w:val="00720C00"/>
    <w:rsid w:val="00720D3B"/>
    <w:rsid w:val="00720FEB"/>
    <w:rsid w:val="00721557"/>
    <w:rsid w:val="007215DB"/>
    <w:rsid w:val="007216B6"/>
    <w:rsid w:val="00721750"/>
    <w:rsid w:val="0072182C"/>
    <w:rsid w:val="00721966"/>
    <w:rsid w:val="00721B3A"/>
    <w:rsid w:val="00721E66"/>
    <w:rsid w:val="00722103"/>
    <w:rsid w:val="007223DF"/>
    <w:rsid w:val="00722DA0"/>
    <w:rsid w:val="00722E1D"/>
    <w:rsid w:val="0072327B"/>
    <w:rsid w:val="00723773"/>
    <w:rsid w:val="00723FF2"/>
    <w:rsid w:val="007240F6"/>
    <w:rsid w:val="00724466"/>
    <w:rsid w:val="007247DF"/>
    <w:rsid w:val="00724956"/>
    <w:rsid w:val="00725519"/>
    <w:rsid w:val="00725555"/>
    <w:rsid w:val="007258C7"/>
    <w:rsid w:val="00725A33"/>
    <w:rsid w:val="00725BE7"/>
    <w:rsid w:val="00725EEA"/>
    <w:rsid w:val="00726531"/>
    <w:rsid w:val="007265E7"/>
    <w:rsid w:val="00726605"/>
    <w:rsid w:val="007267AA"/>
    <w:rsid w:val="007267C7"/>
    <w:rsid w:val="00726CA6"/>
    <w:rsid w:val="00727016"/>
    <w:rsid w:val="00727091"/>
    <w:rsid w:val="00727199"/>
    <w:rsid w:val="0072731C"/>
    <w:rsid w:val="007275B5"/>
    <w:rsid w:val="007276F3"/>
    <w:rsid w:val="00727792"/>
    <w:rsid w:val="00727840"/>
    <w:rsid w:val="00727B3F"/>
    <w:rsid w:val="00727CD6"/>
    <w:rsid w:val="00727ECE"/>
    <w:rsid w:val="00727F26"/>
    <w:rsid w:val="00730453"/>
    <w:rsid w:val="0073054B"/>
    <w:rsid w:val="007307B6"/>
    <w:rsid w:val="0073090C"/>
    <w:rsid w:val="00730A58"/>
    <w:rsid w:val="00730F8B"/>
    <w:rsid w:val="00730FAD"/>
    <w:rsid w:val="00730FCE"/>
    <w:rsid w:val="007310D1"/>
    <w:rsid w:val="007316B4"/>
    <w:rsid w:val="00731E1F"/>
    <w:rsid w:val="00731EBA"/>
    <w:rsid w:val="00731FF1"/>
    <w:rsid w:val="0073217E"/>
    <w:rsid w:val="0073238B"/>
    <w:rsid w:val="007323AF"/>
    <w:rsid w:val="007323F4"/>
    <w:rsid w:val="00732413"/>
    <w:rsid w:val="00732488"/>
    <w:rsid w:val="00732877"/>
    <w:rsid w:val="0073292B"/>
    <w:rsid w:val="00732AB2"/>
    <w:rsid w:val="00732B93"/>
    <w:rsid w:val="00732E30"/>
    <w:rsid w:val="00732E32"/>
    <w:rsid w:val="00733B7D"/>
    <w:rsid w:val="00733C18"/>
    <w:rsid w:val="00733D26"/>
    <w:rsid w:val="00733FB9"/>
    <w:rsid w:val="00733FF6"/>
    <w:rsid w:val="00734016"/>
    <w:rsid w:val="007340DB"/>
    <w:rsid w:val="007341B5"/>
    <w:rsid w:val="0073421F"/>
    <w:rsid w:val="0073428B"/>
    <w:rsid w:val="00734448"/>
    <w:rsid w:val="00734B2A"/>
    <w:rsid w:val="00734C82"/>
    <w:rsid w:val="00734C9F"/>
    <w:rsid w:val="00735176"/>
    <w:rsid w:val="0073534F"/>
    <w:rsid w:val="00735460"/>
    <w:rsid w:val="00735486"/>
    <w:rsid w:val="0073566B"/>
    <w:rsid w:val="007357B8"/>
    <w:rsid w:val="00735884"/>
    <w:rsid w:val="007359F2"/>
    <w:rsid w:val="00736361"/>
    <w:rsid w:val="00736549"/>
    <w:rsid w:val="007365AC"/>
    <w:rsid w:val="007367EB"/>
    <w:rsid w:val="007369CF"/>
    <w:rsid w:val="00736AE1"/>
    <w:rsid w:val="007374E5"/>
    <w:rsid w:val="007377D0"/>
    <w:rsid w:val="007377F5"/>
    <w:rsid w:val="007377F8"/>
    <w:rsid w:val="007400FB"/>
    <w:rsid w:val="00740434"/>
    <w:rsid w:val="007406F0"/>
    <w:rsid w:val="007409CB"/>
    <w:rsid w:val="00740BDC"/>
    <w:rsid w:val="00741006"/>
    <w:rsid w:val="0074145D"/>
    <w:rsid w:val="00741F6F"/>
    <w:rsid w:val="00741FA5"/>
    <w:rsid w:val="007423AB"/>
    <w:rsid w:val="00742402"/>
    <w:rsid w:val="0074250C"/>
    <w:rsid w:val="0074276F"/>
    <w:rsid w:val="007429E8"/>
    <w:rsid w:val="00743844"/>
    <w:rsid w:val="007438BC"/>
    <w:rsid w:val="00743951"/>
    <w:rsid w:val="0074423F"/>
    <w:rsid w:val="007443A3"/>
    <w:rsid w:val="00744572"/>
    <w:rsid w:val="0074492C"/>
    <w:rsid w:val="007449F4"/>
    <w:rsid w:val="00744AEA"/>
    <w:rsid w:val="007452F4"/>
    <w:rsid w:val="00745311"/>
    <w:rsid w:val="007454CF"/>
    <w:rsid w:val="00745B08"/>
    <w:rsid w:val="00745BCD"/>
    <w:rsid w:val="00745C98"/>
    <w:rsid w:val="00745D76"/>
    <w:rsid w:val="00745F6B"/>
    <w:rsid w:val="00745F78"/>
    <w:rsid w:val="00745FD5"/>
    <w:rsid w:val="00746064"/>
    <w:rsid w:val="00746100"/>
    <w:rsid w:val="00746311"/>
    <w:rsid w:val="0074648A"/>
    <w:rsid w:val="0074666E"/>
    <w:rsid w:val="00746780"/>
    <w:rsid w:val="007467B0"/>
    <w:rsid w:val="00746824"/>
    <w:rsid w:val="00746845"/>
    <w:rsid w:val="00746A1A"/>
    <w:rsid w:val="00746B3D"/>
    <w:rsid w:val="00746BF3"/>
    <w:rsid w:val="00746CB5"/>
    <w:rsid w:val="00746DCE"/>
    <w:rsid w:val="00746EA7"/>
    <w:rsid w:val="00746EB3"/>
    <w:rsid w:val="00746F0F"/>
    <w:rsid w:val="00747085"/>
    <w:rsid w:val="00747325"/>
    <w:rsid w:val="00747851"/>
    <w:rsid w:val="00747945"/>
    <w:rsid w:val="00747D94"/>
    <w:rsid w:val="00747E4B"/>
    <w:rsid w:val="00747F71"/>
    <w:rsid w:val="007502BE"/>
    <w:rsid w:val="00750542"/>
    <w:rsid w:val="00750579"/>
    <w:rsid w:val="00750596"/>
    <w:rsid w:val="0075073D"/>
    <w:rsid w:val="00750775"/>
    <w:rsid w:val="00750856"/>
    <w:rsid w:val="00750B3B"/>
    <w:rsid w:val="00750C25"/>
    <w:rsid w:val="00750C6F"/>
    <w:rsid w:val="00750E04"/>
    <w:rsid w:val="00750F5F"/>
    <w:rsid w:val="00751176"/>
    <w:rsid w:val="00751395"/>
    <w:rsid w:val="00751565"/>
    <w:rsid w:val="00751686"/>
    <w:rsid w:val="007516B5"/>
    <w:rsid w:val="00751837"/>
    <w:rsid w:val="00751908"/>
    <w:rsid w:val="00751BF4"/>
    <w:rsid w:val="00751ECC"/>
    <w:rsid w:val="00752463"/>
    <w:rsid w:val="007524B0"/>
    <w:rsid w:val="007524B3"/>
    <w:rsid w:val="0075271B"/>
    <w:rsid w:val="00752772"/>
    <w:rsid w:val="0075292A"/>
    <w:rsid w:val="0075292F"/>
    <w:rsid w:val="00752E5F"/>
    <w:rsid w:val="00753378"/>
    <w:rsid w:val="0075342F"/>
    <w:rsid w:val="00753468"/>
    <w:rsid w:val="00753508"/>
    <w:rsid w:val="00753879"/>
    <w:rsid w:val="00753A3E"/>
    <w:rsid w:val="00753DAD"/>
    <w:rsid w:val="00754144"/>
    <w:rsid w:val="007541A6"/>
    <w:rsid w:val="00754374"/>
    <w:rsid w:val="00754937"/>
    <w:rsid w:val="007549C5"/>
    <w:rsid w:val="00754B58"/>
    <w:rsid w:val="00754E3F"/>
    <w:rsid w:val="00754FCA"/>
    <w:rsid w:val="00754FED"/>
    <w:rsid w:val="0075504F"/>
    <w:rsid w:val="007551CE"/>
    <w:rsid w:val="007553A7"/>
    <w:rsid w:val="00755677"/>
    <w:rsid w:val="007557E2"/>
    <w:rsid w:val="00755B67"/>
    <w:rsid w:val="00755CCA"/>
    <w:rsid w:val="00756139"/>
    <w:rsid w:val="007561BD"/>
    <w:rsid w:val="00756210"/>
    <w:rsid w:val="00756215"/>
    <w:rsid w:val="00756337"/>
    <w:rsid w:val="00756359"/>
    <w:rsid w:val="00756458"/>
    <w:rsid w:val="007566C6"/>
    <w:rsid w:val="00756878"/>
    <w:rsid w:val="007568E2"/>
    <w:rsid w:val="0075691D"/>
    <w:rsid w:val="00756ABD"/>
    <w:rsid w:val="00756C68"/>
    <w:rsid w:val="00756DD9"/>
    <w:rsid w:val="00756E60"/>
    <w:rsid w:val="00757236"/>
    <w:rsid w:val="0075726D"/>
    <w:rsid w:val="0075742D"/>
    <w:rsid w:val="00757D0E"/>
    <w:rsid w:val="00757E6E"/>
    <w:rsid w:val="00760217"/>
    <w:rsid w:val="00760335"/>
    <w:rsid w:val="00760481"/>
    <w:rsid w:val="0076054C"/>
    <w:rsid w:val="007605AD"/>
    <w:rsid w:val="007605C8"/>
    <w:rsid w:val="007606A1"/>
    <w:rsid w:val="00760778"/>
    <w:rsid w:val="007607A6"/>
    <w:rsid w:val="00760851"/>
    <w:rsid w:val="00760E65"/>
    <w:rsid w:val="00760F2E"/>
    <w:rsid w:val="007611AB"/>
    <w:rsid w:val="00761363"/>
    <w:rsid w:val="0076143D"/>
    <w:rsid w:val="0076161E"/>
    <w:rsid w:val="00761C33"/>
    <w:rsid w:val="00761D93"/>
    <w:rsid w:val="00761EE9"/>
    <w:rsid w:val="0076215B"/>
    <w:rsid w:val="0076230F"/>
    <w:rsid w:val="0076245B"/>
    <w:rsid w:val="00762692"/>
    <w:rsid w:val="007629F3"/>
    <w:rsid w:val="00762A55"/>
    <w:rsid w:val="00762D56"/>
    <w:rsid w:val="007634A0"/>
    <w:rsid w:val="007637D2"/>
    <w:rsid w:val="00763B63"/>
    <w:rsid w:val="00763DE6"/>
    <w:rsid w:val="00763E74"/>
    <w:rsid w:val="00763EBB"/>
    <w:rsid w:val="007640C4"/>
    <w:rsid w:val="00764522"/>
    <w:rsid w:val="00764715"/>
    <w:rsid w:val="00764857"/>
    <w:rsid w:val="00764A94"/>
    <w:rsid w:val="00764B56"/>
    <w:rsid w:val="00764B67"/>
    <w:rsid w:val="00764C49"/>
    <w:rsid w:val="0076532F"/>
    <w:rsid w:val="007656CC"/>
    <w:rsid w:val="00765931"/>
    <w:rsid w:val="00765CED"/>
    <w:rsid w:val="00765D28"/>
    <w:rsid w:val="00765D4B"/>
    <w:rsid w:val="00765DBC"/>
    <w:rsid w:val="00765E50"/>
    <w:rsid w:val="00765EFD"/>
    <w:rsid w:val="00766DA9"/>
    <w:rsid w:val="00766DB7"/>
    <w:rsid w:val="00766DB8"/>
    <w:rsid w:val="0076702F"/>
    <w:rsid w:val="007674AB"/>
    <w:rsid w:val="00767500"/>
    <w:rsid w:val="0076764D"/>
    <w:rsid w:val="00767932"/>
    <w:rsid w:val="00767996"/>
    <w:rsid w:val="00767B62"/>
    <w:rsid w:val="0077005C"/>
    <w:rsid w:val="007700CA"/>
    <w:rsid w:val="007701B7"/>
    <w:rsid w:val="00770532"/>
    <w:rsid w:val="00770568"/>
    <w:rsid w:val="00770968"/>
    <w:rsid w:val="00770AD8"/>
    <w:rsid w:val="00770FF6"/>
    <w:rsid w:val="007710A0"/>
    <w:rsid w:val="00771292"/>
    <w:rsid w:val="007712B2"/>
    <w:rsid w:val="00771306"/>
    <w:rsid w:val="00771853"/>
    <w:rsid w:val="0077195D"/>
    <w:rsid w:val="00771A75"/>
    <w:rsid w:val="00771EB6"/>
    <w:rsid w:val="00771FD9"/>
    <w:rsid w:val="00772032"/>
    <w:rsid w:val="007722E5"/>
    <w:rsid w:val="007726C8"/>
    <w:rsid w:val="0077282A"/>
    <w:rsid w:val="00772A62"/>
    <w:rsid w:val="00772CD7"/>
    <w:rsid w:val="007730B9"/>
    <w:rsid w:val="007730DB"/>
    <w:rsid w:val="00773139"/>
    <w:rsid w:val="007731D9"/>
    <w:rsid w:val="007734A8"/>
    <w:rsid w:val="007735ED"/>
    <w:rsid w:val="0077389C"/>
    <w:rsid w:val="00773906"/>
    <w:rsid w:val="00773C53"/>
    <w:rsid w:val="00773D3F"/>
    <w:rsid w:val="00774134"/>
    <w:rsid w:val="007746EA"/>
    <w:rsid w:val="00774704"/>
    <w:rsid w:val="007747B4"/>
    <w:rsid w:val="007747C7"/>
    <w:rsid w:val="00774903"/>
    <w:rsid w:val="00774B35"/>
    <w:rsid w:val="00774B8B"/>
    <w:rsid w:val="00774D3D"/>
    <w:rsid w:val="00774F25"/>
    <w:rsid w:val="0077514F"/>
    <w:rsid w:val="007751C3"/>
    <w:rsid w:val="007752B9"/>
    <w:rsid w:val="007752E8"/>
    <w:rsid w:val="00775444"/>
    <w:rsid w:val="007754BC"/>
    <w:rsid w:val="00775756"/>
    <w:rsid w:val="00775819"/>
    <w:rsid w:val="00775B0F"/>
    <w:rsid w:val="00775C93"/>
    <w:rsid w:val="00776116"/>
    <w:rsid w:val="00776165"/>
    <w:rsid w:val="00776685"/>
    <w:rsid w:val="00776793"/>
    <w:rsid w:val="007767C2"/>
    <w:rsid w:val="00776927"/>
    <w:rsid w:val="00776933"/>
    <w:rsid w:val="00776B5B"/>
    <w:rsid w:val="00776E70"/>
    <w:rsid w:val="007773AF"/>
    <w:rsid w:val="00777518"/>
    <w:rsid w:val="007775FA"/>
    <w:rsid w:val="007776F8"/>
    <w:rsid w:val="00777856"/>
    <w:rsid w:val="0077785D"/>
    <w:rsid w:val="00777C22"/>
    <w:rsid w:val="0078006B"/>
    <w:rsid w:val="007801F8"/>
    <w:rsid w:val="00780213"/>
    <w:rsid w:val="007802B2"/>
    <w:rsid w:val="00780568"/>
    <w:rsid w:val="007809C4"/>
    <w:rsid w:val="00780BCC"/>
    <w:rsid w:val="00780BF6"/>
    <w:rsid w:val="00780C41"/>
    <w:rsid w:val="00781103"/>
    <w:rsid w:val="00781332"/>
    <w:rsid w:val="00781375"/>
    <w:rsid w:val="007815C7"/>
    <w:rsid w:val="0078173A"/>
    <w:rsid w:val="00781DB1"/>
    <w:rsid w:val="00781F4F"/>
    <w:rsid w:val="00782058"/>
    <w:rsid w:val="007821EB"/>
    <w:rsid w:val="00782201"/>
    <w:rsid w:val="0078253C"/>
    <w:rsid w:val="00782920"/>
    <w:rsid w:val="00782CBE"/>
    <w:rsid w:val="00782CD1"/>
    <w:rsid w:val="00782D93"/>
    <w:rsid w:val="00782E3C"/>
    <w:rsid w:val="00782F5C"/>
    <w:rsid w:val="0078317A"/>
    <w:rsid w:val="007833BF"/>
    <w:rsid w:val="007835FF"/>
    <w:rsid w:val="007837AD"/>
    <w:rsid w:val="007838F3"/>
    <w:rsid w:val="00783BDB"/>
    <w:rsid w:val="0078427F"/>
    <w:rsid w:val="007846FC"/>
    <w:rsid w:val="0078497A"/>
    <w:rsid w:val="00784A31"/>
    <w:rsid w:val="00784B6F"/>
    <w:rsid w:val="00784BFC"/>
    <w:rsid w:val="00784E8D"/>
    <w:rsid w:val="00784F01"/>
    <w:rsid w:val="00785463"/>
    <w:rsid w:val="00785B02"/>
    <w:rsid w:val="00785C05"/>
    <w:rsid w:val="00785F6F"/>
    <w:rsid w:val="007862D9"/>
    <w:rsid w:val="00786714"/>
    <w:rsid w:val="007868D8"/>
    <w:rsid w:val="00786901"/>
    <w:rsid w:val="00786906"/>
    <w:rsid w:val="007869B9"/>
    <w:rsid w:val="00786BF2"/>
    <w:rsid w:val="00786F6D"/>
    <w:rsid w:val="0078708B"/>
    <w:rsid w:val="0078725F"/>
    <w:rsid w:val="0078765A"/>
    <w:rsid w:val="0078778B"/>
    <w:rsid w:val="007877FA"/>
    <w:rsid w:val="0078790E"/>
    <w:rsid w:val="00787C5A"/>
    <w:rsid w:val="00787EAE"/>
    <w:rsid w:val="00790533"/>
    <w:rsid w:val="007906AB"/>
    <w:rsid w:val="00790794"/>
    <w:rsid w:val="00790921"/>
    <w:rsid w:val="00790BCF"/>
    <w:rsid w:val="00790FD4"/>
    <w:rsid w:val="0079101A"/>
    <w:rsid w:val="0079135D"/>
    <w:rsid w:val="00791558"/>
    <w:rsid w:val="00791822"/>
    <w:rsid w:val="00791867"/>
    <w:rsid w:val="007918D8"/>
    <w:rsid w:val="00791D0C"/>
    <w:rsid w:val="00791D25"/>
    <w:rsid w:val="00791EB7"/>
    <w:rsid w:val="00791F48"/>
    <w:rsid w:val="007920AE"/>
    <w:rsid w:val="007923A3"/>
    <w:rsid w:val="00792762"/>
    <w:rsid w:val="007927BE"/>
    <w:rsid w:val="007929EE"/>
    <w:rsid w:val="00792A0C"/>
    <w:rsid w:val="00792C35"/>
    <w:rsid w:val="0079311B"/>
    <w:rsid w:val="00793333"/>
    <w:rsid w:val="0079335E"/>
    <w:rsid w:val="00793697"/>
    <w:rsid w:val="0079389C"/>
    <w:rsid w:val="00793D85"/>
    <w:rsid w:val="00793EB9"/>
    <w:rsid w:val="007943B9"/>
    <w:rsid w:val="00794420"/>
    <w:rsid w:val="00794488"/>
    <w:rsid w:val="00794696"/>
    <w:rsid w:val="00794930"/>
    <w:rsid w:val="00794AFA"/>
    <w:rsid w:val="00794B24"/>
    <w:rsid w:val="00794DE0"/>
    <w:rsid w:val="007950BE"/>
    <w:rsid w:val="00795126"/>
    <w:rsid w:val="007952E3"/>
    <w:rsid w:val="0079537D"/>
    <w:rsid w:val="00795575"/>
    <w:rsid w:val="007957B4"/>
    <w:rsid w:val="00795A65"/>
    <w:rsid w:val="00795CE6"/>
    <w:rsid w:val="0079600C"/>
    <w:rsid w:val="007960A5"/>
    <w:rsid w:val="007960F2"/>
    <w:rsid w:val="007961C0"/>
    <w:rsid w:val="00796494"/>
    <w:rsid w:val="007967E9"/>
    <w:rsid w:val="00796E84"/>
    <w:rsid w:val="007971D1"/>
    <w:rsid w:val="00797523"/>
    <w:rsid w:val="0079754E"/>
    <w:rsid w:val="00797762"/>
    <w:rsid w:val="0079797D"/>
    <w:rsid w:val="00797E09"/>
    <w:rsid w:val="00797E3C"/>
    <w:rsid w:val="007A0144"/>
    <w:rsid w:val="007A0502"/>
    <w:rsid w:val="007A0513"/>
    <w:rsid w:val="007A0548"/>
    <w:rsid w:val="007A05C5"/>
    <w:rsid w:val="007A0C5C"/>
    <w:rsid w:val="007A0D88"/>
    <w:rsid w:val="007A10B6"/>
    <w:rsid w:val="007A12CC"/>
    <w:rsid w:val="007A13DB"/>
    <w:rsid w:val="007A14BB"/>
    <w:rsid w:val="007A17D7"/>
    <w:rsid w:val="007A1AF7"/>
    <w:rsid w:val="007A1B1B"/>
    <w:rsid w:val="007A1CFA"/>
    <w:rsid w:val="007A1F9A"/>
    <w:rsid w:val="007A2123"/>
    <w:rsid w:val="007A23B5"/>
    <w:rsid w:val="007A2509"/>
    <w:rsid w:val="007A250C"/>
    <w:rsid w:val="007A264B"/>
    <w:rsid w:val="007A27EA"/>
    <w:rsid w:val="007A2AEC"/>
    <w:rsid w:val="007A2CD2"/>
    <w:rsid w:val="007A2E69"/>
    <w:rsid w:val="007A2EE6"/>
    <w:rsid w:val="007A2F79"/>
    <w:rsid w:val="007A2FAE"/>
    <w:rsid w:val="007A34E6"/>
    <w:rsid w:val="007A3ECB"/>
    <w:rsid w:val="007A40A8"/>
    <w:rsid w:val="007A45A4"/>
    <w:rsid w:val="007A462E"/>
    <w:rsid w:val="007A473E"/>
    <w:rsid w:val="007A482C"/>
    <w:rsid w:val="007A4838"/>
    <w:rsid w:val="007A487B"/>
    <w:rsid w:val="007A4B72"/>
    <w:rsid w:val="007A5119"/>
    <w:rsid w:val="007A51C6"/>
    <w:rsid w:val="007A533E"/>
    <w:rsid w:val="007A5859"/>
    <w:rsid w:val="007A592B"/>
    <w:rsid w:val="007A5A50"/>
    <w:rsid w:val="007A5AF9"/>
    <w:rsid w:val="007A5BC7"/>
    <w:rsid w:val="007A6009"/>
    <w:rsid w:val="007A6028"/>
    <w:rsid w:val="007A6324"/>
    <w:rsid w:val="007A6939"/>
    <w:rsid w:val="007A7195"/>
    <w:rsid w:val="007A71CF"/>
    <w:rsid w:val="007A7223"/>
    <w:rsid w:val="007A7236"/>
    <w:rsid w:val="007A7271"/>
    <w:rsid w:val="007A754C"/>
    <w:rsid w:val="007A7662"/>
    <w:rsid w:val="007A76DA"/>
    <w:rsid w:val="007A776F"/>
    <w:rsid w:val="007A79C5"/>
    <w:rsid w:val="007A7B3F"/>
    <w:rsid w:val="007A7E57"/>
    <w:rsid w:val="007B02FF"/>
    <w:rsid w:val="007B034F"/>
    <w:rsid w:val="007B037C"/>
    <w:rsid w:val="007B03C5"/>
    <w:rsid w:val="007B054D"/>
    <w:rsid w:val="007B060E"/>
    <w:rsid w:val="007B098F"/>
    <w:rsid w:val="007B0B8D"/>
    <w:rsid w:val="007B0CB6"/>
    <w:rsid w:val="007B0D2D"/>
    <w:rsid w:val="007B1084"/>
    <w:rsid w:val="007B15B1"/>
    <w:rsid w:val="007B1625"/>
    <w:rsid w:val="007B1920"/>
    <w:rsid w:val="007B1949"/>
    <w:rsid w:val="007B1AE0"/>
    <w:rsid w:val="007B1B14"/>
    <w:rsid w:val="007B1F6A"/>
    <w:rsid w:val="007B20BF"/>
    <w:rsid w:val="007B2556"/>
    <w:rsid w:val="007B26C0"/>
    <w:rsid w:val="007B27DE"/>
    <w:rsid w:val="007B297A"/>
    <w:rsid w:val="007B29E1"/>
    <w:rsid w:val="007B2B17"/>
    <w:rsid w:val="007B2C2A"/>
    <w:rsid w:val="007B2CAC"/>
    <w:rsid w:val="007B30F1"/>
    <w:rsid w:val="007B30FD"/>
    <w:rsid w:val="007B316A"/>
    <w:rsid w:val="007B3562"/>
    <w:rsid w:val="007B39F1"/>
    <w:rsid w:val="007B407E"/>
    <w:rsid w:val="007B4223"/>
    <w:rsid w:val="007B443C"/>
    <w:rsid w:val="007B459D"/>
    <w:rsid w:val="007B46A6"/>
    <w:rsid w:val="007B47D5"/>
    <w:rsid w:val="007B4857"/>
    <w:rsid w:val="007B4954"/>
    <w:rsid w:val="007B497A"/>
    <w:rsid w:val="007B4B55"/>
    <w:rsid w:val="007B4B9D"/>
    <w:rsid w:val="007B5071"/>
    <w:rsid w:val="007B5322"/>
    <w:rsid w:val="007B5333"/>
    <w:rsid w:val="007B5568"/>
    <w:rsid w:val="007B5684"/>
    <w:rsid w:val="007B598F"/>
    <w:rsid w:val="007B59D4"/>
    <w:rsid w:val="007B5CBC"/>
    <w:rsid w:val="007B5D92"/>
    <w:rsid w:val="007B6468"/>
    <w:rsid w:val="007B6807"/>
    <w:rsid w:val="007B6938"/>
    <w:rsid w:val="007B69DE"/>
    <w:rsid w:val="007B6AED"/>
    <w:rsid w:val="007B6C07"/>
    <w:rsid w:val="007B6D1E"/>
    <w:rsid w:val="007B6D25"/>
    <w:rsid w:val="007B6DBD"/>
    <w:rsid w:val="007B6EAD"/>
    <w:rsid w:val="007B72C2"/>
    <w:rsid w:val="007B75E7"/>
    <w:rsid w:val="007B76EB"/>
    <w:rsid w:val="007B7A1A"/>
    <w:rsid w:val="007B7C95"/>
    <w:rsid w:val="007B7CE7"/>
    <w:rsid w:val="007B7CFA"/>
    <w:rsid w:val="007C0357"/>
    <w:rsid w:val="007C05D2"/>
    <w:rsid w:val="007C05F7"/>
    <w:rsid w:val="007C0705"/>
    <w:rsid w:val="007C09F5"/>
    <w:rsid w:val="007C0C02"/>
    <w:rsid w:val="007C0FEE"/>
    <w:rsid w:val="007C11FC"/>
    <w:rsid w:val="007C1235"/>
    <w:rsid w:val="007C1253"/>
    <w:rsid w:val="007C1329"/>
    <w:rsid w:val="007C13E3"/>
    <w:rsid w:val="007C161A"/>
    <w:rsid w:val="007C1712"/>
    <w:rsid w:val="007C1878"/>
    <w:rsid w:val="007C18F7"/>
    <w:rsid w:val="007C191B"/>
    <w:rsid w:val="007C1A18"/>
    <w:rsid w:val="007C1A3B"/>
    <w:rsid w:val="007C1E4E"/>
    <w:rsid w:val="007C1E7F"/>
    <w:rsid w:val="007C1F46"/>
    <w:rsid w:val="007C2412"/>
    <w:rsid w:val="007C2792"/>
    <w:rsid w:val="007C2A60"/>
    <w:rsid w:val="007C313F"/>
    <w:rsid w:val="007C3370"/>
    <w:rsid w:val="007C356B"/>
    <w:rsid w:val="007C361E"/>
    <w:rsid w:val="007C3673"/>
    <w:rsid w:val="007C3E46"/>
    <w:rsid w:val="007C4318"/>
    <w:rsid w:val="007C4506"/>
    <w:rsid w:val="007C4A9A"/>
    <w:rsid w:val="007C4C66"/>
    <w:rsid w:val="007C4E25"/>
    <w:rsid w:val="007C5655"/>
    <w:rsid w:val="007C5727"/>
    <w:rsid w:val="007C5916"/>
    <w:rsid w:val="007C5BB8"/>
    <w:rsid w:val="007C6557"/>
    <w:rsid w:val="007C669B"/>
    <w:rsid w:val="007C69F8"/>
    <w:rsid w:val="007C6D63"/>
    <w:rsid w:val="007C6F30"/>
    <w:rsid w:val="007C703F"/>
    <w:rsid w:val="007C70FC"/>
    <w:rsid w:val="007C75ED"/>
    <w:rsid w:val="007C773A"/>
    <w:rsid w:val="007C797C"/>
    <w:rsid w:val="007C799A"/>
    <w:rsid w:val="007C7A0E"/>
    <w:rsid w:val="007C7DCA"/>
    <w:rsid w:val="007D020C"/>
    <w:rsid w:val="007D0240"/>
    <w:rsid w:val="007D025D"/>
    <w:rsid w:val="007D06B7"/>
    <w:rsid w:val="007D06C8"/>
    <w:rsid w:val="007D06E0"/>
    <w:rsid w:val="007D070B"/>
    <w:rsid w:val="007D0914"/>
    <w:rsid w:val="007D0C49"/>
    <w:rsid w:val="007D0D00"/>
    <w:rsid w:val="007D0D1A"/>
    <w:rsid w:val="007D1048"/>
    <w:rsid w:val="007D1286"/>
    <w:rsid w:val="007D12B9"/>
    <w:rsid w:val="007D1386"/>
    <w:rsid w:val="007D17F0"/>
    <w:rsid w:val="007D186E"/>
    <w:rsid w:val="007D195B"/>
    <w:rsid w:val="007D1967"/>
    <w:rsid w:val="007D1A27"/>
    <w:rsid w:val="007D2071"/>
    <w:rsid w:val="007D2089"/>
    <w:rsid w:val="007D2119"/>
    <w:rsid w:val="007D22FD"/>
    <w:rsid w:val="007D2823"/>
    <w:rsid w:val="007D28CC"/>
    <w:rsid w:val="007D2B49"/>
    <w:rsid w:val="007D2C01"/>
    <w:rsid w:val="007D2E67"/>
    <w:rsid w:val="007D2EE3"/>
    <w:rsid w:val="007D2FBD"/>
    <w:rsid w:val="007D30B5"/>
    <w:rsid w:val="007D32DF"/>
    <w:rsid w:val="007D3320"/>
    <w:rsid w:val="007D392D"/>
    <w:rsid w:val="007D3AD9"/>
    <w:rsid w:val="007D3B47"/>
    <w:rsid w:val="007D3CD5"/>
    <w:rsid w:val="007D3ECD"/>
    <w:rsid w:val="007D3EEB"/>
    <w:rsid w:val="007D3F57"/>
    <w:rsid w:val="007D41E9"/>
    <w:rsid w:val="007D4238"/>
    <w:rsid w:val="007D45D7"/>
    <w:rsid w:val="007D45E8"/>
    <w:rsid w:val="007D4862"/>
    <w:rsid w:val="007D4B44"/>
    <w:rsid w:val="007D4BCD"/>
    <w:rsid w:val="007D4CEF"/>
    <w:rsid w:val="007D514B"/>
    <w:rsid w:val="007D5366"/>
    <w:rsid w:val="007D5390"/>
    <w:rsid w:val="007D556C"/>
    <w:rsid w:val="007D578C"/>
    <w:rsid w:val="007D5C6D"/>
    <w:rsid w:val="007D5D59"/>
    <w:rsid w:val="007D5E01"/>
    <w:rsid w:val="007D5EB0"/>
    <w:rsid w:val="007D6068"/>
    <w:rsid w:val="007D6308"/>
    <w:rsid w:val="007D681B"/>
    <w:rsid w:val="007D69CA"/>
    <w:rsid w:val="007D6ACE"/>
    <w:rsid w:val="007D6C13"/>
    <w:rsid w:val="007D6CD8"/>
    <w:rsid w:val="007D6D71"/>
    <w:rsid w:val="007D7273"/>
    <w:rsid w:val="007D72EE"/>
    <w:rsid w:val="007D734F"/>
    <w:rsid w:val="007E0699"/>
    <w:rsid w:val="007E0781"/>
    <w:rsid w:val="007E0864"/>
    <w:rsid w:val="007E0B10"/>
    <w:rsid w:val="007E0C3F"/>
    <w:rsid w:val="007E1095"/>
    <w:rsid w:val="007E134F"/>
    <w:rsid w:val="007E15CE"/>
    <w:rsid w:val="007E1E7B"/>
    <w:rsid w:val="007E1E9D"/>
    <w:rsid w:val="007E2017"/>
    <w:rsid w:val="007E225D"/>
    <w:rsid w:val="007E22A1"/>
    <w:rsid w:val="007E23F9"/>
    <w:rsid w:val="007E281A"/>
    <w:rsid w:val="007E2991"/>
    <w:rsid w:val="007E2F0E"/>
    <w:rsid w:val="007E30BD"/>
    <w:rsid w:val="007E3158"/>
    <w:rsid w:val="007E31DD"/>
    <w:rsid w:val="007E3346"/>
    <w:rsid w:val="007E3569"/>
    <w:rsid w:val="007E381A"/>
    <w:rsid w:val="007E38C4"/>
    <w:rsid w:val="007E3A2B"/>
    <w:rsid w:val="007E3B49"/>
    <w:rsid w:val="007E3C8D"/>
    <w:rsid w:val="007E3F78"/>
    <w:rsid w:val="007E43A6"/>
    <w:rsid w:val="007E45C9"/>
    <w:rsid w:val="007E4C88"/>
    <w:rsid w:val="007E55FF"/>
    <w:rsid w:val="007E5762"/>
    <w:rsid w:val="007E587B"/>
    <w:rsid w:val="007E589C"/>
    <w:rsid w:val="007E58D8"/>
    <w:rsid w:val="007E5CE3"/>
    <w:rsid w:val="007E5D22"/>
    <w:rsid w:val="007E5EA3"/>
    <w:rsid w:val="007E63DD"/>
    <w:rsid w:val="007E66F0"/>
    <w:rsid w:val="007E6772"/>
    <w:rsid w:val="007E6786"/>
    <w:rsid w:val="007E68EC"/>
    <w:rsid w:val="007E6AA0"/>
    <w:rsid w:val="007E6DDF"/>
    <w:rsid w:val="007E7109"/>
    <w:rsid w:val="007E730B"/>
    <w:rsid w:val="007E76E8"/>
    <w:rsid w:val="007E772C"/>
    <w:rsid w:val="007E78F5"/>
    <w:rsid w:val="007E7DB8"/>
    <w:rsid w:val="007E7E17"/>
    <w:rsid w:val="007E7E2C"/>
    <w:rsid w:val="007E7EC7"/>
    <w:rsid w:val="007E7F6E"/>
    <w:rsid w:val="007F0065"/>
    <w:rsid w:val="007F02F5"/>
    <w:rsid w:val="007F0376"/>
    <w:rsid w:val="007F0562"/>
    <w:rsid w:val="007F075F"/>
    <w:rsid w:val="007F0B5D"/>
    <w:rsid w:val="007F102B"/>
    <w:rsid w:val="007F1212"/>
    <w:rsid w:val="007F12C9"/>
    <w:rsid w:val="007F145B"/>
    <w:rsid w:val="007F159D"/>
    <w:rsid w:val="007F193C"/>
    <w:rsid w:val="007F1B01"/>
    <w:rsid w:val="007F1FB8"/>
    <w:rsid w:val="007F2333"/>
    <w:rsid w:val="007F242D"/>
    <w:rsid w:val="007F2A2C"/>
    <w:rsid w:val="007F2B5E"/>
    <w:rsid w:val="007F2B7D"/>
    <w:rsid w:val="007F2C05"/>
    <w:rsid w:val="007F304D"/>
    <w:rsid w:val="007F31D1"/>
    <w:rsid w:val="007F3203"/>
    <w:rsid w:val="007F330B"/>
    <w:rsid w:val="007F3347"/>
    <w:rsid w:val="007F366D"/>
    <w:rsid w:val="007F39AD"/>
    <w:rsid w:val="007F39BE"/>
    <w:rsid w:val="007F3ACC"/>
    <w:rsid w:val="007F3C58"/>
    <w:rsid w:val="007F3FD8"/>
    <w:rsid w:val="007F4150"/>
    <w:rsid w:val="007F41BE"/>
    <w:rsid w:val="007F4483"/>
    <w:rsid w:val="007F4A3E"/>
    <w:rsid w:val="007F4DA5"/>
    <w:rsid w:val="007F5074"/>
    <w:rsid w:val="007F569A"/>
    <w:rsid w:val="007F56AF"/>
    <w:rsid w:val="007F597A"/>
    <w:rsid w:val="007F5A74"/>
    <w:rsid w:val="007F5AB2"/>
    <w:rsid w:val="007F5BEB"/>
    <w:rsid w:val="007F61B0"/>
    <w:rsid w:val="007F67FD"/>
    <w:rsid w:val="007F68AD"/>
    <w:rsid w:val="007F6B5A"/>
    <w:rsid w:val="007F6C0A"/>
    <w:rsid w:val="007F6F5B"/>
    <w:rsid w:val="007F7042"/>
    <w:rsid w:val="007F70B9"/>
    <w:rsid w:val="007F71D6"/>
    <w:rsid w:val="007F73C5"/>
    <w:rsid w:val="007F7409"/>
    <w:rsid w:val="007F760F"/>
    <w:rsid w:val="007F79B5"/>
    <w:rsid w:val="007F7E87"/>
    <w:rsid w:val="007F7EB9"/>
    <w:rsid w:val="00800226"/>
    <w:rsid w:val="00800264"/>
    <w:rsid w:val="0080087E"/>
    <w:rsid w:val="0080089D"/>
    <w:rsid w:val="0080096E"/>
    <w:rsid w:val="00800C6F"/>
    <w:rsid w:val="00800D7D"/>
    <w:rsid w:val="00800DCE"/>
    <w:rsid w:val="00800E2D"/>
    <w:rsid w:val="00800E8B"/>
    <w:rsid w:val="00800F66"/>
    <w:rsid w:val="00801085"/>
    <w:rsid w:val="00801116"/>
    <w:rsid w:val="00801286"/>
    <w:rsid w:val="00801442"/>
    <w:rsid w:val="00801605"/>
    <w:rsid w:val="0080168F"/>
    <w:rsid w:val="008017F5"/>
    <w:rsid w:val="008018FB"/>
    <w:rsid w:val="00801921"/>
    <w:rsid w:val="008019A0"/>
    <w:rsid w:val="00801C73"/>
    <w:rsid w:val="00801C8C"/>
    <w:rsid w:val="00801FB2"/>
    <w:rsid w:val="00802660"/>
    <w:rsid w:val="008026EA"/>
    <w:rsid w:val="0080270E"/>
    <w:rsid w:val="008028C5"/>
    <w:rsid w:val="00802A55"/>
    <w:rsid w:val="00802C4E"/>
    <w:rsid w:val="00802C6F"/>
    <w:rsid w:val="00802C80"/>
    <w:rsid w:val="00802C97"/>
    <w:rsid w:val="00802F48"/>
    <w:rsid w:val="0080377C"/>
    <w:rsid w:val="0080389A"/>
    <w:rsid w:val="00803A66"/>
    <w:rsid w:val="00803B69"/>
    <w:rsid w:val="00804016"/>
    <w:rsid w:val="00804118"/>
    <w:rsid w:val="008042C7"/>
    <w:rsid w:val="008042F1"/>
    <w:rsid w:val="00804364"/>
    <w:rsid w:val="008047D2"/>
    <w:rsid w:val="0080500C"/>
    <w:rsid w:val="008050C5"/>
    <w:rsid w:val="00805294"/>
    <w:rsid w:val="008052C4"/>
    <w:rsid w:val="00805414"/>
    <w:rsid w:val="008058F7"/>
    <w:rsid w:val="008059C0"/>
    <w:rsid w:val="00805A6B"/>
    <w:rsid w:val="00805D3B"/>
    <w:rsid w:val="00805DCE"/>
    <w:rsid w:val="00805DEB"/>
    <w:rsid w:val="00805EB1"/>
    <w:rsid w:val="008061F5"/>
    <w:rsid w:val="00806337"/>
    <w:rsid w:val="00806439"/>
    <w:rsid w:val="008064D0"/>
    <w:rsid w:val="008064DE"/>
    <w:rsid w:val="008066BF"/>
    <w:rsid w:val="00806B83"/>
    <w:rsid w:val="00806B9E"/>
    <w:rsid w:val="00806BD9"/>
    <w:rsid w:val="00806C26"/>
    <w:rsid w:val="00806E88"/>
    <w:rsid w:val="00807094"/>
    <w:rsid w:val="008071CF"/>
    <w:rsid w:val="00807226"/>
    <w:rsid w:val="008072B8"/>
    <w:rsid w:val="008075A2"/>
    <w:rsid w:val="00807881"/>
    <w:rsid w:val="00807A40"/>
    <w:rsid w:val="00807ADC"/>
    <w:rsid w:val="00807BE1"/>
    <w:rsid w:val="00807CEF"/>
    <w:rsid w:val="00807EB5"/>
    <w:rsid w:val="008100D7"/>
    <w:rsid w:val="008101A8"/>
    <w:rsid w:val="008102D5"/>
    <w:rsid w:val="0081069F"/>
    <w:rsid w:val="00810B35"/>
    <w:rsid w:val="00810DD5"/>
    <w:rsid w:val="00810EC0"/>
    <w:rsid w:val="00810F8C"/>
    <w:rsid w:val="0081103C"/>
    <w:rsid w:val="00811418"/>
    <w:rsid w:val="008116E8"/>
    <w:rsid w:val="0081188A"/>
    <w:rsid w:val="00811E98"/>
    <w:rsid w:val="0081215C"/>
    <w:rsid w:val="0081299F"/>
    <w:rsid w:val="00813062"/>
    <w:rsid w:val="00813474"/>
    <w:rsid w:val="0081349F"/>
    <w:rsid w:val="00813D81"/>
    <w:rsid w:val="00814304"/>
    <w:rsid w:val="00814558"/>
    <w:rsid w:val="0081467C"/>
    <w:rsid w:val="00814788"/>
    <w:rsid w:val="0081496E"/>
    <w:rsid w:val="00814976"/>
    <w:rsid w:val="00814988"/>
    <w:rsid w:val="008149BD"/>
    <w:rsid w:val="00814C70"/>
    <w:rsid w:val="00814F29"/>
    <w:rsid w:val="00814F32"/>
    <w:rsid w:val="00814F88"/>
    <w:rsid w:val="00815076"/>
    <w:rsid w:val="008150A1"/>
    <w:rsid w:val="00815341"/>
    <w:rsid w:val="00815CB0"/>
    <w:rsid w:val="00816013"/>
    <w:rsid w:val="00816165"/>
    <w:rsid w:val="00816167"/>
    <w:rsid w:val="008161B2"/>
    <w:rsid w:val="00816453"/>
    <w:rsid w:val="008169C0"/>
    <w:rsid w:val="00816B67"/>
    <w:rsid w:val="00816CC0"/>
    <w:rsid w:val="00816EAF"/>
    <w:rsid w:val="00816FC8"/>
    <w:rsid w:val="00817402"/>
    <w:rsid w:val="00817809"/>
    <w:rsid w:val="00817F5B"/>
    <w:rsid w:val="00817FA9"/>
    <w:rsid w:val="008203B7"/>
    <w:rsid w:val="00820400"/>
    <w:rsid w:val="008205AF"/>
    <w:rsid w:val="008209B6"/>
    <w:rsid w:val="00820C49"/>
    <w:rsid w:val="00821031"/>
    <w:rsid w:val="0082114B"/>
    <w:rsid w:val="0082163A"/>
    <w:rsid w:val="008216D4"/>
    <w:rsid w:val="00821993"/>
    <w:rsid w:val="00821AA2"/>
    <w:rsid w:val="00821D65"/>
    <w:rsid w:val="00821D67"/>
    <w:rsid w:val="00821E50"/>
    <w:rsid w:val="00822529"/>
    <w:rsid w:val="0082295B"/>
    <w:rsid w:val="00822A02"/>
    <w:rsid w:val="00822C7F"/>
    <w:rsid w:val="00822EB6"/>
    <w:rsid w:val="008230A5"/>
    <w:rsid w:val="0082312F"/>
    <w:rsid w:val="00823169"/>
    <w:rsid w:val="00823783"/>
    <w:rsid w:val="008238BD"/>
    <w:rsid w:val="008238F4"/>
    <w:rsid w:val="00823A26"/>
    <w:rsid w:val="00823A7E"/>
    <w:rsid w:val="00823C34"/>
    <w:rsid w:val="00823D69"/>
    <w:rsid w:val="00823E78"/>
    <w:rsid w:val="008241FC"/>
    <w:rsid w:val="008246C8"/>
    <w:rsid w:val="00824815"/>
    <w:rsid w:val="008249D0"/>
    <w:rsid w:val="00824AD1"/>
    <w:rsid w:val="00824AE7"/>
    <w:rsid w:val="00824C52"/>
    <w:rsid w:val="00824ED8"/>
    <w:rsid w:val="00824F56"/>
    <w:rsid w:val="00824FE7"/>
    <w:rsid w:val="0082502E"/>
    <w:rsid w:val="0082517F"/>
    <w:rsid w:val="00825467"/>
    <w:rsid w:val="00825681"/>
    <w:rsid w:val="00825929"/>
    <w:rsid w:val="00825944"/>
    <w:rsid w:val="00826042"/>
    <w:rsid w:val="00826110"/>
    <w:rsid w:val="0082613B"/>
    <w:rsid w:val="0082621A"/>
    <w:rsid w:val="00826704"/>
    <w:rsid w:val="008267C0"/>
    <w:rsid w:val="00826871"/>
    <w:rsid w:val="008268DB"/>
    <w:rsid w:val="00826B00"/>
    <w:rsid w:val="00826B1A"/>
    <w:rsid w:val="00826B29"/>
    <w:rsid w:val="00826D47"/>
    <w:rsid w:val="00826EA7"/>
    <w:rsid w:val="00826ED4"/>
    <w:rsid w:val="00826EF5"/>
    <w:rsid w:val="00827869"/>
    <w:rsid w:val="00827C5C"/>
    <w:rsid w:val="00827F81"/>
    <w:rsid w:val="0083024E"/>
    <w:rsid w:val="00830686"/>
    <w:rsid w:val="008306A5"/>
    <w:rsid w:val="008306B0"/>
    <w:rsid w:val="008306DE"/>
    <w:rsid w:val="00830718"/>
    <w:rsid w:val="0083075C"/>
    <w:rsid w:val="00830DCD"/>
    <w:rsid w:val="00830FD7"/>
    <w:rsid w:val="008312DF"/>
    <w:rsid w:val="00831345"/>
    <w:rsid w:val="008314F7"/>
    <w:rsid w:val="00831884"/>
    <w:rsid w:val="0083190F"/>
    <w:rsid w:val="00831F2C"/>
    <w:rsid w:val="00831F9C"/>
    <w:rsid w:val="008323B6"/>
    <w:rsid w:val="008325C4"/>
    <w:rsid w:val="00832AB2"/>
    <w:rsid w:val="00832B24"/>
    <w:rsid w:val="00832CF3"/>
    <w:rsid w:val="00832E67"/>
    <w:rsid w:val="00833210"/>
    <w:rsid w:val="008333A4"/>
    <w:rsid w:val="00833938"/>
    <w:rsid w:val="00833951"/>
    <w:rsid w:val="00833BEA"/>
    <w:rsid w:val="00833BFA"/>
    <w:rsid w:val="0083400D"/>
    <w:rsid w:val="00834019"/>
    <w:rsid w:val="00834125"/>
    <w:rsid w:val="008341A9"/>
    <w:rsid w:val="008341C8"/>
    <w:rsid w:val="00834216"/>
    <w:rsid w:val="0083445A"/>
    <w:rsid w:val="008349BC"/>
    <w:rsid w:val="00834AFE"/>
    <w:rsid w:val="00834FC5"/>
    <w:rsid w:val="0083506E"/>
    <w:rsid w:val="008351EF"/>
    <w:rsid w:val="00835285"/>
    <w:rsid w:val="008353EE"/>
    <w:rsid w:val="0083559E"/>
    <w:rsid w:val="00835728"/>
    <w:rsid w:val="00835740"/>
    <w:rsid w:val="0083599B"/>
    <w:rsid w:val="00835C19"/>
    <w:rsid w:val="00836B66"/>
    <w:rsid w:val="00836C7D"/>
    <w:rsid w:val="00836E30"/>
    <w:rsid w:val="00836F17"/>
    <w:rsid w:val="00836FD5"/>
    <w:rsid w:val="008375D0"/>
    <w:rsid w:val="00837979"/>
    <w:rsid w:val="00837AB2"/>
    <w:rsid w:val="00837C3F"/>
    <w:rsid w:val="00837F4E"/>
    <w:rsid w:val="00840024"/>
    <w:rsid w:val="0084019A"/>
    <w:rsid w:val="008401AF"/>
    <w:rsid w:val="00840244"/>
    <w:rsid w:val="00840A7E"/>
    <w:rsid w:val="00840AF3"/>
    <w:rsid w:val="00840BA9"/>
    <w:rsid w:val="00840BC6"/>
    <w:rsid w:val="0084156F"/>
    <w:rsid w:val="00841679"/>
    <w:rsid w:val="00841B8A"/>
    <w:rsid w:val="00841B92"/>
    <w:rsid w:val="00841E83"/>
    <w:rsid w:val="0084211B"/>
    <w:rsid w:val="008422E1"/>
    <w:rsid w:val="008424EC"/>
    <w:rsid w:val="00842556"/>
    <w:rsid w:val="008426A4"/>
    <w:rsid w:val="00842B6D"/>
    <w:rsid w:val="00842E72"/>
    <w:rsid w:val="00843093"/>
    <w:rsid w:val="008433C2"/>
    <w:rsid w:val="00843A88"/>
    <w:rsid w:val="00843DA3"/>
    <w:rsid w:val="00843E06"/>
    <w:rsid w:val="0084407D"/>
    <w:rsid w:val="0084429E"/>
    <w:rsid w:val="00844398"/>
    <w:rsid w:val="0084443F"/>
    <w:rsid w:val="0084466E"/>
    <w:rsid w:val="00844914"/>
    <w:rsid w:val="00844A34"/>
    <w:rsid w:val="00844B5D"/>
    <w:rsid w:val="00844B8B"/>
    <w:rsid w:val="00844E04"/>
    <w:rsid w:val="00844F50"/>
    <w:rsid w:val="008456AD"/>
    <w:rsid w:val="00845941"/>
    <w:rsid w:val="00845A51"/>
    <w:rsid w:val="00845AAD"/>
    <w:rsid w:val="00845C62"/>
    <w:rsid w:val="00845CAE"/>
    <w:rsid w:val="00845CFC"/>
    <w:rsid w:val="00845E29"/>
    <w:rsid w:val="00846032"/>
    <w:rsid w:val="00846096"/>
    <w:rsid w:val="00846660"/>
    <w:rsid w:val="008467FE"/>
    <w:rsid w:val="00847141"/>
    <w:rsid w:val="008471EA"/>
    <w:rsid w:val="00847214"/>
    <w:rsid w:val="00847727"/>
    <w:rsid w:val="0084776D"/>
    <w:rsid w:val="008477FC"/>
    <w:rsid w:val="00847814"/>
    <w:rsid w:val="0084788A"/>
    <w:rsid w:val="00847AD0"/>
    <w:rsid w:val="00847E68"/>
    <w:rsid w:val="00847ECE"/>
    <w:rsid w:val="00850371"/>
    <w:rsid w:val="00850B19"/>
    <w:rsid w:val="00850E7F"/>
    <w:rsid w:val="008511EF"/>
    <w:rsid w:val="008513FC"/>
    <w:rsid w:val="00851532"/>
    <w:rsid w:val="00851AAF"/>
    <w:rsid w:val="00851BF8"/>
    <w:rsid w:val="00851C66"/>
    <w:rsid w:val="0085224B"/>
    <w:rsid w:val="00852528"/>
    <w:rsid w:val="008525C4"/>
    <w:rsid w:val="00852808"/>
    <w:rsid w:val="00852917"/>
    <w:rsid w:val="00852967"/>
    <w:rsid w:val="00852B58"/>
    <w:rsid w:val="00852F05"/>
    <w:rsid w:val="0085301B"/>
    <w:rsid w:val="008531CA"/>
    <w:rsid w:val="008531D0"/>
    <w:rsid w:val="0085323A"/>
    <w:rsid w:val="00853332"/>
    <w:rsid w:val="0085379D"/>
    <w:rsid w:val="008539FC"/>
    <w:rsid w:val="00853ECE"/>
    <w:rsid w:val="0085418C"/>
    <w:rsid w:val="0085422D"/>
    <w:rsid w:val="00854379"/>
    <w:rsid w:val="00854542"/>
    <w:rsid w:val="008545ED"/>
    <w:rsid w:val="0085485E"/>
    <w:rsid w:val="008548F1"/>
    <w:rsid w:val="00854A1B"/>
    <w:rsid w:val="00854CAC"/>
    <w:rsid w:val="00854E5B"/>
    <w:rsid w:val="00854F45"/>
    <w:rsid w:val="008554B2"/>
    <w:rsid w:val="0085559F"/>
    <w:rsid w:val="008555CD"/>
    <w:rsid w:val="008557B7"/>
    <w:rsid w:val="00855837"/>
    <w:rsid w:val="008558AE"/>
    <w:rsid w:val="008558EE"/>
    <w:rsid w:val="00855AD4"/>
    <w:rsid w:val="00856130"/>
    <w:rsid w:val="0085630F"/>
    <w:rsid w:val="008565A0"/>
    <w:rsid w:val="00856932"/>
    <w:rsid w:val="00856AA4"/>
    <w:rsid w:val="00856AB7"/>
    <w:rsid w:val="00856BBF"/>
    <w:rsid w:val="00857054"/>
    <w:rsid w:val="008572A3"/>
    <w:rsid w:val="00857374"/>
    <w:rsid w:val="00857B23"/>
    <w:rsid w:val="0086051D"/>
    <w:rsid w:val="00860A54"/>
    <w:rsid w:val="0086112D"/>
    <w:rsid w:val="00861199"/>
    <w:rsid w:val="008611D7"/>
    <w:rsid w:val="008611E4"/>
    <w:rsid w:val="00861631"/>
    <w:rsid w:val="0086166D"/>
    <w:rsid w:val="008616B5"/>
    <w:rsid w:val="008617E3"/>
    <w:rsid w:val="00861805"/>
    <w:rsid w:val="00861849"/>
    <w:rsid w:val="00861B1B"/>
    <w:rsid w:val="00861B7B"/>
    <w:rsid w:val="00861D5A"/>
    <w:rsid w:val="00861EBD"/>
    <w:rsid w:val="00861F0C"/>
    <w:rsid w:val="008621E7"/>
    <w:rsid w:val="008624A8"/>
    <w:rsid w:val="00862587"/>
    <w:rsid w:val="008625FC"/>
    <w:rsid w:val="008627B6"/>
    <w:rsid w:val="0086292A"/>
    <w:rsid w:val="00862EDB"/>
    <w:rsid w:val="008633C6"/>
    <w:rsid w:val="00863468"/>
    <w:rsid w:val="008635D1"/>
    <w:rsid w:val="00863711"/>
    <w:rsid w:val="00863867"/>
    <w:rsid w:val="008638FB"/>
    <w:rsid w:val="00863AA3"/>
    <w:rsid w:val="00863AFB"/>
    <w:rsid w:val="00864020"/>
    <w:rsid w:val="00864057"/>
    <w:rsid w:val="0086405B"/>
    <w:rsid w:val="0086417E"/>
    <w:rsid w:val="008641B4"/>
    <w:rsid w:val="0086446B"/>
    <w:rsid w:val="0086454C"/>
    <w:rsid w:val="00864599"/>
    <w:rsid w:val="008648C5"/>
    <w:rsid w:val="00864B2F"/>
    <w:rsid w:val="00864D1E"/>
    <w:rsid w:val="00864E1E"/>
    <w:rsid w:val="00864F87"/>
    <w:rsid w:val="0086543C"/>
    <w:rsid w:val="00865508"/>
    <w:rsid w:val="00865652"/>
    <w:rsid w:val="0086591C"/>
    <w:rsid w:val="00865A29"/>
    <w:rsid w:val="00865BA7"/>
    <w:rsid w:val="00865C5B"/>
    <w:rsid w:val="00865C80"/>
    <w:rsid w:val="00865D6C"/>
    <w:rsid w:val="008668EB"/>
    <w:rsid w:val="00866A18"/>
    <w:rsid w:val="00866C93"/>
    <w:rsid w:val="00866CC2"/>
    <w:rsid w:val="00866DDD"/>
    <w:rsid w:val="00866F31"/>
    <w:rsid w:val="00867117"/>
    <w:rsid w:val="00867219"/>
    <w:rsid w:val="008675F0"/>
    <w:rsid w:val="0086761C"/>
    <w:rsid w:val="00867809"/>
    <w:rsid w:val="00867BEB"/>
    <w:rsid w:val="00867C82"/>
    <w:rsid w:val="00870157"/>
    <w:rsid w:val="00870194"/>
    <w:rsid w:val="00870294"/>
    <w:rsid w:val="008703DC"/>
    <w:rsid w:val="008703F7"/>
    <w:rsid w:val="0087049C"/>
    <w:rsid w:val="0087077D"/>
    <w:rsid w:val="0087087B"/>
    <w:rsid w:val="0087093C"/>
    <w:rsid w:val="00870AB2"/>
    <w:rsid w:val="00870B3A"/>
    <w:rsid w:val="00870BA1"/>
    <w:rsid w:val="0087134C"/>
    <w:rsid w:val="008714A3"/>
    <w:rsid w:val="008714BA"/>
    <w:rsid w:val="00871502"/>
    <w:rsid w:val="0087163C"/>
    <w:rsid w:val="008718FA"/>
    <w:rsid w:val="00871998"/>
    <w:rsid w:val="00871A1F"/>
    <w:rsid w:val="00871B65"/>
    <w:rsid w:val="00871FA7"/>
    <w:rsid w:val="00872086"/>
    <w:rsid w:val="008720C4"/>
    <w:rsid w:val="00872203"/>
    <w:rsid w:val="00872605"/>
    <w:rsid w:val="008726EE"/>
    <w:rsid w:val="008727AF"/>
    <w:rsid w:val="00872B3D"/>
    <w:rsid w:val="00872B98"/>
    <w:rsid w:val="00872FEE"/>
    <w:rsid w:val="00873100"/>
    <w:rsid w:val="008732FC"/>
    <w:rsid w:val="008736EC"/>
    <w:rsid w:val="008737CE"/>
    <w:rsid w:val="008737FA"/>
    <w:rsid w:val="00873876"/>
    <w:rsid w:val="008738C1"/>
    <w:rsid w:val="008739C0"/>
    <w:rsid w:val="00873A7B"/>
    <w:rsid w:val="00873D8A"/>
    <w:rsid w:val="00873F34"/>
    <w:rsid w:val="00873F93"/>
    <w:rsid w:val="00873FD4"/>
    <w:rsid w:val="00874134"/>
    <w:rsid w:val="00874150"/>
    <w:rsid w:val="0087416C"/>
    <w:rsid w:val="00874217"/>
    <w:rsid w:val="00874232"/>
    <w:rsid w:val="00874238"/>
    <w:rsid w:val="008742E4"/>
    <w:rsid w:val="00874455"/>
    <w:rsid w:val="00874498"/>
    <w:rsid w:val="0087469E"/>
    <w:rsid w:val="00874835"/>
    <w:rsid w:val="008748F6"/>
    <w:rsid w:val="00874B15"/>
    <w:rsid w:val="00874D61"/>
    <w:rsid w:val="00874E70"/>
    <w:rsid w:val="00874F5C"/>
    <w:rsid w:val="0087506B"/>
    <w:rsid w:val="0087539B"/>
    <w:rsid w:val="00875471"/>
    <w:rsid w:val="008757C4"/>
    <w:rsid w:val="00875AEA"/>
    <w:rsid w:val="00875B06"/>
    <w:rsid w:val="00875CB8"/>
    <w:rsid w:val="00875DEE"/>
    <w:rsid w:val="00875F1F"/>
    <w:rsid w:val="00876057"/>
    <w:rsid w:val="008760B0"/>
    <w:rsid w:val="008761A8"/>
    <w:rsid w:val="00876350"/>
    <w:rsid w:val="00876527"/>
    <w:rsid w:val="00876588"/>
    <w:rsid w:val="0087660D"/>
    <w:rsid w:val="0087684C"/>
    <w:rsid w:val="0087693E"/>
    <w:rsid w:val="00876CAD"/>
    <w:rsid w:val="00876CE8"/>
    <w:rsid w:val="00876D86"/>
    <w:rsid w:val="008770E9"/>
    <w:rsid w:val="008770EE"/>
    <w:rsid w:val="00877240"/>
    <w:rsid w:val="008772E9"/>
    <w:rsid w:val="00877417"/>
    <w:rsid w:val="0087752E"/>
    <w:rsid w:val="008776BF"/>
    <w:rsid w:val="00877959"/>
    <w:rsid w:val="00877A49"/>
    <w:rsid w:val="00877AF2"/>
    <w:rsid w:val="00877E25"/>
    <w:rsid w:val="00880130"/>
    <w:rsid w:val="008801E3"/>
    <w:rsid w:val="008802B2"/>
    <w:rsid w:val="0088031E"/>
    <w:rsid w:val="00880328"/>
    <w:rsid w:val="008803C1"/>
    <w:rsid w:val="0088051F"/>
    <w:rsid w:val="00880894"/>
    <w:rsid w:val="008808E7"/>
    <w:rsid w:val="00880B0A"/>
    <w:rsid w:val="00880D0A"/>
    <w:rsid w:val="008810D7"/>
    <w:rsid w:val="00881359"/>
    <w:rsid w:val="008813E5"/>
    <w:rsid w:val="0088152C"/>
    <w:rsid w:val="008818D4"/>
    <w:rsid w:val="0088194D"/>
    <w:rsid w:val="00881B9D"/>
    <w:rsid w:val="00881C45"/>
    <w:rsid w:val="00881F4E"/>
    <w:rsid w:val="00882039"/>
    <w:rsid w:val="008820D6"/>
    <w:rsid w:val="008822CC"/>
    <w:rsid w:val="008822FC"/>
    <w:rsid w:val="0088230A"/>
    <w:rsid w:val="00882DFC"/>
    <w:rsid w:val="00882E5E"/>
    <w:rsid w:val="00882F4A"/>
    <w:rsid w:val="00882F8A"/>
    <w:rsid w:val="00883093"/>
    <w:rsid w:val="00883355"/>
    <w:rsid w:val="00883602"/>
    <w:rsid w:val="008839AC"/>
    <w:rsid w:val="008841B8"/>
    <w:rsid w:val="008841F0"/>
    <w:rsid w:val="0088441E"/>
    <w:rsid w:val="00884476"/>
    <w:rsid w:val="00884504"/>
    <w:rsid w:val="00884675"/>
    <w:rsid w:val="0088478A"/>
    <w:rsid w:val="0088481D"/>
    <w:rsid w:val="00884D36"/>
    <w:rsid w:val="00884F2C"/>
    <w:rsid w:val="00885012"/>
    <w:rsid w:val="00885131"/>
    <w:rsid w:val="008856E0"/>
    <w:rsid w:val="0088571C"/>
    <w:rsid w:val="00885822"/>
    <w:rsid w:val="00885BB8"/>
    <w:rsid w:val="00885D15"/>
    <w:rsid w:val="008866EE"/>
    <w:rsid w:val="00886813"/>
    <w:rsid w:val="00886952"/>
    <w:rsid w:val="00886A2D"/>
    <w:rsid w:val="00886B8D"/>
    <w:rsid w:val="00886BD2"/>
    <w:rsid w:val="00886CD1"/>
    <w:rsid w:val="00886E56"/>
    <w:rsid w:val="00887018"/>
    <w:rsid w:val="00887540"/>
    <w:rsid w:val="00887A5E"/>
    <w:rsid w:val="00887AF1"/>
    <w:rsid w:val="00887CAC"/>
    <w:rsid w:val="0089004C"/>
    <w:rsid w:val="0089009D"/>
    <w:rsid w:val="0089029F"/>
    <w:rsid w:val="0089036A"/>
    <w:rsid w:val="00890B02"/>
    <w:rsid w:val="00890FB4"/>
    <w:rsid w:val="00890FCD"/>
    <w:rsid w:val="008910A6"/>
    <w:rsid w:val="008910EB"/>
    <w:rsid w:val="008910F1"/>
    <w:rsid w:val="0089124A"/>
    <w:rsid w:val="008913A4"/>
    <w:rsid w:val="00891580"/>
    <w:rsid w:val="008917F1"/>
    <w:rsid w:val="008919B5"/>
    <w:rsid w:val="00891A0D"/>
    <w:rsid w:val="00891DFA"/>
    <w:rsid w:val="00891EB3"/>
    <w:rsid w:val="0089228E"/>
    <w:rsid w:val="0089249C"/>
    <w:rsid w:val="008929D3"/>
    <w:rsid w:val="00892C18"/>
    <w:rsid w:val="00892D41"/>
    <w:rsid w:val="00892ED0"/>
    <w:rsid w:val="00892F6E"/>
    <w:rsid w:val="00892FF6"/>
    <w:rsid w:val="008934B3"/>
    <w:rsid w:val="00893521"/>
    <w:rsid w:val="00893761"/>
    <w:rsid w:val="00893E6A"/>
    <w:rsid w:val="00893FB4"/>
    <w:rsid w:val="0089414C"/>
    <w:rsid w:val="008942E3"/>
    <w:rsid w:val="008942F5"/>
    <w:rsid w:val="0089432D"/>
    <w:rsid w:val="008943B6"/>
    <w:rsid w:val="008948DC"/>
    <w:rsid w:val="00894B77"/>
    <w:rsid w:val="00894C3A"/>
    <w:rsid w:val="00894E30"/>
    <w:rsid w:val="00895196"/>
    <w:rsid w:val="008952AC"/>
    <w:rsid w:val="0089535A"/>
    <w:rsid w:val="008954EB"/>
    <w:rsid w:val="00895595"/>
    <w:rsid w:val="008958D8"/>
    <w:rsid w:val="008958E5"/>
    <w:rsid w:val="00895DC4"/>
    <w:rsid w:val="00896005"/>
    <w:rsid w:val="00896140"/>
    <w:rsid w:val="00896546"/>
    <w:rsid w:val="00896666"/>
    <w:rsid w:val="008967D5"/>
    <w:rsid w:val="00896F94"/>
    <w:rsid w:val="0089723A"/>
    <w:rsid w:val="008972E2"/>
    <w:rsid w:val="00897D32"/>
    <w:rsid w:val="00897D6F"/>
    <w:rsid w:val="00897F05"/>
    <w:rsid w:val="008A0331"/>
    <w:rsid w:val="008A034C"/>
    <w:rsid w:val="008A0373"/>
    <w:rsid w:val="008A03F3"/>
    <w:rsid w:val="008A060D"/>
    <w:rsid w:val="008A0840"/>
    <w:rsid w:val="008A0E70"/>
    <w:rsid w:val="008A0FF1"/>
    <w:rsid w:val="008A1184"/>
    <w:rsid w:val="008A137F"/>
    <w:rsid w:val="008A13D0"/>
    <w:rsid w:val="008A1452"/>
    <w:rsid w:val="008A14EF"/>
    <w:rsid w:val="008A1502"/>
    <w:rsid w:val="008A18A6"/>
    <w:rsid w:val="008A1907"/>
    <w:rsid w:val="008A19A4"/>
    <w:rsid w:val="008A1B0B"/>
    <w:rsid w:val="008A1FB5"/>
    <w:rsid w:val="008A2573"/>
    <w:rsid w:val="008A25E0"/>
    <w:rsid w:val="008A2767"/>
    <w:rsid w:val="008A27E3"/>
    <w:rsid w:val="008A2AE4"/>
    <w:rsid w:val="008A2AFB"/>
    <w:rsid w:val="008A2ED4"/>
    <w:rsid w:val="008A3186"/>
    <w:rsid w:val="008A327A"/>
    <w:rsid w:val="008A32E5"/>
    <w:rsid w:val="008A33AC"/>
    <w:rsid w:val="008A3565"/>
    <w:rsid w:val="008A3599"/>
    <w:rsid w:val="008A3741"/>
    <w:rsid w:val="008A382A"/>
    <w:rsid w:val="008A389D"/>
    <w:rsid w:val="008A3D0F"/>
    <w:rsid w:val="008A3D14"/>
    <w:rsid w:val="008A3EE1"/>
    <w:rsid w:val="008A43BA"/>
    <w:rsid w:val="008A4437"/>
    <w:rsid w:val="008A44FB"/>
    <w:rsid w:val="008A46D5"/>
    <w:rsid w:val="008A49BC"/>
    <w:rsid w:val="008A4AB2"/>
    <w:rsid w:val="008A4BED"/>
    <w:rsid w:val="008A4DA3"/>
    <w:rsid w:val="008A52A3"/>
    <w:rsid w:val="008A54D7"/>
    <w:rsid w:val="008A5938"/>
    <w:rsid w:val="008A5A8C"/>
    <w:rsid w:val="008A5C12"/>
    <w:rsid w:val="008A5D13"/>
    <w:rsid w:val="008A5EAF"/>
    <w:rsid w:val="008A5F02"/>
    <w:rsid w:val="008A5FA2"/>
    <w:rsid w:val="008A5FA7"/>
    <w:rsid w:val="008A5FCB"/>
    <w:rsid w:val="008A607A"/>
    <w:rsid w:val="008A60F0"/>
    <w:rsid w:val="008A65BD"/>
    <w:rsid w:val="008A6600"/>
    <w:rsid w:val="008A6792"/>
    <w:rsid w:val="008A68F6"/>
    <w:rsid w:val="008A6C81"/>
    <w:rsid w:val="008A71A4"/>
    <w:rsid w:val="008A726A"/>
    <w:rsid w:val="008A77FA"/>
    <w:rsid w:val="008A79ED"/>
    <w:rsid w:val="008A7AFD"/>
    <w:rsid w:val="008A7F8D"/>
    <w:rsid w:val="008B0147"/>
    <w:rsid w:val="008B061D"/>
    <w:rsid w:val="008B069B"/>
    <w:rsid w:val="008B07C3"/>
    <w:rsid w:val="008B0A2B"/>
    <w:rsid w:val="008B0D48"/>
    <w:rsid w:val="008B1041"/>
    <w:rsid w:val="008B1259"/>
    <w:rsid w:val="008B12D8"/>
    <w:rsid w:val="008B130E"/>
    <w:rsid w:val="008B1430"/>
    <w:rsid w:val="008B14E9"/>
    <w:rsid w:val="008B17B2"/>
    <w:rsid w:val="008B1A54"/>
    <w:rsid w:val="008B1AEA"/>
    <w:rsid w:val="008B1E8D"/>
    <w:rsid w:val="008B2027"/>
    <w:rsid w:val="008B2164"/>
    <w:rsid w:val="008B22B4"/>
    <w:rsid w:val="008B2369"/>
    <w:rsid w:val="008B2487"/>
    <w:rsid w:val="008B24AC"/>
    <w:rsid w:val="008B2A70"/>
    <w:rsid w:val="008B2CCC"/>
    <w:rsid w:val="008B30F2"/>
    <w:rsid w:val="008B3454"/>
    <w:rsid w:val="008B3BC1"/>
    <w:rsid w:val="008B3D6D"/>
    <w:rsid w:val="008B3D70"/>
    <w:rsid w:val="008B488F"/>
    <w:rsid w:val="008B498F"/>
    <w:rsid w:val="008B4B5C"/>
    <w:rsid w:val="008B4B8C"/>
    <w:rsid w:val="008B4BC9"/>
    <w:rsid w:val="008B4C5F"/>
    <w:rsid w:val="008B4C98"/>
    <w:rsid w:val="008B5130"/>
    <w:rsid w:val="008B53C9"/>
    <w:rsid w:val="008B53DD"/>
    <w:rsid w:val="008B55BD"/>
    <w:rsid w:val="008B574A"/>
    <w:rsid w:val="008B5830"/>
    <w:rsid w:val="008B59F3"/>
    <w:rsid w:val="008B5B4C"/>
    <w:rsid w:val="008B5BBC"/>
    <w:rsid w:val="008B5BDA"/>
    <w:rsid w:val="008B65CB"/>
    <w:rsid w:val="008B6966"/>
    <w:rsid w:val="008B6994"/>
    <w:rsid w:val="008B6A56"/>
    <w:rsid w:val="008B6B76"/>
    <w:rsid w:val="008B6E5F"/>
    <w:rsid w:val="008B6F2D"/>
    <w:rsid w:val="008B7232"/>
    <w:rsid w:val="008B7406"/>
    <w:rsid w:val="008B7408"/>
    <w:rsid w:val="008B7612"/>
    <w:rsid w:val="008B770B"/>
    <w:rsid w:val="008B7BDF"/>
    <w:rsid w:val="008B7D22"/>
    <w:rsid w:val="008B7E32"/>
    <w:rsid w:val="008B7FA7"/>
    <w:rsid w:val="008C016A"/>
    <w:rsid w:val="008C0440"/>
    <w:rsid w:val="008C06D7"/>
    <w:rsid w:val="008C06FC"/>
    <w:rsid w:val="008C099E"/>
    <w:rsid w:val="008C0DED"/>
    <w:rsid w:val="008C0F6F"/>
    <w:rsid w:val="008C1069"/>
    <w:rsid w:val="008C161C"/>
    <w:rsid w:val="008C1B00"/>
    <w:rsid w:val="008C1D6E"/>
    <w:rsid w:val="008C1FC2"/>
    <w:rsid w:val="008C24C1"/>
    <w:rsid w:val="008C251E"/>
    <w:rsid w:val="008C2560"/>
    <w:rsid w:val="008C25FE"/>
    <w:rsid w:val="008C2634"/>
    <w:rsid w:val="008C2B13"/>
    <w:rsid w:val="008C2BDF"/>
    <w:rsid w:val="008C2CAE"/>
    <w:rsid w:val="008C3606"/>
    <w:rsid w:val="008C3660"/>
    <w:rsid w:val="008C39D8"/>
    <w:rsid w:val="008C3AD1"/>
    <w:rsid w:val="008C3C15"/>
    <w:rsid w:val="008C3C62"/>
    <w:rsid w:val="008C3D58"/>
    <w:rsid w:val="008C40D8"/>
    <w:rsid w:val="008C4178"/>
    <w:rsid w:val="008C4673"/>
    <w:rsid w:val="008C4A93"/>
    <w:rsid w:val="008C4E32"/>
    <w:rsid w:val="008C4EC1"/>
    <w:rsid w:val="008C4EDE"/>
    <w:rsid w:val="008C524A"/>
    <w:rsid w:val="008C53D4"/>
    <w:rsid w:val="008C5802"/>
    <w:rsid w:val="008C5DDC"/>
    <w:rsid w:val="008C5E38"/>
    <w:rsid w:val="008C5F3C"/>
    <w:rsid w:val="008C5F50"/>
    <w:rsid w:val="008C6907"/>
    <w:rsid w:val="008C6C32"/>
    <w:rsid w:val="008C6DAB"/>
    <w:rsid w:val="008C71A3"/>
    <w:rsid w:val="008C7579"/>
    <w:rsid w:val="008C76C0"/>
    <w:rsid w:val="008C7D4C"/>
    <w:rsid w:val="008D000A"/>
    <w:rsid w:val="008D0048"/>
    <w:rsid w:val="008D070C"/>
    <w:rsid w:val="008D08BC"/>
    <w:rsid w:val="008D09E5"/>
    <w:rsid w:val="008D0A9D"/>
    <w:rsid w:val="008D156A"/>
    <w:rsid w:val="008D15E7"/>
    <w:rsid w:val="008D170C"/>
    <w:rsid w:val="008D1714"/>
    <w:rsid w:val="008D1963"/>
    <w:rsid w:val="008D19BB"/>
    <w:rsid w:val="008D1A25"/>
    <w:rsid w:val="008D1AAE"/>
    <w:rsid w:val="008D1C34"/>
    <w:rsid w:val="008D1D73"/>
    <w:rsid w:val="008D1E7E"/>
    <w:rsid w:val="008D248E"/>
    <w:rsid w:val="008D27DE"/>
    <w:rsid w:val="008D2877"/>
    <w:rsid w:val="008D2899"/>
    <w:rsid w:val="008D298D"/>
    <w:rsid w:val="008D29D3"/>
    <w:rsid w:val="008D2DCA"/>
    <w:rsid w:val="008D310E"/>
    <w:rsid w:val="008D312B"/>
    <w:rsid w:val="008D3380"/>
    <w:rsid w:val="008D3455"/>
    <w:rsid w:val="008D36BF"/>
    <w:rsid w:val="008D36F6"/>
    <w:rsid w:val="008D3817"/>
    <w:rsid w:val="008D39B2"/>
    <w:rsid w:val="008D3F9C"/>
    <w:rsid w:val="008D41C1"/>
    <w:rsid w:val="008D426D"/>
    <w:rsid w:val="008D4522"/>
    <w:rsid w:val="008D4736"/>
    <w:rsid w:val="008D4EE0"/>
    <w:rsid w:val="008D5160"/>
    <w:rsid w:val="008D519C"/>
    <w:rsid w:val="008D55B5"/>
    <w:rsid w:val="008D5B05"/>
    <w:rsid w:val="008D5C90"/>
    <w:rsid w:val="008D5CD1"/>
    <w:rsid w:val="008D5D4C"/>
    <w:rsid w:val="008D5D56"/>
    <w:rsid w:val="008D5E26"/>
    <w:rsid w:val="008D5EB0"/>
    <w:rsid w:val="008D5F15"/>
    <w:rsid w:val="008D5F86"/>
    <w:rsid w:val="008D6027"/>
    <w:rsid w:val="008D60BF"/>
    <w:rsid w:val="008D60DC"/>
    <w:rsid w:val="008D62B7"/>
    <w:rsid w:val="008D6335"/>
    <w:rsid w:val="008D64DF"/>
    <w:rsid w:val="008D6731"/>
    <w:rsid w:val="008D67DA"/>
    <w:rsid w:val="008D68DC"/>
    <w:rsid w:val="008D6AD8"/>
    <w:rsid w:val="008D6D0F"/>
    <w:rsid w:val="008D728C"/>
    <w:rsid w:val="008D731A"/>
    <w:rsid w:val="008D7467"/>
    <w:rsid w:val="008D756D"/>
    <w:rsid w:val="008D7619"/>
    <w:rsid w:val="008D765C"/>
    <w:rsid w:val="008D778B"/>
    <w:rsid w:val="008D77D0"/>
    <w:rsid w:val="008D7960"/>
    <w:rsid w:val="008D7CD4"/>
    <w:rsid w:val="008D7D7E"/>
    <w:rsid w:val="008E0421"/>
    <w:rsid w:val="008E0641"/>
    <w:rsid w:val="008E06D5"/>
    <w:rsid w:val="008E08F8"/>
    <w:rsid w:val="008E0BC6"/>
    <w:rsid w:val="008E0C24"/>
    <w:rsid w:val="008E0E97"/>
    <w:rsid w:val="008E1140"/>
    <w:rsid w:val="008E119A"/>
    <w:rsid w:val="008E1372"/>
    <w:rsid w:val="008E17B2"/>
    <w:rsid w:val="008E17F4"/>
    <w:rsid w:val="008E18B6"/>
    <w:rsid w:val="008E221E"/>
    <w:rsid w:val="008E237D"/>
    <w:rsid w:val="008E2608"/>
    <w:rsid w:val="008E29C3"/>
    <w:rsid w:val="008E2B0B"/>
    <w:rsid w:val="008E2DB6"/>
    <w:rsid w:val="008E2DF7"/>
    <w:rsid w:val="008E2F0C"/>
    <w:rsid w:val="008E2F5A"/>
    <w:rsid w:val="008E2F64"/>
    <w:rsid w:val="008E3373"/>
    <w:rsid w:val="008E351A"/>
    <w:rsid w:val="008E3540"/>
    <w:rsid w:val="008E38AD"/>
    <w:rsid w:val="008E38F8"/>
    <w:rsid w:val="008E3B7F"/>
    <w:rsid w:val="008E3D78"/>
    <w:rsid w:val="008E3F0B"/>
    <w:rsid w:val="008E3FAF"/>
    <w:rsid w:val="008E412D"/>
    <w:rsid w:val="008E44A4"/>
    <w:rsid w:val="008E460A"/>
    <w:rsid w:val="008E460B"/>
    <w:rsid w:val="008E4BD1"/>
    <w:rsid w:val="008E4CD4"/>
    <w:rsid w:val="008E4E1D"/>
    <w:rsid w:val="008E4EE8"/>
    <w:rsid w:val="008E50AB"/>
    <w:rsid w:val="008E5174"/>
    <w:rsid w:val="008E51C6"/>
    <w:rsid w:val="008E5374"/>
    <w:rsid w:val="008E572C"/>
    <w:rsid w:val="008E5971"/>
    <w:rsid w:val="008E5AF8"/>
    <w:rsid w:val="008E62C3"/>
    <w:rsid w:val="008E62FA"/>
    <w:rsid w:val="008E66A7"/>
    <w:rsid w:val="008E68FC"/>
    <w:rsid w:val="008E690E"/>
    <w:rsid w:val="008E695F"/>
    <w:rsid w:val="008E6979"/>
    <w:rsid w:val="008E6B77"/>
    <w:rsid w:val="008E7288"/>
    <w:rsid w:val="008E79C7"/>
    <w:rsid w:val="008E7AAA"/>
    <w:rsid w:val="008E7B77"/>
    <w:rsid w:val="008E7C46"/>
    <w:rsid w:val="008E7DBF"/>
    <w:rsid w:val="008E7F02"/>
    <w:rsid w:val="008E7F1D"/>
    <w:rsid w:val="008E7F3B"/>
    <w:rsid w:val="008E7F75"/>
    <w:rsid w:val="008F0532"/>
    <w:rsid w:val="008F06E1"/>
    <w:rsid w:val="008F0A7A"/>
    <w:rsid w:val="008F0F8C"/>
    <w:rsid w:val="008F1167"/>
    <w:rsid w:val="008F1638"/>
    <w:rsid w:val="008F1853"/>
    <w:rsid w:val="008F18C5"/>
    <w:rsid w:val="008F18D4"/>
    <w:rsid w:val="008F1B07"/>
    <w:rsid w:val="008F1C8D"/>
    <w:rsid w:val="008F1EB3"/>
    <w:rsid w:val="008F23A7"/>
    <w:rsid w:val="008F25F2"/>
    <w:rsid w:val="008F2795"/>
    <w:rsid w:val="008F2959"/>
    <w:rsid w:val="008F312E"/>
    <w:rsid w:val="008F3A74"/>
    <w:rsid w:val="008F3D2E"/>
    <w:rsid w:val="008F3EB4"/>
    <w:rsid w:val="008F41BF"/>
    <w:rsid w:val="008F4751"/>
    <w:rsid w:val="008F4844"/>
    <w:rsid w:val="008F4CBD"/>
    <w:rsid w:val="008F4F6E"/>
    <w:rsid w:val="008F535C"/>
    <w:rsid w:val="008F5A92"/>
    <w:rsid w:val="008F5AFA"/>
    <w:rsid w:val="008F5BC5"/>
    <w:rsid w:val="008F5BFA"/>
    <w:rsid w:val="008F5E3D"/>
    <w:rsid w:val="008F613E"/>
    <w:rsid w:val="008F6187"/>
    <w:rsid w:val="008F64CB"/>
    <w:rsid w:val="008F6AB5"/>
    <w:rsid w:val="008F6C39"/>
    <w:rsid w:val="008F6E72"/>
    <w:rsid w:val="008F6ED4"/>
    <w:rsid w:val="008F6FDD"/>
    <w:rsid w:val="008F70B7"/>
    <w:rsid w:val="008F78E6"/>
    <w:rsid w:val="008F7F9E"/>
    <w:rsid w:val="00900684"/>
    <w:rsid w:val="00900761"/>
    <w:rsid w:val="00900769"/>
    <w:rsid w:val="009007B0"/>
    <w:rsid w:val="00900832"/>
    <w:rsid w:val="0090083A"/>
    <w:rsid w:val="00900DBA"/>
    <w:rsid w:val="00900DC4"/>
    <w:rsid w:val="00901067"/>
    <w:rsid w:val="0090125E"/>
    <w:rsid w:val="00901670"/>
    <w:rsid w:val="009018B9"/>
    <w:rsid w:val="00901B56"/>
    <w:rsid w:val="00901B8F"/>
    <w:rsid w:val="00901D11"/>
    <w:rsid w:val="00901E81"/>
    <w:rsid w:val="00902188"/>
    <w:rsid w:val="009026B9"/>
    <w:rsid w:val="00902B6C"/>
    <w:rsid w:val="00902CD3"/>
    <w:rsid w:val="009030D2"/>
    <w:rsid w:val="00903282"/>
    <w:rsid w:val="009033C7"/>
    <w:rsid w:val="00903636"/>
    <w:rsid w:val="0090382A"/>
    <w:rsid w:val="009038FA"/>
    <w:rsid w:val="00903DF6"/>
    <w:rsid w:val="00903EB0"/>
    <w:rsid w:val="009040B0"/>
    <w:rsid w:val="009041A2"/>
    <w:rsid w:val="009041CB"/>
    <w:rsid w:val="0090426A"/>
    <w:rsid w:val="00904550"/>
    <w:rsid w:val="00904564"/>
    <w:rsid w:val="0090462B"/>
    <w:rsid w:val="0090465F"/>
    <w:rsid w:val="00904C3B"/>
    <w:rsid w:val="00904EC1"/>
    <w:rsid w:val="00904EC3"/>
    <w:rsid w:val="00904F8F"/>
    <w:rsid w:val="009058F8"/>
    <w:rsid w:val="00905A7E"/>
    <w:rsid w:val="00905B62"/>
    <w:rsid w:val="00905F9B"/>
    <w:rsid w:val="00906106"/>
    <w:rsid w:val="00906108"/>
    <w:rsid w:val="0090621B"/>
    <w:rsid w:val="009063FA"/>
    <w:rsid w:val="00906488"/>
    <w:rsid w:val="0090651D"/>
    <w:rsid w:val="00906EF0"/>
    <w:rsid w:val="009070F1"/>
    <w:rsid w:val="0090728C"/>
    <w:rsid w:val="00907337"/>
    <w:rsid w:val="00907374"/>
    <w:rsid w:val="00907975"/>
    <w:rsid w:val="00907985"/>
    <w:rsid w:val="00907C30"/>
    <w:rsid w:val="00907FF4"/>
    <w:rsid w:val="00910172"/>
    <w:rsid w:val="009105BE"/>
    <w:rsid w:val="009107BC"/>
    <w:rsid w:val="009109BA"/>
    <w:rsid w:val="00910A4B"/>
    <w:rsid w:val="00910DD4"/>
    <w:rsid w:val="00910FDD"/>
    <w:rsid w:val="009111A4"/>
    <w:rsid w:val="009111E8"/>
    <w:rsid w:val="009112C2"/>
    <w:rsid w:val="00911438"/>
    <w:rsid w:val="009115F1"/>
    <w:rsid w:val="00911B59"/>
    <w:rsid w:val="00911ECD"/>
    <w:rsid w:val="00911EEF"/>
    <w:rsid w:val="00912A34"/>
    <w:rsid w:val="00913069"/>
    <w:rsid w:val="0091308F"/>
    <w:rsid w:val="0091346B"/>
    <w:rsid w:val="009135D1"/>
    <w:rsid w:val="00913884"/>
    <w:rsid w:val="00913967"/>
    <w:rsid w:val="00913B91"/>
    <w:rsid w:val="00913BE6"/>
    <w:rsid w:val="00913F3D"/>
    <w:rsid w:val="0091403C"/>
    <w:rsid w:val="00914331"/>
    <w:rsid w:val="009143B2"/>
    <w:rsid w:val="009147BE"/>
    <w:rsid w:val="0091482A"/>
    <w:rsid w:val="00914A9A"/>
    <w:rsid w:val="00914B9F"/>
    <w:rsid w:val="00914CAD"/>
    <w:rsid w:val="00915019"/>
    <w:rsid w:val="009152F4"/>
    <w:rsid w:val="00915516"/>
    <w:rsid w:val="0091561A"/>
    <w:rsid w:val="0091565E"/>
    <w:rsid w:val="009158AF"/>
    <w:rsid w:val="009159DB"/>
    <w:rsid w:val="00915AE3"/>
    <w:rsid w:val="00915D00"/>
    <w:rsid w:val="00915D38"/>
    <w:rsid w:val="00915D50"/>
    <w:rsid w:val="00915DC9"/>
    <w:rsid w:val="00915DF2"/>
    <w:rsid w:val="009160AA"/>
    <w:rsid w:val="009161FC"/>
    <w:rsid w:val="00916221"/>
    <w:rsid w:val="00916487"/>
    <w:rsid w:val="009164C3"/>
    <w:rsid w:val="00916554"/>
    <w:rsid w:val="00916E0D"/>
    <w:rsid w:val="00917279"/>
    <w:rsid w:val="0091778F"/>
    <w:rsid w:val="00917CDF"/>
    <w:rsid w:val="00917D3A"/>
    <w:rsid w:val="0092005D"/>
    <w:rsid w:val="00920068"/>
    <w:rsid w:val="009202BC"/>
    <w:rsid w:val="00920492"/>
    <w:rsid w:val="00920564"/>
    <w:rsid w:val="0092071F"/>
    <w:rsid w:val="00920ACF"/>
    <w:rsid w:val="00920C20"/>
    <w:rsid w:val="00920EBB"/>
    <w:rsid w:val="00920F26"/>
    <w:rsid w:val="009215D2"/>
    <w:rsid w:val="00921746"/>
    <w:rsid w:val="0092184A"/>
    <w:rsid w:val="009218AA"/>
    <w:rsid w:val="009219F6"/>
    <w:rsid w:val="00921D57"/>
    <w:rsid w:val="00922199"/>
    <w:rsid w:val="009226CC"/>
    <w:rsid w:val="0092290B"/>
    <w:rsid w:val="009229CB"/>
    <w:rsid w:val="00922B81"/>
    <w:rsid w:val="00922B99"/>
    <w:rsid w:val="00922C46"/>
    <w:rsid w:val="00922DAB"/>
    <w:rsid w:val="00922FCF"/>
    <w:rsid w:val="00922FD1"/>
    <w:rsid w:val="00923046"/>
    <w:rsid w:val="00923236"/>
    <w:rsid w:val="009233D3"/>
    <w:rsid w:val="00923474"/>
    <w:rsid w:val="009234CE"/>
    <w:rsid w:val="00923522"/>
    <w:rsid w:val="009235CA"/>
    <w:rsid w:val="00923604"/>
    <w:rsid w:val="009237C3"/>
    <w:rsid w:val="009238CF"/>
    <w:rsid w:val="0092390B"/>
    <w:rsid w:val="00923A96"/>
    <w:rsid w:val="00923BBA"/>
    <w:rsid w:val="00923E87"/>
    <w:rsid w:val="00923F6B"/>
    <w:rsid w:val="00923FA5"/>
    <w:rsid w:val="00923FA6"/>
    <w:rsid w:val="00924289"/>
    <w:rsid w:val="0092429A"/>
    <w:rsid w:val="0092433E"/>
    <w:rsid w:val="0092442C"/>
    <w:rsid w:val="0092489D"/>
    <w:rsid w:val="00924B16"/>
    <w:rsid w:val="00924EF3"/>
    <w:rsid w:val="0092517D"/>
    <w:rsid w:val="009253F8"/>
    <w:rsid w:val="00925628"/>
    <w:rsid w:val="00925723"/>
    <w:rsid w:val="0092593A"/>
    <w:rsid w:val="009259FB"/>
    <w:rsid w:val="00925DA7"/>
    <w:rsid w:val="00925E87"/>
    <w:rsid w:val="00925EC4"/>
    <w:rsid w:val="00925FFC"/>
    <w:rsid w:val="00926260"/>
    <w:rsid w:val="009264EE"/>
    <w:rsid w:val="00926533"/>
    <w:rsid w:val="00926536"/>
    <w:rsid w:val="00926635"/>
    <w:rsid w:val="00926BB9"/>
    <w:rsid w:val="00926C99"/>
    <w:rsid w:val="00926DB8"/>
    <w:rsid w:val="00926EEA"/>
    <w:rsid w:val="00926F02"/>
    <w:rsid w:val="00927040"/>
    <w:rsid w:val="009271D2"/>
    <w:rsid w:val="00927237"/>
    <w:rsid w:val="009272D7"/>
    <w:rsid w:val="00927306"/>
    <w:rsid w:val="0092730F"/>
    <w:rsid w:val="0092732B"/>
    <w:rsid w:val="00927604"/>
    <w:rsid w:val="00927BB4"/>
    <w:rsid w:val="00927C6A"/>
    <w:rsid w:val="00927C7C"/>
    <w:rsid w:val="00927D1F"/>
    <w:rsid w:val="00927D28"/>
    <w:rsid w:val="00927FC9"/>
    <w:rsid w:val="009300C3"/>
    <w:rsid w:val="00930147"/>
    <w:rsid w:val="009301E8"/>
    <w:rsid w:val="0093024F"/>
    <w:rsid w:val="009302BF"/>
    <w:rsid w:val="00930363"/>
    <w:rsid w:val="00930413"/>
    <w:rsid w:val="00930458"/>
    <w:rsid w:val="009304FD"/>
    <w:rsid w:val="009305FB"/>
    <w:rsid w:val="00930641"/>
    <w:rsid w:val="00930ABE"/>
    <w:rsid w:val="009311A8"/>
    <w:rsid w:val="009312EA"/>
    <w:rsid w:val="0093173C"/>
    <w:rsid w:val="00931759"/>
    <w:rsid w:val="00931787"/>
    <w:rsid w:val="009317B8"/>
    <w:rsid w:val="00931852"/>
    <w:rsid w:val="009319FD"/>
    <w:rsid w:val="00931EDF"/>
    <w:rsid w:val="00932113"/>
    <w:rsid w:val="009322F0"/>
    <w:rsid w:val="009328BE"/>
    <w:rsid w:val="00932C2E"/>
    <w:rsid w:val="00932E26"/>
    <w:rsid w:val="00932F27"/>
    <w:rsid w:val="009330CD"/>
    <w:rsid w:val="009331DB"/>
    <w:rsid w:val="009335AA"/>
    <w:rsid w:val="009339A5"/>
    <w:rsid w:val="00933A4D"/>
    <w:rsid w:val="00933AD7"/>
    <w:rsid w:val="00933BF3"/>
    <w:rsid w:val="00933E9A"/>
    <w:rsid w:val="00934062"/>
    <w:rsid w:val="00934274"/>
    <w:rsid w:val="009343CB"/>
    <w:rsid w:val="00934F06"/>
    <w:rsid w:val="00934FDD"/>
    <w:rsid w:val="00935618"/>
    <w:rsid w:val="009356C7"/>
    <w:rsid w:val="0093580B"/>
    <w:rsid w:val="00935A59"/>
    <w:rsid w:val="00936216"/>
    <w:rsid w:val="0093621E"/>
    <w:rsid w:val="00936316"/>
    <w:rsid w:val="00936A4B"/>
    <w:rsid w:val="00936A64"/>
    <w:rsid w:val="00936A67"/>
    <w:rsid w:val="00936F7C"/>
    <w:rsid w:val="0093721E"/>
    <w:rsid w:val="00937933"/>
    <w:rsid w:val="00937CD5"/>
    <w:rsid w:val="00937D40"/>
    <w:rsid w:val="00937D85"/>
    <w:rsid w:val="009402B9"/>
    <w:rsid w:val="00940797"/>
    <w:rsid w:val="009409AB"/>
    <w:rsid w:val="009409EC"/>
    <w:rsid w:val="00940B9C"/>
    <w:rsid w:val="00940C09"/>
    <w:rsid w:val="00940E49"/>
    <w:rsid w:val="00940E84"/>
    <w:rsid w:val="00941245"/>
    <w:rsid w:val="0094124B"/>
    <w:rsid w:val="009415DD"/>
    <w:rsid w:val="00941883"/>
    <w:rsid w:val="00941DC8"/>
    <w:rsid w:val="00942213"/>
    <w:rsid w:val="00942589"/>
    <w:rsid w:val="00942799"/>
    <w:rsid w:val="00942913"/>
    <w:rsid w:val="00942D66"/>
    <w:rsid w:val="009433DE"/>
    <w:rsid w:val="00943559"/>
    <w:rsid w:val="0094398A"/>
    <w:rsid w:val="009439DD"/>
    <w:rsid w:val="00943D57"/>
    <w:rsid w:val="00943D61"/>
    <w:rsid w:val="009444B5"/>
    <w:rsid w:val="009444C2"/>
    <w:rsid w:val="00944651"/>
    <w:rsid w:val="00944719"/>
    <w:rsid w:val="00944AA1"/>
    <w:rsid w:val="00944D5F"/>
    <w:rsid w:val="009453DB"/>
    <w:rsid w:val="009453F9"/>
    <w:rsid w:val="00945514"/>
    <w:rsid w:val="00945AD7"/>
    <w:rsid w:val="00945B96"/>
    <w:rsid w:val="00945D29"/>
    <w:rsid w:val="00946072"/>
    <w:rsid w:val="0094624B"/>
    <w:rsid w:val="0094633C"/>
    <w:rsid w:val="0094637F"/>
    <w:rsid w:val="009463D6"/>
    <w:rsid w:val="009465DD"/>
    <w:rsid w:val="00946848"/>
    <w:rsid w:val="009474FD"/>
    <w:rsid w:val="00947619"/>
    <w:rsid w:val="0094771B"/>
    <w:rsid w:val="0094782D"/>
    <w:rsid w:val="00947A5C"/>
    <w:rsid w:val="00947EAD"/>
    <w:rsid w:val="00947FB4"/>
    <w:rsid w:val="00950074"/>
    <w:rsid w:val="009500B9"/>
    <w:rsid w:val="009502C6"/>
    <w:rsid w:val="0095051F"/>
    <w:rsid w:val="00950813"/>
    <w:rsid w:val="00950973"/>
    <w:rsid w:val="00950A31"/>
    <w:rsid w:val="00950DD7"/>
    <w:rsid w:val="00950F56"/>
    <w:rsid w:val="00951533"/>
    <w:rsid w:val="009516BB"/>
    <w:rsid w:val="00951755"/>
    <w:rsid w:val="00951846"/>
    <w:rsid w:val="0095208F"/>
    <w:rsid w:val="0095213B"/>
    <w:rsid w:val="00952409"/>
    <w:rsid w:val="00952627"/>
    <w:rsid w:val="00952629"/>
    <w:rsid w:val="00952683"/>
    <w:rsid w:val="00952F3C"/>
    <w:rsid w:val="00953712"/>
    <w:rsid w:val="00953CA4"/>
    <w:rsid w:val="00953DC6"/>
    <w:rsid w:val="00954257"/>
    <w:rsid w:val="009544B3"/>
    <w:rsid w:val="0095457E"/>
    <w:rsid w:val="0095461C"/>
    <w:rsid w:val="00954DA9"/>
    <w:rsid w:val="00954E0D"/>
    <w:rsid w:val="00954FF4"/>
    <w:rsid w:val="0095561B"/>
    <w:rsid w:val="0095566C"/>
    <w:rsid w:val="009556E8"/>
    <w:rsid w:val="00955C56"/>
    <w:rsid w:val="00955C7D"/>
    <w:rsid w:val="00955CFE"/>
    <w:rsid w:val="00956008"/>
    <w:rsid w:val="00956331"/>
    <w:rsid w:val="00956B20"/>
    <w:rsid w:val="00956F22"/>
    <w:rsid w:val="00957061"/>
    <w:rsid w:val="0095706E"/>
    <w:rsid w:val="00957590"/>
    <w:rsid w:val="0095764F"/>
    <w:rsid w:val="009576D9"/>
    <w:rsid w:val="009577C0"/>
    <w:rsid w:val="009579F6"/>
    <w:rsid w:val="00957AA8"/>
    <w:rsid w:val="00957E69"/>
    <w:rsid w:val="00957EA9"/>
    <w:rsid w:val="00957F67"/>
    <w:rsid w:val="00960C5D"/>
    <w:rsid w:val="00960C84"/>
    <w:rsid w:val="00960C99"/>
    <w:rsid w:val="00961014"/>
    <w:rsid w:val="00961087"/>
    <w:rsid w:val="0096108A"/>
    <w:rsid w:val="0096116D"/>
    <w:rsid w:val="009617AB"/>
    <w:rsid w:val="009618A8"/>
    <w:rsid w:val="00961E70"/>
    <w:rsid w:val="00962653"/>
    <w:rsid w:val="00962701"/>
    <w:rsid w:val="009627EE"/>
    <w:rsid w:val="00962C8D"/>
    <w:rsid w:val="00962DD3"/>
    <w:rsid w:val="00962F4E"/>
    <w:rsid w:val="00963097"/>
    <w:rsid w:val="009634C4"/>
    <w:rsid w:val="00963BFE"/>
    <w:rsid w:val="00963F25"/>
    <w:rsid w:val="00963FC2"/>
    <w:rsid w:val="00964035"/>
    <w:rsid w:val="00964037"/>
    <w:rsid w:val="0096415C"/>
    <w:rsid w:val="00964577"/>
    <w:rsid w:val="00964AC1"/>
    <w:rsid w:val="00964C56"/>
    <w:rsid w:val="00964C79"/>
    <w:rsid w:val="00964D09"/>
    <w:rsid w:val="0096549B"/>
    <w:rsid w:val="0096549D"/>
    <w:rsid w:val="00965613"/>
    <w:rsid w:val="00965909"/>
    <w:rsid w:val="00965AE7"/>
    <w:rsid w:val="00965C67"/>
    <w:rsid w:val="00965EDB"/>
    <w:rsid w:val="0096603E"/>
    <w:rsid w:val="00966155"/>
    <w:rsid w:val="00966166"/>
    <w:rsid w:val="009661B4"/>
    <w:rsid w:val="00966ABB"/>
    <w:rsid w:val="00966ABF"/>
    <w:rsid w:val="00966C69"/>
    <w:rsid w:val="00966DE3"/>
    <w:rsid w:val="00966E56"/>
    <w:rsid w:val="00966EBE"/>
    <w:rsid w:val="00967269"/>
    <w:rsid w:val="0096728B"/>
    <w:rsid w:val="009673A9"/>
    <w:rsid w:val="00967688"/>
    <w:rsid w:val="009676DE"/>
    <w:rsid w:val="009678BD"/>
    <w:rsid w:val="00967C15"/>
    <w:rsid w:val="00967C9C"/>
    <w:rsid w:val="00967F19"/>
    <w:rsid w:val="009707A8"/>
    <w:rsid w:val="009709F2"/>
    <w:rsid w:val="00970C45"/>
    <w:rsid w:val="00970D8D"/>
    <w:rsid w:val="00971451"/>
    <w:rsid w:val="00971668"/>
    <w:rsid w:val="0097171A"/>
    <w:rsid w:val="00971A0D"/>
    <w:rsid w:val="00971B8B"/>
    <w:rsid w:val="00971CDA"/>
    <w:rsid w:val="00972148"/>
    <w:rsid w:val="00972351"/>
    <w:rsid w:val="00972464"/>
    <w:rsid w:val="0097249E"/>
    <w:rsid w:val="009724FE"/>
    <w:rsid w:val="0097256C"/>
    <w:rsid w:val="0097268D"/>
    <w:rsid w:val="00972697"/>
    <w:rsid w:val="00972701"/>
    <w:rsid w:val="00972848"/>
    <w:rsid w:val="00972914"/>
    <w:rsid w:val="00972BFA"/>
    <w:rsid w:val="00972C6F"/>
    <w:rsid w:val="00973249"/>
    <w:rsid w:val="00973433"/>
    <w:rsid w:val="009734F0"/>
    <w:rsid w:val="00973659"/>
    <w:rsid w:val="0097374A"/>
    <w:rsid w:val="009739F1"/>
    <w:rsid w:val="00973A6B"/>
    <w:rsid w:val="009741FA"/>
    <w:rsid w:val="00974532"/>
    <w:rsid w:val="009747DE"/>
    <w:rsid w:val="00974852"/>
    <w:rsid w:val="00974945"/>
    <w:rsid w:val="009749B5"/>
    <w:rsid w:val="00974B82"/>
    <w:rsid w:val="00974E13"/>
    <w:rsid w:val="00974EAC"/>
    <w:rsid w:val="00974FC0"/>
    <w:rsid w:val="00975330"/>
    <w:rsid w:val="009755C8"/>
    <w:rsid w:val="0097589D"/>
    <w:rsid w:val="00975A77"/>
    <w:rsid w:val="00975D5D"/>
    <w:rsid w:val="009760F0"/>
    <w:rsid w:val="0097647D"/>
    <w:rsid w:val="009764C0"/>
    <w:rsid w:val="00976632"/>
    <w:rsid w:val="00976679"/>
    <w:rsid w:val="0097693A"/>
    <w:rsid w:val="00976A06"/>
    <w:rsid w:val="00976C40"/>
    <w:rsid w:val="00976F73"/>
    <w:rsid w:val="009770C3"/>
    <w:rsid w:val="009772F6"/>
    <w:rsid w:val="00977620"/>
    <w:rsid w:val="00977AEB"/>
    <w:rsid w:val="00977B75"/>
    <w:rsid w:val="00977B89"/>
    <w:rsid w:val="00977CAF"/>
    <w:rsid w:val="00977E05"/>
    <w:rsid w:val="00977E2C"/>
    <w:rsid w:val="00977EC2"/>
    <w:rsid w:val="0098016C"/>
    <w:rsid w:val="009801FA"/>
    <w:rsid w:val="009802EA"/>
    <w:rsid w:val="00980576"/>
    <w:rsid w:val="00980B7E"/>
    <w:rsid w:val="00980F59"/>
    <w:rsid w:val="009811A9"/>
    <w:rsid w:val="00981361"/>
    <w:rsid w:val="009815D8"/>
    <w:rsid w:val="00981C00"/>
    <w:rsid w:val="00981DB6"/>
    <w:rsid w:val="00981F4D"/>
    <w:rsid w:val="0098209A"/>
    <w:rsid w:val="00982165"/>
    <w:rsid w:val="00982268"/>
    <w:rsid w:val="009824BA"/>
    <w:rsid w:val="00982596"/>
    <w:rsid w:val="009827B7"/>
    <w:rsid w:val="00982887"/>
    <w:rsid w:val="00982921"/>
    <w:rsid w:val="00982953"/>
    <w:rsid w:val="009829C3"/>
    <w:rsid w:val="00982B9C"/>
    <w:rsid w:val="00982D7B"/>
    <w:rsid w:val="00982E44"/>
    <w:rsid w:val="00982FB8"/>
    <w:rsid w:val="009830EB"/>
    <w:rsid w:val="00983381"/>
    <w:rsid w:val="009833DC"/>
    <w:rsid w:val="00983641"/>
    <w:rsid w:val="00983721"/>
    <w:rsid w:val="009837B8"/>
    <w:rsid w:val="00983AD1"/>
    <w:rsid w:val="00983E30"/>
    <w:rsid w:val="00983FBA"/>
    <w:rsid w:val="0098409C"/>
    <w:rsid w:val="009840B4"/>
    <w:rsid w:val="009841BF"/>
    <w:rsid w:val="00984604"/>
    <w:rsid w:val="0098463C"/>
    <w:rsid w:val="009848B3"/>
    <w:rsid w:val="00984992"/>
    <w:rsid w:val="00984C0A"/>
    <w:rsid w:val="00984C20"/>
    <w:rsid w:val="00984C5B"/>
    <w:rsid w:val="00984DDC"/>
    <w:rsid w:val="009851DB"/>
    <w:rsid w:val="00985DFE"/>
    <w:rsid w:val="00985E83"/>
    <w:rsid w:val="009862DD"/>
    <w:rsid w:val="00986320"/>
    <w:rsid w:val="009864C0"/>
    <w:rsid w:val="009864E1"/>
    <w:rsid w:val="009865D5"/>
    <w:rsid w:val="009868BB"/>
    <w:rsid w:val="00986A41"/>
    <w:rsid w:val="00986D0F"/>
    <w:rsid w:val="00986E64"/>
    <w:rsid w:val="0098709E"/>
    <w:rsid w:val="00987100"/>
    <w:rsid w:val="009873E1"/>
    <w:rsid w:val="009874D5"/>
    <w:rsid w:val="00987577"/>
    <w:rsid w:val="009875E5"/>
    <w:rsid w:val="00987699"/>
    <w:rsid w:val="00987830"/>
    <w:rsid w:val="00987882"/>
    <w:rsid w:val="009878E5"/>
    <w:rsid w:val="00990008"/>
    <w:rsid w:val="00990120"/>
    <w:rsid w:val="009901AD"/>
    <w:rsid w:val="009903F6"/>
    <w:rsid w:val="0099044D"/>
    <w:rsid w:val="00990898"/>
    <w:rsid w:val="00990A56"/>
    <w:rsid w:val="00990D0A"/>
    <w:rsid w:val="00990EF0"/>
    <w:rsid w:val="00991304"/>
    <w:rsid w:val="009914E8"/>
    <w:rsid w:val="0099157D"/>
    <w:rsid w:val="009916D8"/>
    <w:rsid w:val="00991A25"/>
    <w:rsid w:val="00991A97"/>
    <w:rsid w:val="00991C9E"/>
    <w:rsid w:val="00991CE5"/>
    <w:rsid w:val="00991D3D"/>
    <w:rsid w:val="0099216B"/>
    <w:rsid w:val="0099261A"/>
    <w:rsid w:val="00992632"/>
    <w:rsid w:val="009928C8"/>
    <w:rsid w:val="00992912"/>
    <w:rsid w:val="00992DEB"/>
    <w:rsid w:val="0099313C"/>
    <w:rsid w:val="009932EF"/>
    <w:rsid w:val="00993434"/>
    <w:rsid w:val="00993573"/>
    <w:rsid w:val="0099385F"/>
    <w:rsid w:val="0099396B"/>
    <w:rsid w:val="00993DB8"/>
    <w:rsid w:val="00993FD9"/>
    <w:rsid w:val="00994027"/>
    <w:rsid w:val="009940DB"/>
    <w:rsid w:val="009943B0"/>
    <w:rsid w:val="0099481F"/>
    <w:rsid w:val="00994EF7"/>
    <w:rsid w:val="009950DC"/>
    <w:rsid w:val="0099579B"/>
    <w:rsid w:val="00995AEB"/>
    <w:rsid w:val="00995ED3"/>
    <w:rsid w:val="009961C5"/>
    <w:rsid w:val="00996450"/>
    <w:rsid w:val="0099689E"/>
    <w:rsid w:val="00996A11"/>
    <w:rsid w:val="00996C2C"/>
    <w:rsid w:val="00996D25"/>
    <w:rsid w:val="0099712F"/>
    <w:rsid w:val="009971F0"/>
    <w:rsid w:val="00997447"/>
    <w:rsid w:val="00997450"/>
    <w:rsid w:val="009974A5"/>
    <w:rsid w:val="0099752B"/>
    <w:rsid w:val="00997776"/>
    <w:rsid w:val="0099795C"/>
    <w:rsid w:val="00997F7F"/>
    <w:rsid w:val="009A02D3"/>
    <w:rsid w:val="009A04DC"/>
    <w:rsid w:val="009A076C"/>
    <w:rsid w:val="009A0E9C"/>
    <w:rsid w:val="009A0EC2"/>
    <w:rsid w:val="009A13A2"/>
    <w:rsid w:val="009A150D"/>
    <w:rsid w:val="009A1526"/>
    <w:rsid w:val="009A17D1"/>
    <w:rsid w:val="009A1BD4"/>
    <w:rsid w:val="009A1C3D"/>
    <w:rsid w:val="009A1D29"/>
    <w:rsid w:val="009A24DB"/>
    <w:rsid w:val="009A268C"/>
    <w:rsid w:val="009A2861"/>
    <w:rsid w:val="009A287E"/>
    <w:rsid w:val="009A2ADB"/>
    <w:rsid w:val="009A2CB8"/>
    <w:rsid w:val="009A2F6F"/>
    <w:rsid w:val="009A2FEE"/>
    <w:rsid w:val="009A30A2"/>
    <w:rsid w:val="009A35E6"/>
    <w:rsid w:val="009A3AED"/>
    <w:rsid w:val="009A3D9E"/>
    <w:rsid w:val="009A4079"/>
    <w:rsid w:val="009A4110"/>
    <w:rsid w:val="009A412F"/>
    <w:rsid w:val="009A4604"/>
    <w:rsid w:val="009A4A12"/>
    <w:rsid w:val="009A4BD4"/>
    <w:rsid w:val="009A5078"/>
    <w:rsid w:val="009A5083"/>
    <w:rsid w:val="009A5290"/>
    <w:rsid w:val="009A5724"/>
    <w:rsid w:val="009A5996"/>
    <w:rsid w:val="009A59C6"/>
    <w:rsid w:val="009A5A62"/>
    <w:rsid w:val="009A5BA3"/>
    <w:rsid w:val="009A5CE2"/>
    <w:rsid w:val="009A5F2A"/>
    <w:rsid w:val="009A60DA"/>
    <w:rsid w:val="009A66E4"/>
    <w:rsid w:val="009A6850"/>
    <w:rsid w:val="009A6A05"/>
    <w:rsid w:val="009A6B37"/>
    <w:rsid w:val="009A6C68"/>
    <w:rsid w:val="009A6D2F"/>
    <w:rsid w:val="009A74C5"/>
    <w:rsid w:val="009A750C"/>
    <w:rsid w:val="009A79E2"/>
    <w:rsid w:val="009A7A35"/>
    <w:rsid w:val="009A7A36"/>
    <w:rsid w:val="009A7B02"/>
    <w:rsid w:val="009A7E3D"/>
    <w:rsid w:val="009A7EB3"/>
    <w:rsid w:val="009B003E"/>
    <w:rsid w:val="009B0040"/>
    <w:rsid w:val="009B0069"/>
    <w:rsid w:val="009B0531"/>
    <w:rsid w:val="009B0532"/>
    <w:rsid w:val="009B09FE"/>
    <w:rsid w:val="009B0F78"/>
    <w:rsid w:val="009B1246"/>
    <w:rsid w:val="009B12E1"/>
    <w:rsid w:val="009B1569"/>
    <w:rsid w:val="009B1C14"/>
    <w:rsid w:val="009B1C85"/>
    <w:rsid w:val="009B1D1E"/>
    <w:rsid w:val="009B1F53"/>
    <w:rsid w:val="009B1FBB"/>
    <w:rsid w:val="009B20B0"/>
    <w:rsid w:val="009B2545"/>
    <w:rsid w:val="009B27B3"/>
    <w:rsid w:val="009B2829"/>
    <w:rsid w:val="009B2A94"/>
    <w:rsid w:val="009B2BBE"/>
    <w:rsid w:val="009B2D10"/>
    <w:rsid w:val="009B302B"/>
    <w:rsid w:val="009B30CE"/>
    <w:rsid w:val="009B3190"/>
    <w:rsid w:val="009B3282"/>
    <w:rsid w:val="009B32C9"/>
    <w:rsid w:val="009B32D8"/>
    <w:rsid w:val="009B36FC"/>
    <w:rsid w:val="009B389B"/>
    <w:rsid w:val="009B3BEA"/>
    <w:rsid w:val="009B3D7B"/>
    <w:rsid w:val="009B3D7F"/>
    <w:rsid w:val="009B3DBB"/>
    <w:rsid w:val="009B3E48"/>
    <w:rsid w:val="009B4240"/>
    <w:rsid w:val="009B43C8"/>
    <w:rsid w:val="009B4552"/>
    <w:rsid w:val="009B46B6"/>
    <w:rsid w:val="009B46F2"/>
    <w:rsid w:val="009B4768"/>
    <w:rsid w:val="009B494C"/>
    <w:rsid w:val="009B49DA"/>
    <w:rsid w:val="009B4A92"/>
    <w:rsid w:val="009B4AEF"/>
    <w:rsid w:val="009B4C4E"/>
    <w:rsid w:val="009B51BF"/>
    <w:rsid w:val="009B5706"/>
    <w:rsid w:val="009B574C"/>
    <w:rsid w:val="009B5AA9"/>
    <w:rsid w:val="009B5B9D"/>
    <w:rsid w:val="009B5BA3"/>
    <w:rsid w:val="009B5D56"/>
    <w:rsid w:val="009B5D83"/>
    <w:rsid w:val="009B603F"/>
    <w:rsid w:val="009B617B"/>
    <w:rsid w:val="009B664F"/>
    <w:rsid w:val="009B67E3"/>
    <w:rsid w:val="009B6971"/>
    <w:rsid w:val="009B6DA7"/>
    <w:rsid w:val="009B6E6C"/>
    <w:rsid w:val="009B71C6"/>
    <w:rsid w:val="009B7716"/>
    <w:rsid w:val="009B7A4E"/>
    <w:rsid w:val="009B7D67"/>
    <w:rsid w:val="009B7F2C"/>
    <w:rsid w:val="009B7F60"/>
    <w:rsid w:val="009C0218"/>
    <w:rsid w:val="009C0465"/>
    <w:rsid w:val="009C0603"/>
    <w:rsid w:val="009C07B1"/>
    <w:rsid w:val="009C0A39"/>
    <w:rsid w:val="009C0C0B"/>
    <w:rsid w:val="009C0CE1"/>
    <w:rsid w:val="009C0E2D"/>
    <w:rsid w:val="009C0E72"/>
    <w:rsid w:val="009C0FB8"/>
    <w:rsid w:val="009C136A"/>
    <w:rsid w:val="009C1E0E"/>
    <w:rsid w:val="009C1E70"/>
    <w:rsid w:val="009C1FF1"/>
    <w:rsid w:val="009C21B4"/>
    <w:rsid w:val="009C2235"/>
    <w:rsid w:val="009C2587"/>
    <w:rsid w:val="009C2A2C"/>
    <w:rsid w:val="009C2B18"/>
    <w:rsid w:val="009C2C42"/>
    <w:rsid w:val="009C2C50"/>
    <w:rsid w:val="009C2F90"/>
    <w:rsid w:val="009C32BC"/>
    <w:rsid w:val="009C3630"/>
    <w:rsid w:val="009C3789"/>
    <w:rsid w:val="009C37BE"/>
    <w:rsid w:val="009C396A"/>
    <w:rsid w:val="009C39E4"/>
    <w:rsid w:val="009C3A13"/>
    <w:rsid w:val="009C3A7D"/>
    <w:rsid w:val="009C3B18"/>
    <w:rsid w:val="009C3B23"/>
    <w:rsid w:val="009C3B9E"/>
    <w:rsid w:val="009C3DD4"/>
    <w:rsid w:val="009C3E14"/>
    <w:rsid w:val="009C477E"/>
    <w:rsid w:val="009C4A72"/>
    <w:rsid w:val="009C4B66"/>
    <w:rsid w:val="009C4C66"/>
    <w:rsid w:val="009C4FDA"/>
    <w:rsid w:val="009C53F1"/>
    <w:rsid w:val="009C5813"/>
    <w:rsid w:val="009C581B"/>
    <w:rsid w:val="009C5851"/>
    <w:rsid w:val="009C5942"/>
    <w:rsid w:val="009C5ACA"/>
    <w:rsid w:val="009C5BEA"/>
    <w:rsid w:val="009C5C93"/>
    <w:rsid w:val="009C5CDB"/>
    <w:rsid w:val="009C5FD9"/>
    <w:rsid w:val="009C6478"/>
    <w:rsid w:val="009C64D4"/>
    <w:rsid w:val="009C6871"/>
    <w:rsid w:val="009C6B01"/>
    <w:rsid w:val="009C6F0D"/>
    <w:rsid w:val="009C70A4"/>
    <w:rsid w:val="009C77FA"/>
    <w:rsid w:val="009C7D3B"/>
    <w:rsid w:val="009D01BD"/>
    <w:rsid w:val="009D01BF"/>
    <w:rsid w:val="009D05A5"/>
    <w:rsid w:val="009D0762"/>
    <w:rsid w:val="009D0838"/>
    <w:rsid w:val="009D097F"/>
    <w:rsid w:val="009D0A1C"/>
    <w:rsid w:val="009D0BCB"/>
    <w:rsid w:val="009D0BDD"/>
    <w:rsid w:val="009D0C96"/>
    <w:rsid w:val="009D0D07"/>
    <w:rsid w:val="009D122B"/>
    <w:rsid w:val="009D136F"/>
    <w:rsid w:val="009D1401"/>
    <w:rsid w:val="009D16F8"/>
    <w:rsid w:val="009D18E8"/>
    <w:rsid w:val="009D1D3E"/>
    <w:rsid w:val="009D1E17"/>
    <w:rsid w:val="009D2070"/>
    <w:rsid w:val="009D21DE"/>
    <w:rsid w:val="009D22E3"/>
    <w:rsid w:val="009D2306"/>
    <w:rsid w:val="009D2327"/>
    <w:rsid w:val="009D24B2"/>
    <w:rsid w:val="009D2602"/>
    <w:rsid w:val="009D28C5"/>
    <w:rsid w:val="009D295D"/>
    <w:rsid w:val="009D2B7D"/>
    <w:rsid w:val="009D2BCA"/>
    <w:rsid w:val="009D2E39"/>
    <w:rsid w:val="009D3018"/>
    <w:rsid w:val="009D374D"/>
    <w:rsid w:val="009D3971"/>
    <w:rsid w:val="009D3A1F"/>
    <w:rsid w:val="009D3ABD"/>
    <w:rsid w:val="009D3D03"/>
    <w:rsid w:val="009D41D6"/>
    <w:rsid w:val="009D47F7"/>
    <w:rsid w:val="009D492C"/>
    <w:rsid w:val="009D4B1D"/>
    <w:rsid w:val="009D513D"/>
    <w:rsid w:val="009D598A"/>
    <w:rsid w:val="009D5AF4"/>
    <w:rsid w:val="009D5D4C"/>
    <w:rsid w:val="009D6218"/>
    <w:rsid w:val="009D6417"/>
    <w:rsid w:val="009D6464"/>
    <w:rsid w:val="009D659C"/>
    <w:rsid w:val="009D6627"/>
    <w:rsid w:val="009D68F9"/>
    <w:rsid w:val="009D69EA"/>
    <w:rsid w:val="009D6C63"/>
    <w:rsid w:val="009D6D26"/>
    <w:rsid w:val="009D6DE0"/>
    <w:rsid w:val="009D6EB6"/>
    <w:rsid w:val="009D7043"/>
    <w:rsid w:val="009D7164"/>
    <w:rsid w:val="009D71DD"/>
    <w:rsid w:val="009D7834"/>
    <w:rsid w:val="009D7AC8"/>
    <w:rsid w:val="009D7E96"/>
    <w:rsid w:val="009D7EBC"/>
    <w:rsid w:val="009D7F4B"/>
    <w:rsid w:val="009E01AA"/>
    <w:rsid w:val="009E01FE"/>
    <w:rsid w:val="009E02F8"/>
    <w:rsid w:val="009E0638"/>
    <w:rsid w:val="009E06DA"/>
    <w:rsid w:val="009E087B"/>
    <w:rsid w:val="009E0996"/>
    <w:rsid w:val="009E0E1E"/>
    <w:rsid w:val="009E0F2F"/>
    <w:rsid w:val="009E106A"/>
    <w:rsid w:val="009E1178"/>
    <w:rsid w:val="009E11A6"/>
    <w:rsid w:val="009E12C2"/>
    <w:rsid w:val="009E2251"/>
    <w:rsid w:val="009E246A"/>
    <w:rsid w:val="009E24F9"/>
    <w:rsid w:val="009E2595"/>
    <w:rsid w:val="009E280E"/>
    <w:rsid w:val="009E2F0E"/>
    <w:rsid w:val="009E2F21"/>
    <w:rsid w:val="009E301C"/>
    <w:rsid w:val="009E31D6"/>
    <w:rsid w:val="009E31E8"/>
    <w:rsid w:val="009E3300"/>
    <w:rsid w:val="009E341E"/>
    <w:rsid w:val="009E3556"/>
    <w:rsid w:val="009E3595"/>
    <w:rsid w:val="009E397A"/>
    <w:rsid w:val="009E3BCC"/>
    <w:rsid w:val="009E3C72"/>
    <w:rsid w:val="009E4150"/>
    <w:rsid w:val="009E4278"/>
    <w:rsid w:val="009E4410"/>
    <w:rsid w:val="009E46EC"/>
    <w:rsid w:val="009E4B57"/>
    <w:rsid w:val="009E4CA6"/>
    <w:rsid w:val="009E4F27"/>
    <w:rsid w:val="009E5205"/>
    <w:rsid w:val="009E5273"/>
    <w:rsid w:val="009E5287"/>
    <w:rsid w:val="009E5645"/>
    <w:rsid w:val="009E5680"/>
    <w:rsid w:val="009E56B2"/>
    <w:rsid w:val="009E5764"/>
    <w:rsid w:val="009E5AFC"/>
    <w:rsid w:val="009E5B76"/>
    <w:rsid w:val="009E5BE1"/>
    <w:rsid w:val="009E5D74"/>
    <w:rsid w:val="009E60E6"/>
    <w:rsid w:val="009E6109"/>
    <w:rsid w:val="009E625E"/>
    <w:rsid w:val="009E64C3"/>
    <w:rsid w:val="009E6514"/>
    <w:rsid w:val="009E65F0"/>
    <w:rsid w:val="009E6710"/>
    <w:rsid w:val="009E68C4"/>
    <w:rsid w:val="009E6C83"/>
    <w:rsid w:val="009E6E59"/>
    <w:rsid w:val="009E6FA4"/>
    <w:rsid w:val="009E71BE"/>
    <w:rsid w:val="009E74D7"/>
    <w:rsid w:val="009E7B98"/>
    <w:rsid w:val="009E7D44"/>
    <w:rsid w:val="009E7D7C"/>
    <w:rsid w:val="009E7E7C"/>
    <w:rsid w:val="009F0033"/>
    <w:rsid w:val="009F0207"/>
    <w:rsid w:val="009F024A"/>
    <w:rsid w:val="009F039B"/>
    <w:rsid w:val="009F04DB"/>
    <w:rsid w:val="009F0500"/>
    <w:rsid w:val="009F0517"/>
    <w:rsid w:val="009F061E"/>
    <w:rsid w:val="009F08CB"/>
    <w:rsid w:val="009F08D7"/>
    <w:rsid w:val="009F0B2C"/>
    <w:rsid w:val="009F0D02"/>
    <w:rsid w:val="009F0DA1"/>
    <w:rsid w:val="009F1033"/>
    <w:rsid w:val="009F115F"/>
    <w:rsid w:val="009F15B0"/>
    <w:rsid w:val="009F185C"/>
    <w:rsid w:val="009F19A9"/>
    <w:rsid w:val="009F1C9F"/>
    <w:rsid w:val="009F1D16"/>
    <w:rsid w:val="009F1D48"/>
    <w:rsid w:val="009F1EA9"/>
    <w:rsid w:val="009F1F83"/>
    <w:rsid w:val="009F2117"/>
    <w:rsid w:val="009F24A7"/>
    <w:rsid w:val="009F2690"/>
    <w:rsid w:val="009F27E3"/>
    <w:rsid w:val="009F28C5"/>
    <w:rsid w:val="009F28CF"/>
    <w:rsid w:val="009F2BC0"/>
    <w:rsid w:val="009F2DA8"/>
    <w:rsid w:val="009F3234"/>
    <w:rsid w:val="009F32EA"/>
    <w:rsid w:val="009F33D8"/>
    <w:rsid w:val="009F342A"/>
    <w:rsid w:val="009F372E"/>
    <w:rsid w:val="009F3997"/>
    <w:rsid w:val="009F3B09"/>
    <w:rsid w:val="009F411C"/>
    <w:rsid w:val="009F4287"/>
    <w:rsid w:val="009F4394"/>
    <w:rsid w:val="009F4457"/>
    <w:rsid w:val="009F45DB"/>
    <w:rsid w:val="009F47CE"/>
    <w:rsid w:val="009F4DA7"/>
    <w:rsid w:val="009F4DD7"/>
    <w:rsid w:val="009F4F4C"/>
    <w:rsid w:val="009F4FC3"/>
    <w:rsid w:val="009F5048"/>
    <w:rsid w:val="009F505B"/>
    <w:rsid w:val="009F51D3"/>
    <w:rsid w:val="009F51EA"/>
    <w:rsid w:val="009F52C4"/>
    <w:rsid w:val="009F5469"/>
    <w:rsid w:val="009F5638"/>
    <w:rsid w:val="009F58DE"/>
    <w:rsid w:val="009F58FB"/>
    <w:rsid w:val="009F59A3"/>
    <w:rsid w:val="009F5C7B"/>
    <w:rsid w:val="009F6001"/>
    <w:rsid w:val="009F61CE"/>
    <w:rsid w:val="009F63AF"/>
    <w:rsid w:val="009F63FD"/>
    <w:rsid w:val="009F690E"/>
    <w:rsid w:val="009F69F4"/>
    <w:rsid w:val="009F6BDA"/>
    <w:rsid w:val="009F6C01"/>
    <w:rsid w:val="009F6C80"/>
    <w:rsid w:val="009F6E0F"/>
    <w:rsid w:val="009F7140"/>
    <w:rsid w:val="009F743F"/>
    <w:rsid w:val="009F78C2"/>
    <w:rsid w:val="009F7BB1"/>
    <w:rsid w:val="009F7D3D"/>
    <w:rsid w:val="00A00069"/>
    <w:rsid w:val="00A003E5"/>
    <w:rsid w:val="00A00414"/>
    <w:rsid w:val="00A008DD"/>
    <w:rsid w:val="00A00B05"/>
    <w:rsid w:val="00A012C4"/>
    <w:rsid w:val="00A013A6"/>
    <w:rsid w:val="00A014D4"/>
    <w:rsid w:val="00A016B6"/>
    <w:rsid w:val="00A01D16"/>
    <w:rsid w:val="00A0212A"/>
    <w:rsid w:val="00A02297"/>
    <w:rsid w:val="00A022FE"/>
    <w:rsid w:val="00A02908"/>
    <w:rsid w:val="00A02FA4"/>
    <w:rsid w:val="00A0308F"/>
    <w:rsid w:val="00A03095"/>
    <w:rsid w:val="00A031F2"/>
    <w:rsid w:val="00A03408"/>
    <w:rsid w:val="00A0349C"/>
    <w:rsid w:val="00A03628"/>
    <w:rsid w:val="00A037BD"/>
    <w:rsid w:val="00A03886"/>
    <w:rsid w:val="00A03C6A"/>
    <w:rsid w:val="00A03D31"/>
    <w:rsid w:val="00A03EC6"/>
    <w:rsid w:val="00A03FFE"/>
    <w:rsid w:val="00A0411B"/>
    <w:rsid w:val="00A04147"/>
    <w:rsid w:val="00A041FD"/>
    <w:rsid w:val="00A045AF"/>
    <w:rsid w:val="00A0484C"/>
    <w:rsid w:val="00A049F1"/>
    <w:rsid w:val="00A04CCD"/>
    <w:rsid w:val="00A04F4A"/>
    <w:rsid w:val="00A04FB5"/>
    <w:rsid w:val="00A0502F"/>
    <w:rsid w:val="00A05297"/>
    <w:rsid w:val="00A05684"/>
    <w:rsid w:val="00A056F9"/>
    <w:rsid w:val="00A059DA"/>
    <w:rsid w:val="00A0623A"/>
    <w:rsid w:val="00A0636F"/>
    <w:rsid w:val="00A0665F"/>
    <w:rsid w:val="00A06BC9"/>
    <w:rsid w:val="00A06BCE"/>
    <w:rsid w:val="00A06BE2"/>
    <w:rsid w:val="00A06E6A"/>
    <w:rsid w:val="00A06FFE"/>
    <w:rsid w:val="00A07460"/>
    <w:rsid w:val="00A07621"/>
    <w:rsid w:val="00A076C0"/>
    <w:rsid w:val="00A076F7"/>
    <w:rsid w:val="00A07725"/>
    <w:rsid w:val="00A07752"/>
    <w:rsid w:val="00A079A8"/>
    <w:rsid w:val="00A07A9D"/>
    <w:rsid w:val="00A07B38"/>
    <w:rsid w:val="00A07CB0"/>
    <w:rsid w:val="00A07D80"/>
    <w:rsid w:val="00A07DCD"/>
    <w:rsid w:val="00A07DDC"/>
    <w:rsid w:val="00A10235"/>
    <w:rsid w:val="00A103D1"/>
    <w:rsid w:val="00A104E5"/>
    <w:rsid w:val="00A106A8"/>
    <w:rsid w:val="00A10815"/>
    <w:rsid w:val="00A10989"/>
    <w:rsid w:val="00A10A70"/>
    <w:rsid w:val="00A10EA2"/>
    <w:rsid w:val="00A10F18"/>
    <w:rsid w:val="00A10F69"/>
    <w:rsid w:val="00A111B3"/>
    <w:rsid w:val="00A11277"/>
    <w:rsid w:val="00A1145A"/>
    <w:rsid w:val="00A115B2"/>
    <w:rsid w:val="00A11A78"/>
    <w:rsid w:val="00A11CAD"/>
    <w:rsid w:val="00A11D99"/>
    <w:rsid w:val="00A11EC7"/>
    <w:rsid w:val="00A121CB"/>
    <w:rsid w:val="00A126C0"/>
    <w:rsid w:val="00A12865"/>
    <w:rsid w:val="00A12AF8"/>
    <w:rsid w:val="00A12BD0"/>
    <w:rsid w:val="00A12DB7"/>
    <w:rsid w:val="00A12E5E"/>
    <w:rsid w:val="00A13270"/>
    <w:rsid w:val="00A13877"/>
    <w:rsid w:val="00A13A95"/>
    <w:rsid w:val="00A13B4E"/>
    <w:rsid w:val="00A13BA7"/>
    <w:rsid w:val="00A13BAB"/>
    <w:rsid w:val="00A13BC6"/>
    <w:rsid w:val="00A143F8"/>
    <w:rsid w:val="00A144A7"/>
    <w:rsid w:val="00A144F8"/>
    <w:rsid w:val="00A1453B"/>
    <w:rsid w:val="00A1456E"/>
    <w:rsid w:val="00A149A1"/>
    <w:rsid w:val="00A14AC0"/>
    <w:rsid w:val="00A14C62"/>
    <w:rsid w:val="00A14E4F"/>
    <w:rsid w:val="00A15004"/>
    <w:rsid w:val="00A1518D"/>
    <w:rsid w:val="00A15750"/>
    <w:rsid w:val="00A157F6"/>
    <w:rsid w:val="00A15A5F"/>
    <w:rsid w:val="00A16267"/>
    <w:rsid w:val="00A1627B"/>
    <w:rsid w:val="00A163C7"/>
    <w:rsid w:val="00A16475"/>
    <w:rsid w:val="00A1683C"/>
    <w:rsid w:val="00A16928"/>
    <w:rsid w:val="00A16975"/>
    <w:rsid w:val="00A16B89"/>
    <w:rsid w:val="00A1704C"/>
    <w:rsid w:val="00A170BC"/>
    <w:rsid w:val="00A170DF"/>
    <w:rsid w:val="00A175AB"/>
    <w:rsid w:val="00A176D0"/>
    <w:rsid w:val="00A17986"/>
    <w:rsid w:val="00A17AB4"/>
    <w:rsid w:val="00A17D22"/>
    <w:rsid w:val="00A200F0"/>
    <w:rsid w:val="00A201FA"/>
    <w:rsid w:val="00A20D3A"/>
    <w:rsid w:val="00A20E54"/>
    <w:rsid w:val="00A20FCD"/>
    <w:rsid w:val="00A21102"/>
    <w:rsid w:val="00A212DC"/>
    <w:rsid w:val="00A213BC"/>
    <w:rsid w:val="00A2157E"/>
    <w:rsid w:val="00A216AE"/>
    <w:rsid w:val="00A2192F"/>
    <w:rsid w:val="00A21E18"/>
    <w:rsid w:val="00A22227"/>
    <w:rsid w:val="00A22532"/>
    <w:rsid w:val="00A22735"/>
    <w:rsid w:val="00A22989"/>
    <w:rsid w:val="00A23294"/>
    <w:rsid w:val="00A236B8"/>
    <w:rsid w:val="00A23821"/>
    <w:rsid w:val="00A23988"/>
    <w:rsid w:val="00A23B12"/>
    <w:rsid w:val="00A23DF0"/>
    <w:rsid w:val="00A24357"/>
    <w:rsid w:val="00A24587"/>
    <w:rsid w:val="00A24641"/>
    <w:rsid w:val="00A24900"/>
    <w:rsid w:val="00A249A1"/>
    <w:rsid w:val="00A24C34"/>
    <w:rsid w:val="00A24EBB"/>
    <w:rsid w:val="00A24EFE"/>
    <w:rsid w:val="00A24F25"/>
    <w:rsid w:val="00A254AB"/>
    <w:rsid w:val="00A255C7"/>
    <w:rsid w:val="00A257BE"/>
    <w:rsid w:val="00A25874"/>
    <w:rsid w:val="00A258A2"/>
    <w:rsid w:val="00A25AE3"/>
    <w:rsid w:val="00A25E76"/>
    <w:rsid w:val="00A26221"/>
    <w:rsid w:val="00A265D4"/>
    <w:rsid w:val="00A26E91"/>
    <w:rsid w:val="00A26EBE"/>
    <w:rsid w:val="00A26FA9"/>
    <w:rsid w:val="00A26FFD"/>
    <w:rsid w:val="00A2733A"/>
    <w:rsid w:val="00A276DC"/>
    <w:rsid w:val="00A276E0"/>
    <w:rsid w:val="00A276FB"/>
    <w:rsid w:val="00A27721"/>
    <w:rsid w:val="00A2783C"/>
    <w:rsid w:val="00A2799C"/>
    <w:rsid w:val="00A27B07"/>
    <w:rsid w:val="00A27E97"/>
    <w:rsid w:val="00A3021F"/>
    <w:rsid w:val="00A3026B"/>
    <w:rsid w:val="00A30571"/>
    <w:rsid w:val="00A308B1"/>
    <w:rsid w:val="00A3091B"/>
    <w:rsid w:val="00A30A5E"/>
    <w:rsid w:val="00A30C53"/>
    <w:rsid w:val="00A31374"/>
    <w:rsid w:val="00A31464"/>
    <w:rsid w:val="00A31505"/>
    <w:rsid w:val="00A316CA"/>
    <w:rsid w:val="00A3171F"/>
    <w:rsid w:val="00A318F5"/>
    <w:rsid w:val="00A31BC8"/>
    <w:rsid w:val="00A31CC8"/>
    <w:rsid w:val="00A31DCF"/>
    <w:rsid w:val="00A31ED4"/>
    <w:rsid w:val="00A31ED6"/>
    <w:rsid w:val="00A322B1"/>
    <w:rsid w:val="00A322CA"/>
    <w:rsid w:val="00A32459"/>
    <w:rsid w:val="00A32889"/>
    <w:rsid w:val="00A32C44"/>
    <w:rsid w:val="00A331EB"/>
    <w:rsid w:val="00A3351D"/>
    <w:rsid w:val="00A33E76"/>
    <w:rsid w:val="00A34012"/>
    <w:rsid w:val="00A34618"/>
    <w:rsid w:val="00A348CA"/>
    <w:rsid w:val="00A34CAB"/>
    <w:rsid w:val="00A35008"/>
    <w:rsid w:val="00A3500B"/>
    <w:rsid w:val="00A3510B"/>
    <w:rsid w:val="00A355B0"/>
    <w:rsid w:val="00A35617"/>
    <w:rsid w:val="00A35637"/>
    <w:rsid w:val="00A357BC"/>
    <w:rsid w:val="00A35879"/>
    <w:rsid w:val="00A35911"/>
    <w:rsid w:val="00A35A4E"/>
    <w:rsid w:val="00A35F48"/>
    <w:rsid w:val="00A361D1"/>
    <w:rsid w:val="00A365BC"/>
    <w:rsid w:val="00A36634"/>
    <w:rsid w:val="00A36C14"/>
    <w:rsid w:val="00A36C91"/>
    <w:rsid w:val="00A36D50"/>
    <w:rsid w:val="00A36E78"/>
    <w:rsid w:val="00A371FC"/>
    <w:rsid w:val="00A375BB"/>
    <w:rsid w:val="00A377E8"/>
    <w:rsid w:val="00A378C2"/>
    <w:rsid w:val="00A37C72"/>
    <w:rsid w:val="00A37E78"/>
    <w:rsid w:val="00A4029B"/>
    <w:rsid w:val="00A40419"/>
    <w:rsid w:val="00A4069E"/>
    <w:rsid w:val="00A40946"/>
    <w:rsid w:val="00A40A3D"/>
    <w:rsid w:val="00A40AFA"/>
    <w:rsid w:val="00A40CCE"/>
    <w:rsid w:val="00A40E01"/>
    <w:rsid w:val="00A41198"/>
    <w:rsid w:val="00A412D7"/>
    <w:rsid w:val="00A41346"/>
    <w:rsid w:val="00A4138D"/>
    <w:rsid w:val="00A4155A"/>
    <w:rsid w:val="00A41689"/>
    <w:rsid w:val="00A41A98"/>
    <w:rsid w:val="00A41BC5"/>
    <w:rsid w:val="00A41BD5"/>
    <w:rsid w:val="00A41D18"/>
    <w:rsid w:val="00A4202C"/>
    <w:rsid w:val="00A424E2"/>
    <w:rsid w:val="00A4254C"/>
    <w:rsid w:val="00A42753"/>
    <w:rsid w:val="00A4277F"/>
    <w:rsid w:val="00A428BA"/>
    <w:rsid w:val="00A42975"/>
    <w:rsid w:val="00A42B77"/>
    <w:rsid w:val="00A437E1"/>
    <w:rsid w:val="00A43A2B"/>
    <w:rsid w:val="00A43B42"/>
    <w:rsid w:val="00A43B6F"/>
    <w:rsid w:val="00A43D1E"/>
    <w:rsid w:val="00A43EE3"/>
    <w:rsid w:val="00A43F3B"/>
    <w:rsid w:val="00A43FAB"/>
    <w:rsid w:val="00A4446C"/>
    <w:rsid w:val="00A44570"/>
    <w:rsid w:val="00A447BD"/>
    <w:rsid w:val="00A447E9"/>
    <w:rsid w:val="00A448BA"/>
    <w:rsid w:val="00A449C6"/>
    <w:rsid w:val="00A44F17"/>
    <w:rsid w:val="00A44F20"/>
    <w:rsid w:val="00A4508E"/>
    <w:rsid w:val="00A451A3"/>
    <w:rsid w:val="00A4539D"/>
    <w:rsid w:val="00A455F0"/>
    <w:rsid w:val="00A45903"/>
    <w:rsid w:val="00A45B1B"/>
    <w:rsid w:val="00A45C9F"/>
    <w:rsid w:val="00A45DA9"/>
    <w:rsid w:val="00A4600D"/>
    <w:rsid w:val="00A46184"/>
    <w:rsid w:val="00A4618A"/>
    <w:rsid w:val="00A46566"/>
    <w:rsid w:val="00A4684D"/>
    <w:rsid w:val="00A47104"/>
    <w:rsid w:val="00A47331"/>
    <w:rsid w:val="00A4797C"/>
    <w:rsid w:val="00A47A0F"/>
    <w:rsid w:val="00A47A39"/>
    <w:rsid w:val="00A47D1E"/>
    <w:rsid w:val="00A47E05"/>
    <w:rsid w:val="00A47F05"/>
    <w:rsid w:val="00A50354"/>
    <w:rsid w:val="00A50668"/>
    <w:rsid w:val="00A508A6"/>
    <w:rsid w:val="00A510FE"/>
    <w:rsid w:val="00A5177D"/>
    <w:rsid w:val="00A51A8D"/>
    <w:rsid w:val="00A51BB5"/>
    <w:rsid w:val="00A51D4D"/>
    <w:rsid w:val="00A51EE8"/>
    <w:rsid w:val="00A52001"/>
    <w:rsid w:val="00A52089"/>
    <w:rsid w:val="00A52557"/>
    <w:rsid w:val="00A527CE"/>
    <w:rsid w:val="00A52AF1"/>
    <w:rsid w:val="00A52CD3"/>
    <w:rsid w:val="00A52CEB"/>
    <w:rsid w:val="00A532EE"/>
    <w:rsid w:val="00A534BB"/>
    <w:rsid w:val="00A534C6"/>
    <w:rsid w:val="00A53A97"/>
    <w:rsid w:val="00A546AC"/>
    <w:rsid w:val="00A54C08"/>
    <w:rsid w:val="00A54E0C"/>
    <w:rsid w:val="00A54E31"/>
    <w:rsid w:val="00A54FD2"/>
    <w:rsid w:val="00A55028"/>
    <w:rsid w:val="00A55083"/>
    <w:rsid w:val="00A550D4"/>
    <w:rsid w:val="00A5526C"/>
    <w:rsid w:val="00A55383"/>
    <w:rsid w:val="00A5578F"/>
    <w:rsid w:val="00A55840"/>
    <w:rsid w:val="00A55B6C"/>
    <w:rsid w:val="00A55C11"/>
    <w:rsid w:val="00A55C1F"/>
    <w:rsid w:val="00A55C90"/>
    <w:rsid w:val="00A55CE7"/>
    <w:rsid w:val="00A55D89"/>
    <w:rsid w:val="00A560BC"/>
    <w:rsid w:val="00A5612F"/>
    <w:rsid w:val="00A562FF"/>
    <w:rsid w:val="00A56330"/>
    <w:rsid w:val="00A563E6"/>
    <w:rsid w:val="00A56791"/>
    <w:rsid w:val="00A56931"/>
    <w:rsid w:val="00A56AF5"/>
    <w:rsid w:val="00A56BC8"/>
    <w:rsid w:val="00A56DD1"/>
    <w:rsid w:val="00A5708A"/>
    <w:rsid w:val="00A571E7"/>
    <w:rsid w:val="00A579DD"/>
    <w:rsid w:val="00A57F00"/>
    <w:rsid w:val="00A57F19"/>
    <w:rsid w:val="00A60118"/>
    <w:rsid w:val="00A6016D"/>
    <w:rsid w:val="00A60275"/>
    <w:rsid w:val="00A60820"/>
    <w:rsid w:val="00A6084D"/>
    <w:rsid w:val="00A6089B"/>
    <w:rsid w:val="00A60C05"/>
    <w:rsid w:val="00A60DE6"/>
    <w:rsid w:val="00A614CA"/>
    <w:rsid w:val="00A6163B"/>
    <w:rsid w:val="00A61A41"/>
    <w:rsid w:val="00A621FC"/>
    <w:rsid w:val="00A623E2"/>
    <w:rsid w:val="00A62454"/>
    <w:rsid w:val="00A624DC"/>
    <w:rsid w:val="00A62686"/>
    <w:rsid w:val="00A62836"/>
    <w:rsid w:val="00A62AC6"/>
    <w:rsid w:val="00A62B15"/>
    <w:rsid w:val="00A62B83"/>
    <w:rsid w:val="00A62D61"/>
    <w:rsid w:val="00A62D83"/>
    <w:rsid w:val="00A62F62"/>
    <w:rsid w:val="00A63021"/>
    <w:rsid w:val="00A6343E"/>
    <w:rsid w:val="00A634E5"/>
    <w:rsid w:val="00A63D7A"/>
    <w:rsid w:val="00A63E40"/>
    <w:rsid w:val="00A641E6"/>
    <w:rsid w:val="00A642F8"/>
    <w:rsid w:val="00A64786"/>
    <w:rsid w:val="00A64CC9"/>
    <w:rsid w:val="00A657A7"/>
    <w:rsid w:val="00A65AC2"/>
    <w:rsid w:val="00A65BBD"/>
    <w:rsid w:val="00A65C6C"/>
    <w:rsid w:val="00A65E45"/>
    <w:rsid w:val="00A6617F"/>
    <w:rsid w:val="00A661A5"/>
    <w:rsid w:val="00A66735"/>
    <w:rsid w:val="00A66760"/>
    <w:rsid w:val="00A667D1"/>
    <w:rsid w:val="00A66A8C"/>
    <w:rsid w:val="00A66C50"/>
    <w:rsid w:val="00A66D20"/>
    <w:rsid w:val="00A66D78"/>
    <w:rsid w:val="00A67274"/>
    <w:rsid w:val="00A672A9"/>
    <w:rsid w:val="00A672F6"/>
    <w:rsid w:val="00A675B0"/>
    <w:rsid w:val="00A67742"/>
    <w:rsid w:val="00A67A5D"/>
    <w:rsid w:val="00A67F45"/>
    <w:rsid w:val="00A70319"/>
    <w:rsid w:val="00A70435"/>
    <w:rsid w:val="00A70DC8"/>
    <w:rsid w:val="00A70F00"/>
    <w:rsid w:val="00A711D6"/>
    <w:rsid w:val="00A711FF"/>
    <w:rsid w:val="00A71716"/>
    <w:rsid w:val="00A719ED"/>
    <w:rsid w:val="00A71D31"/>
    <w:rsid w:val="00A71D47"/>
    <w:rsid w:val="00A72141"/>
    <w:rsid w:val="00A724C2"/>
    <w:rsid w:val="00A7261E"/>
    <w:rsid w:val="00A72756"/>
    <w:rsid w:val="00A72F10"/>
    <w:rsid w:val="00A732E9"/>
    <w:rsid w:val="00A733FE"/>
    <w:rsid w:val="00A73BB6"/>
    <w:rsid w:val="00A7406B"/>
    <w:rsid w:val="00A74840"/>
    <w:rsid w:val="00A74961"/>
    <w:rsid w:val="00A74E0E"/>
    <w:rsid w:val="00A75140"/>
    <w:rsid w:val="00A753D2"/>
    <w:rsid w:val="00A756D5"/>
    <w:rsid w:val="00A75C10"/>
    <w:rsid w:val="00A762FB"/>
    <w:rsid w:val="00A76664"/>
    <w:rsid w:val="00A76F09"/>
    <w:rsid w:val="00A770D2"/>
    <w:rsid w:val="00A77112"/>
    <w:rsid w:val="00A77238"/>
    <w:rsid w:val="00A7732F"/>
    <w:rsid w:val="00A774B2"/>
    <w:rsid w:val="00A7755E"/>
    <w:rsid w:val="00A77B7C"/>
    <w:rsid w:val="00A77D55"/>
    <w:rsid w:val="00A77FFB"/>
    <w:rsid w:val="00A8005B"/>
    <w:rsid w:val="00A8007B"/>
    <w:rsid w:val="00A8010E"/>
    <w:rsid w:val="00A8036C"/>
    <w:rsid w:val="00A8048C"/>
    <w:rsid w:val="00A80712"/>
    <w:rsid w:val="00A807D0"/>
    <w:rsid w:val="00A808CF"/>
    <w:rsid w:val="00A809C6"/>
    <w:rsid w:val="00A80B10"/>
    <w:rsid w:val="00A80D7D"/>
    <w:rsid w:val="00A80E43"/>
    <w:rsid w:val="00A81018"/>
    <w:rsid w:val="00A814FF"/>
    <w:rsid w:val="00A81512"/>
    <w:rsid w:val="00A81827"/>
    <w:rsid w:val="00A81A89"/>
    <w:rsid w:val="00A81AF7"/>
    <w:rsid w:val="00A81E48"/>
    <w:rsid w:val="00A82013"/>
    <w:rsid w:val="00A82175"/>
    <w:rsid w:val="00A825B5"/>
    <w:rsid w:val="00A825BB"/>
    <w:rsid w:val="00A82AAC"/>
    <w:rsid w:val="00A82BD3"/>
    <w:rsid w:val="00A82CE2"/>
    <w:rsid w:val="00A82DC9"/>
    <w:rsid w:val="00A83331"/>
    <w:rsid w:val="00A83741"/>
    <w:rsid w:val="00A838CB"/>
    <w:rsid w:val="00A8395D"/>
    <w:rsid w:val="00A83ED6"/>
    <w:rsid w:val="00A8416B"/>
    <w:rsid w:val="00A843A9"/>
    <w:rsid w:val="00A843B5"/>
    <w:rsid w:val="00A843F2"/>
    <w:rsid w:val="00A8444A"/>
    <w:rsid w:val="00A8444D"/>
    <w:rsid w:val="00A845CC"/>
    <w:rsid w:val="00A845F2"/>
    <w:rsid w:val="00A84D13"/>
    <w:rsid w:val="00A84D42"/>
    <w:rsid w:val="00A84E6D"/>
    <w:rsid w:val="00A84EAE"/>
    <w:rsid w:val="00A8562B"/>
    <w:rsid w:val="00A8563B"/>
    <w:rsid w:val="00A85646"/>
    <w:rsid w:val="00A856EF"/>
    <w:rsid w:val="00A859F2"/>
    <w:rsid w:val="00A85B0D"/>
    <w:rsid w:val="00A85C26"/>
    <w:rsid w:val="00A85C2E"/>
    <w:rsid w:val="00A85E1C"/>
    <w:rsid w:val="00A85EF5"/>
    <w:rsid w:val="00A85F57"/>
    <w:rsid w:val="00A86255"/>
    <w:rsid w:val="00A86320"/>
    <w:rsid w:val="00A8675F"/>
    <w:rsid w:val="00A86AE5"/>
    <w:rsid w:val="00A86D96"/>
    <w:rsid w:val="00A872C9"/>
    <w:rsid w:val="00A87308"/>
    <w:rsid w:val="00A87627"/>
    <w:rsid w:val="00A87848"/>
    <w:rsid w:val="00A8796B"/>
    <w:rsid w:val="00A87CEB"/>
    <w:rsid w:val="00A90269"/>
    <w:rsid w:val="00A90351"/>
    <w:rsid w:val="00A905D6"/>
    <w:rsid w:val="00A908ED"/>
    <w:rsid w:val="00A90C34"/>
    <w:rsid w:val="00A90EDA"/>
    <w:rsid w:val="00A91226"/>
    <w:rsid w:val="00A9151A"/>
    <w:rsid w:val="00A91603"/>
    <w:rsid w:val="00A916A7"/>
    <w:rsid w:val="00A91B07"/>
    <w:rsid w:val="00A92448"/>
    <w:rsid w:val="00A92F97"/>
    <w:rsid w:val="00A92FDD"/>
    <w:rsid w:val="00A930B7"/>
    <w:rsid w:val="00A93114"/>
    <w:rsid w:val="00A93348"/>
    <w:rsid w:val="00A933B8"/>
    <w:rsid w:val="00A938F3"/>
    <w:rsid w:val="00A93AA6"/>
    <w:rsid w:val="00A93D12"/>
    <w:rsid w:val="00A93DA0"/>
    <w:rsid w:val="00A93DA4"/>
    <w:rsid w:val="00A93DFA"/>
    <w:rsid w:val="00A943A8"/>
    <w:rsid w:val="00A9442B"/>
    <w:rsid w:val="00A94665"/>
    <w:rsid w:val="00A9466B"/>
    <w:rsid w:val="00A948C2"/>
    <w:rsid w:val="00A948E2"/>
    <w:rsid w:val="00A94911"/>
    <w:rsid w:val="00A9504E"/>
    <w:rsid w:val="00A95364"/>
    <w:rsid w:val="00A95805"/>
    <w:rsid w:val="00A959C3"/>
    <w:rsid w:val="00A95A80"/>
    <w:rsid w:val="00A95CEE"/>
    <w:rsid w:val="00A96158"/>
    <w:rsid w:val="00A96275"/>
    <w:rsid w:val="00A962C4"/>
    <w:rsid w:val="00A966ED"/>
    <w:rsid w:val="00A968B4"/>
    <w:rsid w:val="00A96C5E"/>
    <w:rsid w:val="00A97167"/>
    <w:rsid w:val="00A97DBE"/>
    <w:rsid w:val="00A97E78"/>
    <w:rsid w:val="00A97F07"/>
    <w:rsid w:val="00A97F31"/>
    <w:rsid w:val="00A97F39"/>
    <w:rsid w:val="00AA018C"/>
    <w:rsid w:val="00AA0340"/>
    <w:rsid w:val="00AA0378"/>
    <w:rsid w:val="00AA04E2"/>
    <w:rsid w:val="00AA083B"/>
    <w:rsid w:val="00AA08BC"/>
    <w:rsid w:val="00AA092D"/>
    <w:rsid w:val="00AA094F"/>
    <w:rsid w:val="00AA0B8A"/>
    <w:rsid w:val="00AA0BD1"/>
    <w:rsid w:val="00AA0C4C"/>
    <w:rsid w:val="00AA0DB7"/>
    <w:rsid w:val="00AA0E7D"/>
    <w:rsid w:val="00AA0ECC"/>
    <w:rsid w:val="00AA11DE"/>
    <w:rsid w:val="00AA131C"/>
    <w:rsid w:val="00AA19D8"/>
    <w:rsid w:val="00AA1AB7"/>
    <w:rsid w:val="00AA1D0E"/>
    <w:rsid w:val="00AA2251"/>
    <w:rsid w:val="00AA22A9"/>
    <w:rsid w:val="00AA2513"/>
    <w:rsid w:val="00AA2936"/>
    <w:rsid w:val="00AA2BFF"/>
    <w:rsid w:val="00AA2CCF"/>
    <w:rsid w:val="00AA2D1C"/>
    <w:rsid w:val="00AA2E92"/>
    <w:rsid w:val="00AA30E8"/>
    <w:rsid w:val="00AA3398"/>
    <w:rsid w:val="00AA369F"/>
    <w:rsid w:val="00AA372F"/>
    <w:rsid w:val="00AA39A2"/>
    <w:rsid w:val="00AA39D6"/>
    <w:rsid w:val="00AA3AED"/>
    <w:rsid w:val="00AA3B28"/>
    <w:rsid w:val="00AA3C78"/>
    <w:rsid w:val="00AA3E02"/>
    <w:rsid w:val="00AA3E5B"/>
    <w:rsid w:val="00AA4588"/>
    <w:rsid w:val="00AA4737"/>
    <w:rsid w:val="00AA4B9C"/>
    <w:rsid w:val="00AA4D4E"/>
    <w:rsid w:val="00AA4E3F"/>
    <w:rsid w:val="00AA4EAC"/>
    <w:rsid w:val="00AA502C"/>
    <w:rsid w:val="00AA51A7"/>
    <w:rsid w:val="00AA5718"/>
    <w:rsid w:val="00AA58C6"/>
    <w:rsid w:val="00AA5991"/>
    <w:rsid w:val="00AA5B22"/>
    <w:rsid w:val="00AA6EBB"/>
    <w:rsid w:val="00AA6FBE"/>
    <w:rsid w:val="00AA7219"/>
    <w:rsid w:val="00AA72AC"/>
    <w:rsid w:val="00AA72EF"/>
    <w:rsid w:val="00AA74FA"/>
    <w:rsid w:val="00AA7583"/>
    <w:rsid w:val="00AA788B"/>
    <w:rsid w:val="00AA7C68"/>
    <w:rsid w:val="00AA7E8B"/>
    <w:rsid w:val="00AB0035"/>
    <w:rsid w:val="00AB020B"/>
    <w:rsid w:val="00AB02A9"/>
    <w:rsid w:val="00AB035C"/>
    <w:rsid w:val="00AB055A"/>
    <w:rsid w:val="00AB0AA9"/>
    <w:rsid w:val="00AB0AD6"/>
    <w:rsid w:val="00AB0CA6"/>
    <w:rsid w:val="00AB0D26"/>
    <w:rsid w:val="00AB1525"/>
    <w:rsid w:val="00AB1550"/>
    <w:rsid w:val="00AB1AAF"/>
    <w:rsid w:val="00AB1C51"/>
    <w:rsid w:val="00AB1D8D"/>
    <w:rsid w:val="00AB2080"/>
    <w:rsid w:val="00AB2433"/>
    <w:rsid w:val="00AB265C"/>
    <w:rsid w:val="00AB2794"/>
    <w:rsid w:val="00AB27C2"/>
    <w:rsid w:val="00AB280C"/>
    <w:rsid w:val="00AB2C4D"/>
    <w:rsid w:val="00AB2E5A"/>
    <w:rsid w:val="00AB3055"/>
    <w:rsid w:val="00AB305F"/>
    <w:rsid w:val="00AB314D"/>
    <w:rsid w:val="00AB367E"/>
    <w:rsid w:val="00AB37C7"/>
    <w:rsid w:val="00AB3A3C"/>
    <w:rsid w:val="00AB3BE0"/>
    <w:rsid w:val="00AB3C47"/>
    <w:rsid w:val="00AB3CFA"/>
    <w:rsid w:val="00AB3E09"/>
    <w:rsid w:val="00AB3F0B"/>
    <w:rsid w:val="00AB3F16"/>
    <w:rsid w:val="00AB3FCF"/>
    <w:rsid w:val="00AB441A"/>
    <w:rsid w:val="00AB45BE"/>
    <w:rsid w:val="00AB491A"/>
    <w:rsid w:val="00AB49A0"/>
    <w:rsid w:val="00AB49FD"/>
    <w:rsid w:val="00AB4B01"/>
    <w:rsid w:val="00AB4DBB"/>
    <w:rsid w:val="00AB511F"/>
    <w:rsid w:val="00AB538C"/>
    <w:rsid w:val="00AB54A2"/>
    <w:rsid w:val="00AB56F3"/>
    <w:rsid w:val="00AB570F"/>
    <w:rsid w:val="00AB5AC9"/>
    <w:rsid w:val="00AB5ADE"/>
    <w:rsid w:val="00AB5C7D"/>
    <w:rsid w:val="00AB5D9B"/>
    <w:rsid w:val="00AB5F7D"/>
    <w:rsid w:val="00AB618D"/>
    <w:rsid w:val="00AB622E"/>
    <w:rsid w:val="00AB64EF"/>
    <w:rsid w:val="00AB66ED"/>
    <w:rsid w:val="00AB673D"/>
    <w:rsid w:val="00AB681B"/>
    <w:rsid w:val="00AB6860"/>
    <w:rsid w:val="00AB69B0"/>
    <w:rsid w:val="00AB6FF9"/>
    <w:rsid w:val="00AB70C4"/>
    <w:rsid w:val="00AB7584"/>
    <w:rsid w:val="00AB7689"/>
    <w:rsid w:val="00AB76A8"/>
    <w:rsid w:val="00AB7A80"/>
    <w:rsid w:val="00AC0106"/>
    <w:rsid w:val="00AC010B"/>
    <w:rsid w:val="00AC046D"/>
    <w:rsid w:val="00AC066D"/>
    <w:rsid w:val="00AC0784"/>
    <w:rsid w:val="00AC0967"/>
    <w:rsid w:val="00AC0CD4"/>
    <w:rsid w:val="00AC0DE3"/>
    <w:rsid w:val="00AC17D1"/>
    <w:rsid w:val="00AC19F4"/>
    <w:rsid w:val="00AC1B22"/>
    <w:rsid w:val="00AC1C1F"/>
    <w:rsid w:val="00AC1E24"/>
    <w:rsid w:val="00AC1E92"/>
    <w:rsid w:val="00AC2074"/>
    <w:rsid w:val="00AC24FE"/>
    <w:rsid w:val="00AC266D"/>
    <w:rsid w:val="00AC2783"/>
    <w:rsid w:val="00AC282E"/>
    <w:rsid w:val="00AC2946"/>
    <w:rsid w:val="00AC2AD2"/>
    <w:rsid w:val="00AC2BF2"/>
    <w:rsid w:val="00AC2D1F"/>
    <w:rsid w:val="00AC2DDE"/>
    <w:rsid w:val="00AC32D1"/>
    <w:rsid w:val="00AC3467"/>
    <w:rsid w:val="00AC3D3B"/>
    <w:rsid w:val="00AC3E2B"/>
    <w:rsid w:val="00AC418D"/>
    <w:rsid w:val="00AC462F"/>
    <w:rsid w:val="00AC4B64"/>
    <w:rsid w:val="00AC4BAA"/>
    <w:rsid w:val="00AC4EBC"/>
    <w:rsid w:val="00AC4F63"/>
    <w:rsid w:val="00AC50C1"/>
    <w:rsid w:val="00AC5117"/>
    <w:rsid w:val="00AC5409"/>
    <w:rsid w:val="00AC55B1"/>
    <w:rsid w:val="00AC55CF"/>
    <w:rsid w:val="00AC57C0"/>
    <w:rsid w:val="00AC5808"/>
    <w:rsid w:val="00AC5923"/>
    <w:rsid w:val="00AC5B21"/>
    <w:rsid w:val="00AC603C"/>
    <w:rsid w:val="00AC6207"/>
    <w:rsid w:val="00AC6277"/>
    <w:rsid w:val="00AC642B"/>
    <w:rsid w:val="00AC64CE"/>
    <w:rsid w:val="00AC67D0"/>
    <w:rsid w:val="00AC6819"/>
    <w:rsid w:val="00AC6F01"/>
    <w:rsid w:val="00AC7036"/>
    <w:rsid w:val="00AC7169"/>
    <w:rsid w:val="00AC7205"/>
    <w:rsid w:val="00AC7310"/>
    <w:rsid w:val="00AC7558"/>
    <w:rsid w:val="00AC77D4"/>
    <w:rsid w:val="00AC7EAF"/>
    <w:rsid w:val="00AD0091"/>
    <w:rsid w:val="00AD01C0"/>
    <w:rsid w:val="00AD03FE"/>
    <w:rsid w:val="00AD072B"/>
    <w:rsid w:val="00AD078F"/>
    <w:rsid w:val="00AD0805"/>
    <w:rsid w:val="00AD0A7A"/>
    <w:rsid w:val="00AD0ACF"/>
    <w:rsid w:val="00AD0B31"/>
    <w:rsid w:val="00AD0E1C"/>
    <w:rsid w:val="00AD0F25"/>
    <w:rsid w:val="00AD11FD"/>
    <w:rsid w:val="00AD1420"/>
    <w:rsid w:val="00AD14A9"/>
    <w:rsid w:val="00AD15DF"/>
    <w:rsid w:val="00AD179A"/>
    <w:rsid w:val="00AD1AB9"/>
    <w:rsid w:val="00AD1D1B"/>
    <w:rsid w:val="00AD1FDF"/>
    <w:rsid w:val="00AD22BF"/>
    <w:rsid w:val="00AD2352"/>
    <w:rsid w:val="00AD23FB"/>
    <w:rsid w:val="00AD251F"/>
    <w:rsid w:val="00AD263D"/>
    <w:rsid w:val="00AD27BB"/>
    <w:rsid w:val="00AD2AC0"/>
    <w:rsid w:val="00AD2FA3"/>
    <w:rsid w:val="00AD30EB"/>
    <w:rsid w:val="00AD32E0"/>
    <w:rsid w:val="00AD36E6"/>
    <w:rsid w:val="00AD395A"/>
    <w:rsid w:val="00AD3965"/>
    <w:rsid w:val="00AD3C16"/>
    <w:rsid w:val="00AD3C87"/>
    <w:rsid w:val="00AD3D48"/>
    <w:rsid w:val="00AD3FA5"/>
    <w:rsid w:val="00AD416C"/>
    <w:rsid w:val="00AD4335"/>
    <w:rsid w:val="00AD44FF"/>
    <w:rsid w:val="00AD45E0"/>
    <w:rsid w:val="00AD49DF"/>
    <w:rsid w:val="00AD4A60"/>
    <w:rsid w:val="00AD4B59"/>
    <w:rsid w:val="00AD57FD"/>
    <w:rsid w:val="00AD5A13"/>
    <w:rsid w:val="00AD5C2D"/>
    <w:rsid w:val="00AD5C4F"/>
    <w:rsid w:val="00AD5E86"/>
    <w:rsid w:val="00AD5EBE"/>
    <w:rsid w:val="00AD6189"/>
    <w:rsid w:val="00AD640D"/>
    <w:rsid w:val="00AD64C2"/>
    <w:rsid w:val="00AD6672"/>
    <w:rsid w:val="00AD6873"/>
    <w:rsid w:val="00AD6939"/>
    <w:rsid w:val="00AD6A88"/>
    <w:rsid w:val="00AD6F8A"/>
    <w:rsid w:val="00AD7244"/>
    <w:rsid w:val="00AD7292"/>
    <w:rsid w:val="00AD7814"/>
    <w:rsid w:val="00AE009C"/>
    <w:rsid w:val="00AE0261"/>
    <w:rsid w:val="00AE0525"/>
    <w:rsid w:val="00AE055B"/>
    <w:rsid w:val="00AE0A96"/>
    <w:rsid w:val="00AE0E98"/>
    <w:rsid w:val="00AE1039"/>
    <w:rsid w:val="00AE125C"/>
    <w:rsid w:val="00AE15A9"/>
    <w:rsid w:val="00AE1739"/>
    <w:rsid w:val="00AE1A74"/>
    <w:rsid w:val="00AE207A"/>
    <w:rsid w:val="00AE2271"/>
    <w:rsid w:val="00AE2427"/>
    <w:rsid w:val="00AE26DD"/>
    <w:rsid w:val="00AE2BBC"/>
    <w:rsid w:val="00AE3152"/>
    <w:rsid w:val="00AE31A4"/>
    <w:rsid w:val="00AE33CC"/>
    <w:rsid w:val="00AE3564"/>
    <w:rsid w:val="00AE3944"/>
    <w:rsid w:val="00AE3AFF"/>
    <w:rsid w:val="00AE3C3D"/>
    <w:rsid w:val="00AE3DDA"/>
    <w:rsid w:val="00AE443B"/>
    <w:rsid w:val="00AE44D0"/>
    <w:rsid w:val="00AE4BE0"/>
    <w:rsid w:val="00AE4CB8"/>
    <w:rsid w:val="00AE4DD5"/>
    <w:rsid w:val="00AE5082"/>
    <w:rsid w:val="00AE52CD"/>
    <w:rsid w:val="00AE53AC"/>
    <w:rsid w:val="00AE540A"/>
    <w:rsid w:val="00AE5568"/>
    <w:rsid w:val="00AE581C"/>
    <w:rsid w:val="00AE5920"/>
    <w:rsid w:val="00AE59E9"/>
    <w:rsid w:val="00AE5A47"/>
    <w:rsid w:val="00AE5AF9"/>
    <w:rsid w:val="00AE5D0C"/>
    <w:rsid w:val="00AE5E2D"/>
    <w:rsid w:val="00AE5F7D"/>
    <w:rsid w:val="00AE6302"/>
    <w:rsid w:val="00AE642B"/>
    <w:rsid w:val="00AE643D"/>
    <w:rsid w:val="00AE662D"/>
    <w:rsid w:val="00AE66D5"/>
    <w:rsid w:val="00AE687A"/>
    <w:rsid w:val="00AE6912"/>
    <w:rsid w:val="00AE6A7E"/>
    <w:rsid w:val="00AE71A6"/>
    <w:rsid w:val="00AE769C"/>
    <w:rsid w:val="00AE77DA"/>
    <w:rsid w:val="00AE7862"/>
    <w:rsid w:val="00AE78B2"/>
    <w:rsid w:val="00AE7A93"/>
    <w:rsid w:val="00AE7C50"/>
    <w:rsid w:val="00AF0096"/>
    <w:rsid w:val="00AF03EA"/>
    <w:rsid w:val="00AF052F"/>
    <w:rsid w:val="00AF08E6"/>
    <w:rsid w:val="00AF08FF"/>
    <w:rsid w:val="00AF0D18"/>
    <w:rsid w:val="00AF0FE8"/>
    <w:rsid w:val="00AF11E4"/>
    <w:rsid w:val="00AF16ED"/>
    <w:rsid w:val="00AF1891"/>
    <w:rsid w:val="00AF1DD8"/>
    <w:rsid w:val="00AF1FFF"/>
    <w:rsid w:val="00AF218B"/>
    <w:rsid w:val="00AF265A"/>
    <w:rsid w:val="00AF2930"/>
    <w:rsid w:val="00AF2A27"/>
    <w:rsid w:val="00AF2B7B"/>
    <w:rsid w:val="00AF304D"/>
    <w:rsid w:val="00AF310C"/>
    <w:rsid w:val="00AF31F4"/>
    <w:rsid w:val="00AF3421"/>
    <w:rsid w:val="00AF34D1"/>
    <w:rsid w:val="00AF37FF"/>
    <w:rsid w:val="00AF39FA"/>
    <w:rsid w:val="00AF3AD7"/>
    <w:rsid w:val="00AF3C0C"/>
    <w:rsid w:val="00AF3E32"/>
    <w:rsid w:val="00AF406A"/>
    <w:rsid w:val="00AF41F5"/>
    <w:rsid w:val="00AF4597"/>
    <w:rsid w:val="00AF4871"/>
    <w:rsid w:val="00AF4A43"/>
    <w:rsid w:val="00AF4B4B"/>
    <w:rsid w:val="00AF4B50"/>
    <w:rsid w:val="00AF4C7B"/>
    <w:rsid w:val="00AF52D5"/>
    <w:rsid w:val="00AF55F1"/>
    <w:rsid w:val="00AF5826"/>
    <w:rsid w:val="00AF5CD3"/>
    <w:rsid w:val="00AF5F01"/>
    <w:rsid w:val="00AF60F9"/>
    <w:rsid w:val="00AF6248"/>
    <w:rsid w:val="00AF6726"/>
    <w:rsid w:val="00AF6786"/>
    <w:rsid w:val="00AF6896"/>
    <w:rsid w:val="00AF6977"/>
    <w:rsid w:val="00AF6BAB"/>
    <w:rsid w:val="00AF6CEF"/>
    <w:rsid w:val="00AF6DBA"/>
    <w:rsid w:val="00AF6DD8"/>
    <w:rsid w:val="00AF6DFC"/>
    <w:rsid w:val="00AF7005"/>
    <w:rsid w:val="00AF7320"/>
    <w:rsid w:val="00AF753B"/>
    <w:rsid w:val="00AF7892"/>
    <w:rsid w:val="00AF7BE0"/>
    <w:rsid w:val="00AF7C07"/>
    <w:rsid w:val="00AF7DC9"/>
    <w:rsid w:val="00AF7F27"/>
    <w:rsid w:val="00AF7F6B"/>
    <w:rsid w:val="00B000F6"/>
    <w:rsid w:val="00B00111"/>
    <w:rsid w:val="00B001D0"/>
    <w:rsid w:val="00B00209"/>
    <w:rsid w:val="00B002F5"/>
    <w:rsid w:val="00B00371"/>
    <w:rsid w:val="00B004BD"/>
    <w:rsid w:val="00B00605"/>
    <w:rsid w:val="00B00841"/>
    <w:rsid w:val="00B0099C"/>
    <w:rsid w:val="00B00BA7"/>
    <w:rsid w:val="00B00D06"/>
    <w:rsid w:val="00B00DA4"/>
    <w:rsid w:val="00B00E35"/>
    <w:rsid w:val="00B00FB7"/>
    <w:rsid w:val="00B01103"/>
    <w:rsid w:val="00B011BD"/>
    <w:rsid w:val="00B014AB"/>
    <w:rsid w:val="00B0164C"/>
    <w:rsid w:val="00B018C0"/>
    <w:rsid w:val="00B01941"/>
    <w:rsid w:val="00B01ADE"/>
    <w:rsid w:val="00B01DF8"/>
    <w:rsid w:val="00B01EE2"/>
    <w:rsid w:val="00B01FB1"/>
    <w:rsid w:val="00B02287"/>
    <w:rsid w:val="00B02437"/>
    <w:rsid w:val="00B0266A"/>
    <w:rsid w:val="00B02AAD"/>
    <w:rsid w:val="00B02DE0"/>
    <w:rsid w:val="00B02E8D"/>
    <w:rsid w:val="00B02F90"/>
    <w:rsid w:val="00B031BD"/>
    <w:rsid w:val="00B03284"/>
    <w:rsid w:val="00B032A7"/>
    <w:rsid w:val="00B0337A"/>
    <w:rsid w:val="00B03471"/>
    <w:rsid w:val="00B034FD"/>
    <w:rsid w:val="00B03638"/>
    <w:rsid w:val="00B038C6"/>
    <w:rsid w:val="00B03902"/>
    <w:rsid w:val="00B03A67"/>
    <w:rsid w:val="00B03D57"/>
    <w:rsid w:val="00B03DC3"/>
    <w:rsid w:val="00B03E06"/>
    <w:rsid w:val="00B046AD"/>
    <w:rsid w:val="00B0497A"/>
    <w:rsid w:val="00B04FD5"/>
    <w:rsid w:val="00B0507A"/>
    <w:rsid w:val="00B0510E"/>
    <w:rsid w:val="00B0597E"/>
    <w:rsid w:val="00B05A67"/>
    <w:rsid w:val="00B05FCB"/>
    <w:rsid w:val="00B0612C"/>
    <w:rsid w:val="00B061B6"/>
    <w:rsid w:val="00B06249"/>
    <w:rsid w:val="00B063C3"/>
    <w:rsid w:val="00B06651"/>
    <w:rsid w:val="00B067D1"/>
    <w:rsid w:val="00B06B4B"/>
    <w:rsid w:val="00B06C1E"/>
    <w:rsid w:val="00B06D8D"/>
    <w:rsid w:val="00B06E21"/>
    <w:rsid w:val="00B0724F"/>
    <w:rsid w:val="00B0730C"/>
    <w:rsid w:val="00B073E7"/>
    <w:rsid w:val="00B07506"/>
    <w:rsid w:val="00B077DB"/>
    <w:rsid w:val="00B0780D"/>
    <w:rsid w:val="00B078C3"/>
    <w:rsid w:val="00B07CB2"/>
    <w:rsid w:val="00B07D78"/>
    <w:rsid w:val="00B1025B"/>
    <w:rsid w:val="00B1029F"/>
    <w:rsid w:val="00B102DB"/>
    <w:rsid w:val="00B104AB"/>
    <w:rsid w:val="00B1068C"/>
    <w:rsid w:val="00B10F0E"/>
    <w:rsid w:val="00B10F8B"/>
    <w:rsid w:val="00B11102"/>
    <w:rsid w:val="00B112C4"/>
    <w:rsid w:val="00B11353"/>
    <w:rsid w:val="00B1147B"/>
    <w:rsid w:val="00B115DC"/>
    <w:rsid w:val="00B118D3"/>
    <w:rsid w:val="00B11AD2"/>
    <w:rsid w:val="00B11BBC"/>
    <w:rsid w:val="00B11D4B"/>
    <w:rsid w:val="00B124BF"/>
    <w:rsid w:val="00B12564"/>
    <w:rsid w:val="00B12575"/>
    <w:rsid w:val="00B127E7"/>
    <w:rsid w:val="00B12816"/>
    <w:rsid w:val="00B1295C"/>
    <w:rsid w:val="00B129CB"/>
    <w:rsid w:val="00B12B2F"/>
    <w:rsid w:val="00B12BD9"/>
    <w:rsid w:val="00B12E27"/>
    <w:rsid w:val="00B13136"/>
    <w:rsid w:val="00B131B0"/>
    <w:rsid w:val="00B13237"/>
    <w:rsid w:val="00B1346B"/>
    <w:rsid w:val="00B13585"/>
    <w:rsid w:val="00B13618"/>
    <w:rsid w:val="00B1363C"/>
    <w:rsid w:val="00B13913"/>
    <w:rsid w:val="00B13A36"/>
    <w:rsid w:val="00B13A7E"/>
    <w:rsid w:val="00B13B0B"/>
    <w:rsid w:val="00B140A4"/>
    <w:rsid w:val="00B14144"/>
    <w:rsid w:val="00B145C9"/>
    <w:rsid w:val="00B147CB"/>
    <w:rsid w:val="00B14860"/>
    <w:rsid w:val="00B14F4C"/>
    <w:rsid w:val="00B15452"/>
    <w:rsid w:val="00B156BC"/>
    <w:rsid w:val="00B15706"/>
    <w:rsid w:val="00B1587A"/>
    <w:rsid w:val="00B15A40"/>
    <w:rsid w:val="00B15B17"/>
    <w:rsid w:val="00B15D5D"/>
    <w:rsid w:val="00B15DA6"/>
    <w:rsid w:val="00B15E0C"/>
    <w:rsid w:val="00B15E65"/>
    <w:rsid w:val="00B15F12"/>
    <w:rsid w:val="00B15FB2"/>
    <w:rsid w:val="00B15FD8"/>
    <w:rsid w:val="00B162F8"/>
    <w:rsid w:val="00B166E4"/>
    <w:rsid w:val="00B16774"/>
    <w:rsid w:val="00B1682C"/>
    <w:rsid w:val="00B16B23"/>
    <w:rsid w:val="00B16D3B"/>
    <w:rsid w:val="00B16DFF"/>
    <w:rsid w:val="00B16F9D"/>
    <w:rsid w:val="00B17186"/>
    <w:rsid w:val="00B1727A"/>
    <w:rsid w:val="00B17469"/>
    <w:rsid w:val="00B17835"/>
    <w:rsid w:val="00B178C6"/>
    <w:rsid w:val="00B17C4B"/>
    <w:rsid w:val="00B17DEF"/>
    <w:rsid w:val="00B17F5D"/>
    <w:rsid w:val="00B203EB"/>
    <w:rsid w:val="00B205A5"/>
    <w:rsid w:val="00B20739"/>
    <w:rsid w:val="00B209E1"/>
    <w:rsid w:val="00B20A87"/>
    <w:rsid w:val="00B213B4"/>
    <w:rsid w:val="00B2184A"/>
    <w:rsid w:val="00B21B01"/>
    <w:rsid w:val="00B21B1D"/>
    <w:rsid w:val="00B21BC9"/>
    <w:rsid w:val="00B22A44"/>
    <w:rsid w:val="00B22D9D"/>
    <w:rsid w:val="00B23459"/>
    <w:rsid w:val="00B2383C"/>
    <w:rsid w:val="00B2416B"/>
    <w:rsid w:val="00B24208"/>
    <w:rsid w:val="00B2449B"/>
    <w:rsid w:val="00B245A1"/>
    <w:rsid w:val="00B245AE"/>
    <w:rsid w:val="00B247E7"/>
    <w:rsid w:val="00B248CB"/>
    <w:rsid w:val="00B24AE5"/>
    <w:rsid w:val="00B24AF5"/>
    <w:rsid w:val="00B24DD6"/>
    <w:rsid w:val="00B25299"/>
    <w:rsid w:val="00B253A0"/>
    <w:rsid w:val="00B2558C"/>
    <w:rsid w:val="00B255C1"/>
    <w:rsid w:val="00B25639"/>
    <w:rsid w:val="00B25977"/>
    <w:rsid w:val="00B25AF8"/>
    <w:rsid w:val="00B25B38"/>
    <w:rsid w:val="00B25D31"/>
    <w:rsid w:val="00B25D53"/>
    <w:rsid w:val="00B25DE7"/>
    <w:rsid w:val="00B25E1E"/>
    <w:rsid w:val="00B25FC1"/>
    <w:rsid w:val="00B25FE6"/>
    <w:rsid w:val="00B26152"/>
    <w:rsid w:val="00B262B5"/>
    <w:rsid w:val="00B26851"/>
    <w:rsid w:val="00B26AA6"/>
    <w:rsid w:val="00B26C40"/>
    <w:rsid w:val="00B26C5B"/>
    <w:rsid w:val="00B26C9A"/>
    <w:rsid w:val="00B26E56"/>
    <w:rsid w:val="00B26F71"/>
    <w:rsid w:val="00B272C1"/>
    <w:rsid w:val="00B273B4"/>
    <w:rsid w:val="00B273E7"/>
    <w:rsid w:val="00B27461"/>
    <w:rsid w:val="00B275FF"/>
    <w:rsid w:val="00B27EC0"/>
    <w:rsid w:val="00B27ECE"/>
    <w:rsid w:val="00B300E3"/>
    <w:rsid w:val="00B302C7"/>
    <w:rsid w:val="00B30575"/>
    <w:rsid w:val="00B30594"/>
    <w:rsid w:val="00B306A3"/>
    <w:rsid w:val="00B30AB9"/>
    <w:rsid w:val="00B30AF7"/>
    <w:rsid w:val="00B30CEB"/>
    <w:rsid w:val="00B30D9C"/>
    <w:rsid w:val="00B30EBE"/>
    <w:rsid w:val="00B30EC8"/>
    <w:rsid w:val="00B312DC"/>
    <w:rsid w:val="00B313C5"/>
    <w:rsid w:val="00B313CB"/>
    <w:rsid w:val="00B31432"/>
    <w:rsid w:val="00B3170C"/>
    <w:rsid w:val="00B31883"/>
    <w:rsid w:val="00B31EFD"/>
    <w:rsid w:val="00B31FDC"/>
    <w:rsid w:val="00B3200E"/>
    <w:rsid w:val="00B32055"/>
    <w:rsid w:val="00B323A8"/>
    <w:rsid w:val="00B323AF"/>
    <w:rsid w:val="00B3247F"/>
    <w:rsid w:val="00B3250D"/>
    <w:rsid w:val="00B32A6A"/>
    <w:rsid w:val="00B32CE9"/>
    <w:rsid w:val="00B32D5C"/>
    <w:rsid w:val="00B33234"/>
    <w:rsid w:val="00B33396"/>
    <w:rsid w:val="00B334F1"/>
    <w:rsid w:val="00B33532"/>
    <w:rsid w:val="00B3353E"/>
    <w:rsid w:val="00B33775"/>
    <w:rsid w:val="00B337D6"/>
    <w:rsid w:val="00B33AE0"/>
    <w:rsid w:val="00B33B61"/>
    <w:rsid w:val="00B33CFF"/>
    <w:rsid w:val="00B33D47"/>
    <w:rsid w:val="00B33D74"/>
    <w:rsid w:val="00B33E7C"/>
    <w:rsid w:val="00B341A8"/>
    <w:rsid w:val="00B34402"/>
    <w:rsid w:val="00B3452A"/>
    <w:rsid w:val="00B34554"/>
    <w:rsid w:val="00B3457E"/>
    <w:rsid w:val="00B34636"/>
    <w:rsid w:val="00B34828"/>
    <w:rsid w:val="00B3496C"/>
    <w:rsid w:val="00B34B69"/>
    <w:rsid w:val="00B34BCC"/>
    <w:rsid w:val="00B34ED0"/>
    <w:rsid w:val="00B34FD4"/>
    <w:rsid w:val="00B34FF7"/>
    <w:rsid w:val="00B3541E"/>
    <w:rsid w:val="00B3551B"/>
    <w:rsid w:val="00B35584"/>
    <w:rsid w:val="00B35687"/>
    <w:rsid w:val="00B357D1"/>
    <w:rsid w:val="00B3596E"/>
    <w:rsid w:val="00B3598E"/>
    <w:rsid w:val="00B359F1"/>
    <w:rsid w:val="00B35A24"/>
    <w:rsid w:val="00B35BEE"/>
    <w:rsid w:val="00B35D68"/>
    <w:rsid w:val="00B35D74"/>
    <w:rsid w:val="00B35EF8"/>
    <w:rsid w:val="00B35F27"/>
    <w:rsid w:val="00B36194"/>
    <w:rsid w:val="00B364D3"/>
    <w:rsid w:val="00B365B2"/>
    <w:rsid w:val="00B365FE"/>
    <w:rsid w:val="00B367DB"/>
    <w:rsid w:val="00B36AF3"/>
    <w:rsid w:val="00B36B0F"/>
    <w:rsid w:val="00B36BBA"/>
    <w:rsid w:val="00B36D6B"/>
    <w:rsid w:val="00B37153"/>
    <w:rsid w:val="00B37265"/>
    <w:rsid w:val="00B37312"/>
    <w:rsid w:val="00B378B8"/>
    <w:rsid w:val="00B37989"/>
    <w:rsid w:val="00B37A1A"/>
    <w:rsid w:val="00B37AB0"/>
    <w:rsid w:val="00B37B7E"/>
    <w:rsid w:val="00B37EDC"/>
    <w:rsid w:val="00B40130"/>
    <w:rsid w:val="00B401A1"/>
    <w:rsid w:val="00B4022B"/>
    <w:rsid w:val="00B40507"/>
    <w:rsid w:val="00B4062F"/>
    <w:rsid w:val="00B4076D"/>
    <w:rsid w:val="00B4087F"/>
    <w:rsid w:val="00B4089B"/>
    <w:rsid w:val="00B4097C"/>
    <w:rsid w:val="00B40995"/>
    <w:rsid w:val="00B40B6C"/>
    <w:rsid w:val="00B40C23"/>
    <w:rsid w:val="00B40C2D"/>
    <w:rsid w:val="00B40C60"/>
    <w:rsid w:val="00B4149A"/>
    <w:rsid w:val="00B414BB"/>
    <w:rsid w:val="00B417AF"/>
    <w:rsid w:val="00B417C5"/>
    <w:rsid w:val="00B41BA7"/>
    <w:rsid w:val="00B41E92"/>
    <w:rsid w:val="00B420EC"/>
    <w:rsid w:val="00B42169"/>
    <w:rsid w:val="00B422BF"/>
    <w:rsid w:val="00B4241B"/>
    <w:rsid w:val="00B42636"/>
    <w:rsid w:val="00B42773"/>
    <w:rsid w:val="00B427F1"/>
    <w:rsid w:val="00B42817"/>
    <w:rsid w:val="00B42825"/>
    <w:rsid w:val="00B428B7"/>
    <w:rsid w:val="00B42A63"/>
    <w:rsid w:val="00B42B0F"/>
    <w:rsid w:val="00B42B83"/>
    <w:rsid w:val="00B43109"/>
    <w:rsid w:val="00B4329A"/>
    <w:rsid w:val="00B4376C"/>
    <w:rsid w:val="00B4388B"/>
    <w:rsid w:val="00B43E09"/>
    <w:rsid w:val="00B440C0"/>
    <w:rsid w:val="00B44736"/>
    <w:rsid w:val="00B448E7"/>
    <w:rsid w:val="00B44ABF"/>
    <w:rsid w:val="00B44B6D"/>
    <w:rsid w:val="00B44B79"/>
    <w:rsid w:val="00B4566C"/>
    <w:rsid w:val="00B45886"/>
    <w:rsid w:val="00B45FBA"/>
    <w:rsid w:val="00B4630A"/>
    <w:rsid w:val="00B46398"/>
    <w:rsid w:val="00B46443"/>
    <w:rsid w:val="00B46494"/>
    <w:rsid w:val="00B464CC"/>
    <w:rsid w:val="00B46CF6"/>
    <w:rsid w:val="00B46D8E"/>
    <w:rsid w:val="00B46E66"/>
    <w:rsid w:val="00B46FA6"/>
    <w:rsid w:val="00B4701A"/>
    <w:rsid w:val="00B47268"/>
    <w:rsid w:val="00B477CF"/>
    <w:rsid w:val="00B47A71"/>
    <w:rsid w:val="00B47EE5"/>
    <w:rsid w:val="00B47F55"/>
    <w:rsid w:val="00B47FD9"/>
    <w:rsid w:val="00B5030E"/>
    <w:rsid w:val="00B50D43"/>
    <w:rsid w:val="00B51330"/>
    <w:rsid w:val="00B5159A"/>
    <w:rsid w:val="00B519EB"/>
    <w:rsid w:val="00B51B27"/>
    <w:rsid w:val="00B51DA9"/>
    <w:rsid w:val="00B520F6"/>
    <w:rsid w:val="00B52B9D"/>
    <w:rsid w:val="00B52C68"/>
    <w:rsid w:val="00B52D19"/>
    <w:rsid w:val="00B52DC1"/>
    <w:rsid w:val="00B52EBC"/>
    <w:rsid w:val="00B5301F"/>
    <w:rsid w:val="00B530F6"/>
    <w:rsid w:val="00B53536"/>
    <w:rsid w:val="00B53950"/>
    <w:rsid w:val="00B539F1"/>
    <w:rsid w:val="00B53DCB"/>
    <w:rsid w:val="00B5412B"/>
    <w:rsid w:val="00B541B0"/>
    <w:rsid w:val="00B543BC"/>
    <w:rsid w:val="00B54496"/>
    <w:rsid w:val="00B5455C"/>
    <w:rsid w:val="00B547D0"/>
    <w:rsid w:val="00B54A5A"/>
    <w:rsid w:val="00B54AD3"/>
    <w:rsid w:val="00B54D64"/>
    <w:rsid w:val="00B55276"/>
    <w:rsid w:val="00B5556C"/>
    <w:rsid w:val="00B55576"/>
    <w:rsid w:val="00B55C0A"/>
    <w:rsid w:val="00B55CA7"/>
    <w:rsid w:val="00B55D4C"/>
    <w:rsid w:val="00B55EC2"/>
    <w:rsid w:val="00B56031"/>
    <w:rsid w:val="00B5605F"/>
    <w:rsid w:val="00B56147"/>
    <w:rsid w:val="00B56195"/>
    <w:rsid w:val="00B564B9"/>
    <w:rsid w:val="00B56DE8"/>
    <w:rsid w:val="00B56F40"/>
    <w:rsid w:val="00B5710D"/>
    <w:rsid w:val="00B57386"/>
    <w:rsid w:val="00B573C8"/>
    <w:rsid w:val="00B574C5"/>
    <w:rsid w:val="00B57747"/>
    <w:rsid w:val="00B577B8"/>
    <w:rsid w:val="00B5794E"/>
    <w:rsid w:val="00B57B30"/>
    <w:rsid w:val="00B57F62"/>
    <w:rsid w:val="00B601D9"/>
    <w:rsid w:val="00B60504"/>
    <w:rsid w:val="00B60750"/>
    <w:rsid w:val="00B60818"/>
    <w:rsid w:val="00B608AC"/>
    <w:rsid w:val="00B60BE2"/>
    <w:rsid w:val="00B60BE4"/>
    <w:rsid w:val="00B610A8"/>
    <w:rsid w:val="00B614FC"/>
    <w:rsid w:val="00B61624"/>
    <w:rsid w:val="00B618E3"/>
    <w:rsid w:val="00B61C49"/>
    <w:rsid w:val="00B62127"/>
    <w:rsid w:val="00B627D5"/>
    <w:rsid w:val="00B6282B"/>
    <w:rsid w:val="00B6283C"/>
    <w:rsid w:val="00B62BCE"/>
    <w:rsid w:val="00B62F82"/>
    <w:rsid w:val="00B630C1"/>
    <w:rsid w:val="00B63136"/>
    <w:rsid w:val="00B63859"/>
    <w:rsid w:val="00B63E5B"/>
    <w:rsid w:val="00B63FC7"/>
    <w:rsid w:val="00B6403D"/>
    <w:rsid w:val="00B64113"/>
    <w:rsid w:val="00B64179"/>
    <w:rsid w:val="00B64496"/>
    <w:rsid w:val="00B644C9"/>
    <w:rsid w:val="00B64502"/>
    <w:rsid w:val="00B6450A"/>
    <w:rsid w:val="00B64956"/>
    <w:rsid w:val="00B64A13"/>
    <w:rsid w:val="00B64B25"/>
    <w:rsid w:val="00B64D3F"/>
    <w:rsid w:val="00B64DB5"/>
    <w:rsid w:val="00B655F3"/>
    <w:rsid w:val="00B65ADD"/>
    <w:rsid w:val="00B65C26"/>
    <w:rsid w:val="00B65D70"/>
    <w:rsid w:val="00B65F2A"/>
    <w:rsid w:val="00B66057"/>
    <w:rsid w:val="00B66132"/>
    <w:rsid w:val="00B6619D"/>
    <w:rsid w:val="00B6644B"/>
    <w:rsid w:val="00B665D1"/>
    <w:rsid w:val="00B666DB"/>
    <w:rsid w:val="00B6683B"/>
    <w:rsid w:val="00B66FBA"/>
    <w:rsid w:val="00B66FF5"/>
    <w:rsid w:val="00B6706C"/>
    <w:rsid w:val="00B67103"/>
    <w:rsid w:val="00B671B7"/>
    <w:rsid w:val="00B671F9"/>
    <w:rsid w:val="00B67570"/>
    <w:rsid w:val="00B67583"/>
    <w:rsid w:val="00B675A8"/>
    <w:rsid w:val="00B67B74"/>
    <w:rsid w:val="00B67BD9"/>
    <w:rsid w:val="00B67C19"/>
    <w:rsid w:val="00B67F00"/>
    <w:rsid w:val="00B67F2E"/>
    <w:rsid w:val="00B67F64"/>
    <w:rsid w:val="00B7010F"/>
    <w:rsid w:val="00B707AD"/>
    <w:rsid w:val="00B70B85"/>
    <w:rsid w:val="00B70C20"/>
    <w:rsid w:val="00B70D1B"/>
    <w:rsid w:val="00B70D38"/>
    <w:rsid w:val="00B71304"/>
    <w:rsid w:val="00B715FB"/>
    <w:rsid w:val="00B716AD"/>
    <w:rsid w:val="00B71701"/>
    <w:rsid w:val="00B71947"/>
    <w:rsid w:val="00B7194C"/>
    <w:rsid w:val="00B71D57"/>
    <w:rsid w:val="00B71F74"/>
    <w:rsid w:val="00B71F8B"/>
    <w:rsid w:val="00B7217C"/>
    <w:rsid w:val="00B72390"/>
    <w:rsid w:val="00B7241A"/>
    <w:rsid w:val="00B7252A"/>
    <w:rsid w:val="00B725A7"/>
    <w:rsid w:val="00B72E1F"/>
    <w:rsid w:val="00B733BA"/>
    <w:rsid w:val="00B736AB"/>
    <w:rsid w:val="00B73974"/>
    <w:rsid w:val="00B7398A"/>
    <w:rsid w:val="00B73A5B"/>
    <w:rsid w:val="00B73ADD"/>
    <w:rsid w:val="00B73D5D"/>
    <w:rsid w:val="00B73DE5"/>
    <w:rsid w:val="00B73E8C"/>
    <w:rsid w:val="00B73F04"/>
    <w:rsid w:val="00B740B1"/>
    <w:rsid w:val="00B7419E"/>
    <w:rsid w:val="00B7440D"/>
    <w:rsid w:val="00B74562"/>
    <w:rsid w:val="00B74594"/>
    <w:rsid w:val="00B748FE"/>
    <w:rsid w:val="00B74925"/>
    <w:rsid w:val="00B74BEE"/>
    <w:rsid w:val="00B74D25"/>
    <w:rsid w:val="00B74D40"/>
    <w:rsid w:val="00B74D66"/>
    <w:rsid w:val="00B74E6E"/>
    <w:rsid w:val="00B74EDB"/>
    <w:rsid w:val="00B74F77"/>
    <w:rsid w:val="00B75181"/>
    <w:rsid w:val="00B751AC"/>
    <w:rsid w:val="00B75254"/>
    <w:rsid w:val="00B7534D"/>
    <w:rsid w:val="00B7539D"/>
    <w:rsid w:val="00B754AC"/>
    <w:rsid w:val="00B75789"/>
    <w:rsid w:val="00B75900"/>
    <w:rsid w:val="00B75B5E"/>
    <w:rsid w:val="00B75DC8"/>
    <w:rsid w:val="00B75E78"/>
    <w:rsid w:val="00B761AC"/>
    <w:rsid w:val="00B76410"/>
    <w:rsid w:val="00B7645C"/>
    <w:rsid w:val="00B76670"/>
    <w:rsid w:val="00B7675D"/>
    <w:rsid w:val="00B76950"/>
    <w:rsid w:val="00B769A9"/>
    <w:rsid w:val="00B769EB"/>
    <w:rsid w:val="00B76AB6"/>
    <w:rsid w:val="00B76E44"/>
    <w:rsid w:val="00B76F1C"/>
    <w:rsid w:val="00B77063"/>
    <w:rsid w:val="00B77109"/>
    <w:rsid w:val="00B7710C"/>
    <w:rsid w:val="00B77247"/>
    <w:rsid w:val="00B7727D"/>
    <w:rsid w:val="00B77282"/>
    <w:rsid w:val="00B7739C"/>
    <w:rsid w:val="00B77423"/>
    <w:rsid w:val="00B7783A"/>
    <w:rsid w:val="00B7783F"/>
    <w:rsid w:val="00B778C4"/>
    <w:rsid w:val="00B77965"/>
    <w:rsid w:val="00B77B2B"/>
    <w:rsid w:val="00B77E41"/>
    <w:rsid w:val="00B77FF2"/>
    <w:rsid w:val="00B808E1"/>
    <w:rsid w:val="00B80A7B"/>
    <w:rsid w:val="00B80AF0"/>
    <w:rsid w:val="00B80AF8"/>
    <w:rsid w:val="00B80D3B"/>
    <w:rsid w:val="00B80D5E"/>
    <w:rsid w:val="00B80D6F"/>
    <w:rsid w:val="00B80E0A"/>
    <w:rsid w:val="00B80FB0"/>
    <w:rsid w:val="00B811CE"/>
    <w:rsid w:val="00B81545"/>
    <w:rsid w:val="00B816C0"/>
    <w:rsid w:val="00B8189C"/>
    <w:rsid w:val="00B81CC9"/>
    <w:rsid w:val="00B8251B"/>
    <w:rsid w:val="00B8256B"/>
    <w:rsid w:val="00B829BE"/>
    <w:rsid w:val="00B82A2D"/>
    <w:rsid w:val="00B82F25"/>
    <w:rsid w:val="00B83137"/>
    <w:rsid w:val="00B832D4"/>
    <w:rsid w:val="00B836C4"/>
    <w:rsid w:val="00B83867"/>
    <w:rsid w:val="00B83AD5"/>
    <w:rsid w:val="00B83BB2"/>
    <w:rsid w:val="00B83E37"/>
    <w:rsid w:val="00B83F10"/>
    <w:rsid w:val="00B83F9B"/>
    <w:rsid w:val="00B84233"/>
    <w:rsid w:val="00B843EF"/>
    <w:rsid w:val="00B843FA"/>
    <w:rsid w:val="00B8446C"/>
    <w:rsid w:val="00B84475"/>
    <w:rsid w:val="00B847D1"/>
    <w:rsid w:val="00B848D0"/>
    <w:rsid w:val="00B8490E"/>
    <w:rsid w:val="00B849CC"/>
    <w:rsid w:val="00B84CFE"/>
    <w:rsid w:val="00B84E2A"/>
    <w:rsid w:val="00B84EA0"/>
    <w:rsid w:val="00B84F8D"/>
    <w:rsid w:val="00B8505B"/>
    <w:rsid w:val="00B851BA"/>
    <w:rsid w:val="00B8544D"/>
    <w:rsid w:val="00B85EDC"/>
    <w:rsid w:val="00B8618C"/>
    <w:rsid w:val="00B8621A"/>
    <w:rsid w:val="00B86463"/>
    <w:rsid w:val="00B86755"/>
    <w:rsid w:val="00B86973"/>
    <w:rsid w:val="00B869B8"/>
    <w:rsid w:val="00B86CC3"/>
    <w:rsid w:val="00B87351"/>
    <w:rsid w:val="00B873CB"/>
    <w:rsid w:val="00B873EF"/>
    <w:rsid w:val="00B8750F"/>
    <w:rsid w:val="00B8753F"/>
    <w:rsid w:val="00B87721"/>
    <w:rsid w:val="00B87921"/>
    <w:rsid w:val="00B8797D"/>
    <w:rsid w:val="00B87A3C"/>
    <w:rsid w:val="00B87A91"/>
    <w:rsid w:val="00B903D7"/>
    <w:rsid w:val="00B907DB"/>
    <w:rsid w:val="00B90871"/>
    <w:rsid w:val="00B90BE3"/>
    <w:rsid w:val="00B90CBF"/>
    <w:rsid w:val="00B90E80"/>
    <w:rsid w:val="00B91087"/>
    <w:rsid w:val="00B910A8"/>
    <w:rsid w:val="00B9114F"/>
    <w:rsid w:val="00B911EC"/>
    <w:rsid w:val="00B91221"/>
    <w:rsid w:val="00B912FE"/>
    <w:rsid w:val="00B9131B"/>
    <w:rsid w:val="00B9135D"/>
    <w:rsid w:val="00B91369"/>
    <w:rsid w:val="00B91D38"/>
    <w:rsid w:val="00B91ECD"/>
    <w:rsid w:val="00B91F7C"/>
    <w:rsid w:val="00B920AB"/>
    <w:rsid w:val="00B920EB"/>
    <w:rsid w:val="00B92B02"/>
    <w:rsid w:val="00B92B72"/>
    <w:rsid w:val="00B92C4C"/>
    <w:rsid w:val="00B92E8A"/>
    <w:rsid w:val="00B92F10"/>
    <w:rsid w:val="00B92F8D"/>
    <w:rsid w:val="00B930A4"/>
    <w:rsid w:val="00B931CD"/>
    <w:rsid w:val="00B93279"/>
    <w:rsid w:val="00B933F8"/>
    <w:rsid w:val="00B9351C"/>
    <w:rsid w:val="00B936B0"/>
    <w:rsid w:val="00B9386B"/>
    <w:rsid w:val="00B93AD5"/>
    <w:rsid w:val="00B93B89"/>
    <w:rsid w:val="00B93C7D"/>
    <w:rsid w:val="00B93DAC"/>
    <w:rsid w:val="00B941B4"/>
    <w:rsid w:val="00B942D9"/>
    <w:rsid w:val="00B94315"/>
    <w:rsid w:val="00B943E6"/>
    <w:rsid w:val="00B94DB3"/>
    <w:rsid w:val="00B95409"/>
    <w:rsid w:val="00B9551C"/>
    <w:rsid w:val="00B95612"/>
    <w:rsid w:val="00B956E6"/>
    <w:rsid w:val="00B959DF"/>
    <w:rsid w:val="00B95E97"/>
    <w:rsid w:val="00B9629E"/>
    <w:rsid w:val="00B96398"/>
    <w:rsid w:val="00B9651C"/>
    <w:rsid w:val="00B96580"/>
    <w:rsid w:val="00B965A7"/>
    <w:rsid w:val="00B96801"/>
    <w:rsid w:val="00B96B75"/>
    <w:rsid w:val="00B96E0F"/>
    <w:rsid w:val="00B97238"/>
    <w:rsid w:val="00B972EF"/>
    <w:rsid w:val="00B974F3"/>
    <w:rsid w:val="00B9773C"/>
    <w:rsid w:val="00B97B27"/>
    <w:rsid w:val="00B97C52"/>
    <w:rsid w:val="00B97DE0"/>
    <w:rsid w:val="00B97E64"/>
    <w:rsid w:val="00BA0381"/>
    <w:rsid w:val="00BA086F"/>
    <w:rsid w:val="00BA0AF0"/>
    <w:rsid w:val="00BA0C6E"/>
    <w:rsid w:val="00BA0EC3"/>
    <w:rsid w:val="00BA1204"/>
    <w:rsid w:val="00BA1227"/>
    <w:rsid w:val="00BA13BE"/>
    <w:rsid w:val="00BA13F6"/>
    <w:rsid w:val="00BA175C"/>
    <w:rsid w:val="00BA17BB"/>
    <w:rsid w:val="00BA1D3E"/>
    <w:rsid w:val="00BA1D7C"/>
    <w:rsid w:val="00BA234A"/>
    <w:rsid w:val="00BA2394"/>
    <w:rsid w:val="00BA23BF"/>
    <w:rsid w:val="00BA2774"/>
    <w:rsid w:val="00BA2881"/>
    <w:rsid w:val="00BA28BF"/>
    <w:rsid w:val="00BA2C6A"/>
    <w:rsid w:val="00BA2CC7"/>
    <w:rsid w:val="00BA2CF2"/>
    <w:rsid w:val="00BA3184"/>
    <w:rsid w:val="00BA3431"/>
    <w:rsid w:val="00BA350B"/>
    <w:rsid w:val="00BA37F2"/>
    <w:rsid w:val="00BA3AA4"/>
    <w:rsid w:val="00BA3D00"/>
    <w:rsid w:val="00BA3F78"/>
    <w:rsid w:val="00BA4139"/>
    <w:rsid w:val="00BA420D"/>
    <w:rsid w:val="00BA42A7"/>
    <w:rsid w:val="00BA4B65"/>
    <w:rsid w:val="00BA4B8A"/>
    <w:rsid w:val="00BA4BA8"/>
    <w:rsid w:val="00BA4CC0"/>
    <w:rsid w:val="00BA4DED"/>
    <w:rsid w:val="00BA4F31"/>
    <w:rsid w:val="00BA529B"/>
    <w:rsid w:val="00BA5323"/>
    <w:rsid w:val="00BA5619"/>
    <w:rsid w:val="00BA561C"/>
    <w:rsid w:val="00BA5687"/>
    <w:rsid w:val="00BA572F"/>
    <w:rsid w:val="00BA578A"/>
    <w:rsid w:val="00BA5939"/>
    <w:rsid w:val="00BA5A1F"/>
    <w:rsid w:val="00BA5A20"/>
    <w:rsid w:val="00BA5BC6"/>
    <w:rsid w:val="00BA5D18"/>
    <w:rsid w:val="00BA614C"/>
    <w:rsid w:val="00BA62A8"/>
    <w:rsid w:val="00BA6DC2"/>
    <w:rsid w:val="00BA7121"/>
    <w:rsid w:val="00BA7533"/>
    <w:rsid w:val="00BA768D"/>
    <w:rsid w:val="00BA7692"/>
    <w:rsid w:val="00BA76C0"/>
    <w:rsid w:val="00BA7A0A"/>
    <w:rsid w:val="00BA7C5B"/>
    <w:rsid w:val="00BA7D36"/>
    <w:rsid w:val="00BA7ECC"/>
    <w:rsid w:val="00BB005B"/>
    <w:rsid w:val="00BB02D2"/>
    <w:rsid w:val="00BB0451"/>
    <w:rsid w:val="00BB0571"/>
    <w:rsid w:val="00BB09A8"/>
    <w:rsid w:val="00BB0CC3"/>
    <w:rsid w:val="00BB0E46"/>
    <w:rsid w:val="00BB0EAC"/>
    <w:rsid w:val="00BB0F1E"/>
    <w:rsid w:val="00BB0F1F"/>
    <w:rsid w:val="00BB122E"/>
    <w:rsid w:val="00BB1622"/>
    <w:rsid w:val="00BB17EF"/>
    <w:rsid w:val="00BB1834"/>
    <w:rsid w:val="00BB1C54"/>
    <w:rsid w:val="00BB1CEE"/>
    <w:rsid w:val="00BB1D19"/>
    <w:rsid w:val="00BB1E28"/>
    <w:rsid w:val="00BB1E52"/>
    <w:rsid w:val="00BB20F7"/>
    <w:rsid w:val="00BB2131"/>
    <w:rsid w:val="00BB21F6"/>
    <w:rsid w:val="00BB223B"/>
    <w:rsid w:val="00BB2895"/>
    <w:rsid w:val="00BB28AA"/>
    <w:rsid w:val="00BB2956"/>
    <w:rsid w:val="00BB2AA0"/>
    <w:rsid w:val="00BB2B24"/>
    <w:rsid w:val="00BB2C8C"/>
    <w:rsid w:val="00BB2CC6"/>
    <w:rsid w:val="00BB2E47"/>
    <w:rsid w:val="00BB31FD"/>
    <w:rsid w:val="00BB348B"/>
    <w:rsid w:val="00BB3634"/>
    <w:rsid w:val="00BB387D"/>
    <w:rsid w:val="00BB3ACC"/>
    <w:rsid w:val="00BB3AF8"/>
    <w:rsid w:val="00BB3B9E"/>
    <w:rsid w:val="00BB4138"/>
    <w:rsid w:val="00BB4290"/>
    <w:rsid w:val="00BB42CE"/>
    <w:rsid w:val="00BB4320"/>
    <w:rsid w:val="00BB45FC"/>
    <w:rsid w:val="00BB498D"/>
    <w:rsid w:val="00BB4D95"/>
    <w:rsid w:val="00BB54D5"/>
    <w:rsid w:val="00BB556C"/>
    <w:rsid w:val="00BB5782"/>
    <w:rsid w:val="00BB5881"/>
    <w:rsid w:val="00BB5A74"/>
    <w:rsid w:val="00BB5AD2"/>
    <w:rsid w:val="00BB5FB3"/>
    <w:rsid w:val="00BB601C"/>
    <w:rsid w:val="00BB636A"/>
    <w:rsid w:val="00BB64E5"/>
    <w:rsid w:val="00BB684F"/>
    <w:rsid w:val="00BB688C"/>
    <w:rsid w:val="00BB6A11"/>
    <w:rsid w:val="00BB6B29"/>
    <w:rsid w:val="00BB6D21"/>
    <w:rsid w:val="00BB6E6E"/>
    <w:rsid w:val="00BB6F44"/>
    <w:rsid w:val="00BB71A5"/>
    <w:rsid w:val="00BB724A"/>
    <w:rsid w:val="00BB7902"/>
    <w:rsid w:val="00BB7AF2"/>
    <w:rsid w:val="00BB7EDD"/>
    <w:rsid w:val="00BC0039"/>
    <w:rsid w:val="00BC0051"/>
    <w:rsid w:val="00BC0245"/>
    <w:rsid w:val="00BC03D5"/>
    <w:rsid w:val="00BC0980"/>
    <w:rsid w:val="00BC1317"/>
    <w:rsid w:val="00BC14DB"/>
    <w:rsid w:val="00BC15BE"/>
    <w:rsid w:val="00BC1B93"/>
    <w:rsid w:val="00BC1DFE"/>
    <w:rsid w:val="00BC20CB"/>
    <w:rsid w:val="00BC220D"/>
    <w:rsid w:val="00BC237D"/>
    <w:rsid w:val="00BC2512"/>
    <w:rsid w:val="00BC29C8"/>
    <w:rsid w:val="00BC2D69"/>
    <w:rsid w:val="00BC2E68"/>
    <w:rsid w:val="00BC30D9"/>
    <w:rsid w:val="00BC323E"/>
    <w:rsid w:val="00BC35A8"/>
    <w:rsid w:val="00BC3716"/>
    <w:rsid w:val="00BC376F"/>
    <w:rsid w:val="00BC379B"/>
    <w:rsid w:val="00BC3ACC"/>
    <w:rsid w:val="00BC3DD5"/>
    <w:rsid w:val="00BC3FA9"/>
    <w:rsid w:val="00BC4021"/>
    <w:rsid w:val="00BC4C0D"/>
    <w:rsid w:val="00BC4D6A"/>
    <w:rsid w:val="00BC4DF6"/>
    <w:rsid w:val="00BC4FDF"/>
    <w:rsid w:val="00BC523D"/>
    <w:rsid w:val="00BC52F7"/>
    <w:rsid w:val="00BC5383"/>
    <w:rsid w:val="00BC5485"/>
    <w:rsid w:val="00BC5523"/>
    <w:rsid w:val="00BC5A7B"/>
    <w:rsid w:val="00BC5B15"/>
    <w:rsid w:val="00BC5DAA"/>
    <w:rsid w:val="00BC63DF"/>
    <w:rsid w:val="00BC6734"/>
    <w:rsid w:val="00BC67E9"/>
    <w:rsid w:val="00BC7420"/>
    <w:rsid w:val="00BC7427"/>
    <w:rsid w:val="00BC77A2"/>
    <w:rsid w:val="00BC78AB"/>
    <w:rsid w:val="00BC7BD6"/>
    <w:rsid w:val="00BC7C8A"/>
    <w:rsid w:val="00BC7CE3"/>
    <w:rsid w:val="00BD01A9"/>
    <w:rsid w:val="00BD0201"/>
    <w:rsid w:val="00BD02DA"/>
    <w:rsid w:val="00BD051F"/>
    <w:rsid w:val="00BD0563"/>
    <w:rsid w:val="00BD06FB"/>
    <w:rsid w:val="00BD08A3"/>
    <w:rsid w:val="00BD0A72"/>
    <w:rsid w:val="00BD0B85"/>
    <w:rsid w:val="00BD0DF8"/>
    <w:rsid w:val="00BD102F"/>
    <w:rsid w:val="00BD103C"/>
    <w:rsid w:val="00BD11A1"/>
    <w:rsid w:val="00BD1268"/>
    <w:rsid w:val="00BD12D4"/>
    <w:rsid w:val="00BD16FA"/>
    <w:rsid w:val="00BD1970"/>
    <w:rsid w:val="00BD1C79"/>
    <w:rsid w:val="00BD1EC0"/>
    <w:rsid w:val="00BD1F30"/>
    <w:rsid w:val="00BD21A6"/>
    <w:rsid w:val="00BD23B3"/>
    <w:rsid w:val="00BD2562"/>
    <w:rsid w:val="00BD2692"/>
    <w:rsid w:val="00BD2939"/>
    <w:rsid w:val="00BD2BC8"/>
    <w:rsid w:val="00BD3005"/>
    <w:rsid w:val="00BD322A"/>
    <w:rsid w:val="00BD32DC"/>
    <w:rsid w:val="00BD33B2"/>
    <w:rsid w:val="00BD360D"/>
    <w:rsid w:val="00BD3641"/>
    <w:rsid w:val="00BD36AB"/>
    <w:rsid w:val="00BD3924"/>
    <w:rsid w:val="00BD44C1"/>
    <w:rsid w:val="00BD4565"/>
    <w:rsid w:val="00BD46AB"/>
    <w:rsid w:val="00BD4C6C"/>
    <w:rsid w:val="00BD4F14"/>
    <w:rsid w:val="00BD4F74"/>
    <w:rsid w:val="00BD53C5"/>
    <w:rsid w:val="00BD5460"/>
    <w:rsid w:val="00BD550F"/>
    <w:rsid w:val="00BD5725"/>
    <w:rsid w:val="00BD5747"/>
    <w:rsid w:val="00BD5AF0"/>
    <w:rsid w:val="00BD6259"/>
    <w:rsid w:val="00BD63AE"/>
    <w:rsid w:val="00BD6DD1"/>
    <w:rsid w:val="00BD6E79"/>
    <w:rsid w:val="00BD6EA6"/>
    <w:rsid w:val="00BD7154"/>
    <w:rsid w:val="00BD7496"/>
    <w:rsid w:val="00BD7501"/>
    <w:rsid w:val="00BD7AF3"/>
    <w:rsid w:val="00BD7BCA"/>
    <w:rsid w:val="00BD7C4C"/>
    <w:rsid w:val="00BD7E39"/>
    <w:rsid w:val="00BD7F01"/>
    <w:rsid w:val="00BE0087"/>
    <w:rsid w:val="00BE01A8"/>
    <w:rsid w:val="00BE0366"/>
    <w:rsid w:val="00BE06EB"/>
    <w:rsid w:val="00BE0C20"/>
    <w:rsid w:val="00BE0F4A"/>
    <w:rsid w:val="00BE0FDC"/>
    <w:rsid w:val="00BE11A0"/>
    <w:rsid w:val="00BE1342"/>
    <w:rsid w:val="00BE1519"/>
    <w:rsid w:val="00BE1741"/>
    <w:rsid w:val="00BE250D"/>
    <w:rsid w:val="00BE295C"/>
    <w:rsid w:val="00BE29C3"/>
    <w:rsid w:val="00BE2B3C"/>
    <w:rsid w:val="00BE2B6A"/>
    <w:rsid w:val="00BE2C32"/>
    <w:rsid w:val="00BE3040"/>
    <w:rsid w:val="00BE35AA"/>
    <w:rsid w:val="00BE3701"/>
    <w:rsid w:val="00BE38B2"/>
    <w:rsid w:val="00BE3C90"/>
    <w:rsid w:val="00BE3CC8"/>
    <w:rsid w:val="00BE3E2A"/>
    <w:rsid w:val="00BE3ED9"/>
    <w:rsid w:val="00BE4030"/>
    <w:rsid w:val="00BE4147"/>
    <w:rsid w:val="00BE4306"/>
    <w:rsid w:val="00BE4550"/>
    <w:rsid w:val="00BE4724"/>
    <w:rsid w:val="00BE48B6"/>
    <w:rsid w:val="00BE4983"/>
    <w:rsid w:val="00BE4AA8"/>
    <w:rsid w:val="00BE4CC2"/>
    <w:rsid w:val="00BE4CF7"/>
    <w:rsid w:val="00BE4DB0"/>
    <w:rsid w:val="00BE4F81"/>
    <w:rsid w:val="00BE51A3"/>
    <w:rsid w:val="00BE5601"/>
    <w:rsid w:val="00BE5842"/>
    <w:rsid w:val="00BE58C1"/>
    <w:rsid w:val="00BE59D5"/>
    <w:rsid w:val="00BE5C21"/>
    <w:rsid w:val="00BE5D90"/>
    <w:rsid w:val="00BE5DE6"/>
    <w:rsid w:val="00BE5E73"/>
    <w:rsid w:val="00BE600A"/>
    <w:rsid w:val="00BE6798"/>
    <w:rsid w:val="00BE681D"/>
    <w:rsid w:val="00BE6846"/>
    <w:rsid w:val="00BE68D6"/>
    <w:rsid w:val="00BE6952"/>
    <w:rsid w:val="00BE6958"/>
    <w:rsid w:val="00BE69D6"/>
    <w:rsid w:val="00BE6BE1"/>
    <w:rsid w:val="00BE6EB5"/>
    <w:rsid w:val="00BE6F07"/>
    <w:rsid w:val="00BE6FB9"/>
    <w:rsid w:val="00BE6FF1"/>
    <w:rsid w:val="00BE723B"/>
    <w:rsid w:val="00BE7312"/>
    <w:rsid w:val="00BE7551"/>
    <w:rsid w:val="00BE7668"/>
    <w:rsid w:val="00BE7C8B"/>
    <w:rsid w:val="00BE7D98"/>
    <w:rsid w:val="00BF014B"/>
    <w:rsid w:val="00BF03B3"/>
    <w:rsid w:val="00BF0405"/>
    <w:rsid w:val="00BF05B4"/>
    <w:rsid w:val="00BF06DD"/>
    <w:rsid w:val="00BF07C4"/>
    <w:rsid w:val="00BF0AAE"/>
    <w:rsid w:val="00BF0CBC"/>
    <w:rsid w:val="00BF0EA0"/>
    <w:rsid w:val="00BF0F7A"/>
    <w:rsid w:val="00BF10EA"/>
    <w:rsid w:val="00BF11D8"/>
    <w:rsid w:val="00BF1784"/>
    <w:rsid w:val="00BF17F9"/>
    <w:rsid w:val="00BF1B44"/>
    <w:rsid w:val="00BF1C93"/>
    <w:rsid w:val="00BF1DEF"/>
    <w:rsid w:val="00BF1EB1"/>
    <w:rsid w:val="00BF24FF"/>
    <w:rsid w:val="00BF2679"/>
    <w:rsid w:val="00BF28C5"/>
    <w:rsid w:val="00BF2A94"/>
    <w:rsid w:val="00BF2D4B"/>
    <w:rsid w:val="00BF309E"/>
    <w:rsid w:val="00BF3300"/>
    <w:rsid w:val="00BF34FA"/>
    <w:rsid w:val="00BF3606"/>
    <w:rsid w:val="00BF371C"/>
    <w:rsid w:val="00BF3CBA"/>
    <w:rsid w:val="00BF3FA2"/>
    <w:rsid w:val="00BF40AD"/>
    <w:rsid w:val="00BF4490"/>
    <w:rsid w:val="00BF4582"/>
    <w:rsid w:val="00BF4683"/>
    <w:rsid w:val="00BF49E4"/>
    <w:rsid w:val="00BF49EC"/>
    <w:rsid w:val="00BF49F7"/>
    <w:rsid w:val="00BF4CC1"/>
    <w:rsid w:val="00BF5006"/>
    <w:rsid w:val="00BF51C7"/>
    <w:rsid w:val="00BF531C"/>
    <w:rsid w:val="00BF54A2"/>
    <w:rsid w:val="00BF5A36"/>
    <w:rsid w:val="00BF5A7F"/>
    <w:rsid w:val="00BF5ADC"/>
    <w:rsid w:val="00BF5B16"/>
    <w:rsid w:val="00BF5C15"/>
    <w:rsid w:val="00BF5E77"/>
    <w:rsid w:val="00BF5FBD"/>
    <w:rsid w:val="00BF6063"/>
    <w:rsid w:val="00BF6179"/>
    <w:rsid w:val="00BF62E6"/>
    <w:rsid w:val="00BF6686"/>
    <w:rsid w:val="00BF6847"/>
    <w:rsid w:val="00BF6B6E"/>
    <w:rsid w:val="00BF6CAD"/>
    <w:rsid w:val="00BF6FFA"/>
    <w:rsid w:val="00BF7342"/>
    <w:rsid w:val="00BF776E"/>
    <w:rsid w:val="00BF7B00"/>
    <w:rsid w:val="00BF7C66"/>
    <w:rsid w:val="00BF7F82"/>
    <w:rsid w:val="00C005E1"/>
    <w:rsid w:val="00C006AE"/>
    <w:rsid w:val="00C00730"/>
    <w:rsid w:val="00C00BC5"/>
    <w:rsid w:val="00C00D1E"/>
    <w:rsid w:val="00C00E17"/>
    <w:rsid w:val="00C01033"/>
    <w:rsid w:val="00C0158A"/>
    <w:rsid w:val="00C01794"/>
    <w:rsid w:val="00C01834"/>
    <w:rsid w:val="00C01C3B"/>
    <w:rsid w:val="00C01D6D"/>
    <w:rsid w:val="00C01FB7"/>
    <w:rsid w:val="00C0219E"/>
    <w:rsid w:val="00C02400"/>
    <w:rsid w:val="00C024A2"/>
    <w:rsid w:val="00C02593"/>
    <w:rsid w:val="00C025BE"/>
    <w:rsid w:val="00C02825"/>
    <w:rsid w:val="00C02989"/>
    <w:rsid w:val="00C02DD0"/>
    <w:rsid w:val="00C02F20"/>
    <w:rsid w:val="00C0335C"/>
    <w:rsid w:val="00C03493"/>
    <w:rsid w:val="00C034BE"/>
    <w:rsid w:val="00C0364D"/>
    <w:rsid w:val="00C03E67"/>
    <w:rsid w:val="00C0410F"/>
    <w:rsid w:val="00C041CD"/>
    <w:rsid w:val="00C0441B"/>
    <w:rsid w:val="00C044E1"/>
    <w:rsid w:val="00C0450A"/>
    <w:rsid w:val="00C04662"/>
    <w:rsid w:val="00C048D0"/>
    <w:rsid w:val="00C04FEB"/>
    <w:rsid w:val="00C05116"/>
    <w:rsid w:val="00C053BF"/>
    <w:rsid w:val="00C055CD"/>
    <w:rsid w:val="00C05699"/>
    <w:rsid w:val="00C0588A"/>
    <w:rsid w:val="00C058E1"/>
    <w:rsid w:val="00C05C90"/>
    <w:rsid w:val="00C05D58"/>
    <w:rsid w:val="00C05EBD"/>
    <w:rsid w:val="00C05EDD"/>
    <w:rsid w:val="00C05F89"/>
    <w:rsid w:val="00C06543"/>
    <w:rsid w:val="00C068F0"/>
    <w:rsid w:val="00C06AAB"/>
    <w:rsid w:val="00C06BC2"/>
    <w:rsid w:val="00C06F26"/>
    <w:rsid w:val="00C06FFF"/>
    <w:rsid w:val="00C07A05"/>
    <w:rsid w:val="00C07ADC"/>
    <w:rsid w:val="00C07C4F"/>
    <w:rsid w:val="00C07E26"/>
    <w:rsid w:val="00C07FEA"/>
    <w:rsid w:val="00C10494"/>
    <w:rsid w:val="00C10525"/>
    <w:rsid w:val="00C10530"/>
    <w:rsid w:val="00C106F3"/>
    <w:rsid w:val="00C10A58"/>
    <w:rsid w:val="00C10F94"/>
    <w:rsid w:val="00C11330"/>
    <w:rsid w:val="00C11745"/>
    <w:rsid w:val="00C11C16"/>
    <w:rsid w:val="00C120BD"/>
    <w:rsid w:val="00C12421"/>
    <w:rsid w:val="00C1242F"/>
    <w:rsid w:val="00C12515"/>
    <w:rsid w:val="00C125FF"/>
    <w:rsid w:val="00C12F3A"/>
    <w:rsid w:val="00C13205"/>
    <w:rsid w:val="00C1343C"/>
    <w:rsid w:val="00C13636"/>
    <w:rsid w:val="00C136F2"/>
    <w:rsid w:val="00C13729"/>
    <w:rsid w:val="00C13EC7"/>
    <w:rsid w:val="00C13ED4"/>
    <w:rsid w:val="00C13EE4"/>
    <w:rsid w:val="00C141CD"/>
    <w:rsid w:val="00C1421F"/>
    <w:rsid w:val="00C14344"/>
    <w:rsid w:val="00C1449B"/>
    <w:rsid w:val="00C144A0"/>
    <w:rsid w:val="00C14A6A"/>
    <w:rsid w:val="00C14D7B"/>
    <w:rsid w:val="00C14EA4"/>
    <w:rsid w:val="00C14F45"/>
    <w:rsid w:val="00C15137"/>
    <w:rsid w:val="00C15571"/>
    <w:rsid w:val="00C155DA"/>
    <w:rsid w:val="00C15631"/>
    <w:rsid w:val="00C156DE"/>
    <w:rsid w:val="00C1571A"/>
    <w:rsid w:val="00C15870"/>
    <w:rsid w:val="00C159AF"/>
    <w:rsid w:val="00C15C93"/>
    <w:rsid w:val="00C15D78"/>
    <w:rsid w:val="00C160EC"/>
    <w:rsid w:val="00C16292"/>
    <w:rsid w:val="00C1643C"/>
    <w:rsid w:val="00C16983"/>
    <w:rsid w:val="00C16A5A"/>
    <w:rsid w:val="00C16B1A"/>
    <w:rsid w:val="00C16E2D"/>
    <w:rsid w:val="00C17052"/>
    <w:rsid w:val="00C17275"/>
    <w:rsid w:val="00C17716"/>
    <w:rsid w:val="00C17E96"/>
    <w:rsid w:val="00C17EC1"/>
    <w:rsid w:val="00C17F01"/>
    <w:rsid w:val="00C2008F"/>
    <w:rsid w:val="00C201CC"/>
    <w:rsid w:val="00C20568"/>
    <w:rsid w:val="00C206B7"/>
    <w:rsid w:val="00C206CF"/>
    <w:rsid w:val="00C207B7"/>
    <w:rsid w:val="00C2089F"/>
    <w:rsid w:val="00C2096E"/>
    <w:rsid w:val="00C20A3D"/>
    <w:rsid w:val="00C20C08"/>
    <w:rsid w:val="00C20E07"/>
    <w:rsid w:val="00C20E0E"/>
    <w:rsid w:val="00C20E27"/>
    <w:rsid w:val="00C20EB5"/>
    <w:rsid w:val="00C20FD2"/>
    <w:rsid w:val="00C213B5"/>
    <w:rsid w:val="00C21924"/>
    <w:rsid w:val="00C21AC1"/>
    <w:rsid w:val="00C220ED"/>
    <w:rsid w:val="00C221D8"/>
    <w:rsid w:val="00C2230B"/>
    <w:rsid w:val="00C22A43"/>
    <w:rsid w:val="00C22BD7"/>
    <w:rsid w:val="00C22C32"/>
    <w:rsid w:val="00C22DA1"/>
    <w:rsid w:val="00C23999"/>
    <w:rsid w:val="00C23BE3"/>
    <w:rsid w:val="00C23DD9"/>
    <w:rsid w:val="00C245FD"/>
    <w:rsid w:val="00C248ED"/>
    <w:rsid w:val="00C24A47"/>
    <w:rsid w:val="00C24C82"/>
    <w:rsid w:val="00C24CBF"/>
    <w:rsid w:val="00C25031"/>
    <w:rsid w:val="00C25159"/>
    <w:rsid w:val="00C2561A"/>
    <w:rsid w:val="00C25710"/>
    <w:rsid w:val="00C25758"/>
    <w:rsid w:val="00C25B15"/>
    <w:rsid w:val="00C25CB3"/>
    <w:rsid w:val="00C25DB6"/>
    <w:rsid w:val="00C2628A"/>
    <w:rsid w:val="00C26629"/>
    <w:rsid w:val="00C268AC"/>
    <w:rsid w:val="00C269B3"/>
    <w:rsid w:val="00C26F7A"/>
    <w:rsid w:val="00C26F90"/>
    <w:rsid w:val="00C27163"/>
    <w:rsid w:val="00C271E7"/>
    <w:rsid w:val="00C272CD"/>
    <w:rsid w:val="00C27E93"/>
    <w:rsid w:val="00C30220"/>
    <w:rsid w:val="00C30263"/>
    <w:rsid w:val="00C3047E"/>
    <w:rsid w:val="00C30665"/>
    <w:rsid w:val="00C30677"/>
    <w:rsid w:val="00C3079D"/>
    <w:rsid w:val="00C308BE"/>
    <w:rsid w:val="00C30B54"/>
    <w:rsid w:val="00C30C4A"/>
    <w:rsid w:val="00C31275"/>
    <w:rsid w:val="00C31311"/>
    <w:rsid w:val="00C31339"/>
    <w:rsid w:val="00C31C97"/>
    <w:rsid w:val="00C31D4D"/>
    <w:rsid w:val="00C321E9"/>
    <w:rsid w:val="00C3239B"/>
    <w:rsid w:val="00C3271E"/>
    <w:rsid w:val="00C327A9"/>
    <w:rsid w:val="00C3288A"/>
    <w:rsid w:val="00C32924"/>
    <w:rsid w:val="00C329C6"/>
    <w:rsid w:val="00C32B44"/>
    <w:rsid w:val="00C32B8D"/>
    <w:rsid w:val="00C32F64"/>
    <w:rsid w:val="00C33134"/>
    <w:rsid w:val="00C336F1"/>
    <w:rsid w:val="00C339D8"/>
    <w:rsid w:val="00C33E10"/>
    <w:rsid w:val="00C34020"/>
    <w:rsid w:val="00C3414F"/>
    <w:rsid w:val="00C341ED"/>
    <w:rsid w:val="00C34342"/>
    <w:rsid w:val="00C34591"/>
    <w:rsid w:val="00C346E7"/>
    <w:rsid w:val="00C34A3D"/>
    <w:rsid w:val="00C34CDF"/>
    <w:rsid w:val="00C35069"/>
    <w:rsid w:val="00C3561E"/>
    <w:rsid w:val="00C35737"/>
    <w:rsid w:val="00C3584A"/>
    <w:rsid w:val="00C35C38"/>
    <w:rsid w:val="00C35F98"/>
    <w:rsid w:val="00C363C8"/>
    <w:rsid w:val="00C364D9"/>
    <w:rsid w:val="00C364F3"/>
    <w:rsid w:val="00C366FC"/>
    <w:rsid w:val="00C36A98"/>
    <w:rsid w:val="00C36C02"/>
    <w:rsid w:val="00C36D65"/>
    <w:rsid w:val="00C3705E"/>
    <w:rsid w:val="00C370DF"/>
    <w:rsid w:val="00C3767F"/>
    <w:rsid w:val="00C376BF"/>
    <w:rsid w:val="00C3792A"/>
    <w:rsid w:val="00C37AE3"/>
    <w:rsid w:val="00C37F48"/>
    <w:rsid w:val="00C40700"/>
    <w:rsid w:val="00C407F5"/>
    <w:rsid w:val="00C408DC"/>
    <w:rsid w:val="00C40AD0"/>
    <w:rsid w:val="00C40B31"/>
    <w:rsid w:val="00C41404"/>
    <w:rsid w:val="00C414B6"/>
    <w:rsid w:val="00C4157D"/>
    <w:rsid w:val="00C4187D"/>
    <w:rsid w:val="00C418D7"/>
    <w:rsid w:val="00C41B11"/>
    <w:rsid w:val="00C41D2F"/>
    <w:rsid w:val="00C41D94"/>
    <w:rsid w:val="00C41E54"/>
    <w:rsid w:val="00C420E9"/>
    <w:rsid w:val="00C423C4"/>
    <w:rsid w:val="00C42A75"/>
    <w:rsid w:val="00C42B54"/>
    <w:rsid w:val="00C43032"/>
    <w:rsid w:val="00C43356"/>
    <w:rsid w:val="00C4348E"/>
    <w:rsid w:val="00C4354C"/>
    <w:rsid w:val="00C435B2"/>
    <w:rsid w:val="00C43626"/>
    <w:rsid w:val="00C43748"/>
    <w:rsid w:val="00C4386E"/>
    <w:rsid w:val="00C43877"/>
    <w:rsid w:val="00C43893"/>
    <w:rsid w:val="00C43960"/>
    <w:rsid w:val="00C439D7"/>
    <w:rsid w:val="00C43A6B"/>
    <w:rsid w:val="00C43AC0"/>
    <w:rsid w:val="00C43AEB"/>
    <w:rsid w:val="00C43E81"/>
    <w:rsid w:val="00C43F92"/>
    <w:rsid w:val="00C441F0"/>
    <w:rsid w:val="00C44237"/>
    <w:rsid w:val="00C4439E"/>
    <w:rsid w:val="00C4448D"/>
    <w:rsid w:val="00C445CF"/>
    <w:rsid w:val="00C44650"/>
    <w:rsid w:val="00C44727"/>
    <w:rsid w:val="00C447F3"/>
    <w:rsid w:val="00C449B5"/>
    <w:rsid w:val="00C44B9A"/>
    <w:rsid w:val="00C44B9D"/>
    <w:rsid w:val="00C44FB4"/>
    <w:rsid w:val="00C45186"/>
    <w:rsid w:val="00C451E9"/>
    <w:rsid w:val="00C45457"/>
    <w:rsid w:val="00C458EE"/>
    <w:rsid w:val="00C45B40"/>
    <w:rsid w:val="00C45D7D"/>
    <w:rsid w:val="00C45D98"/>
    <w:rsid w:val="00C45EB6"/>
    <w:rsid w:val="00C45F0B"/>
    <w:rsid w:val="00C45F29"/>
    <w:rsid w:val="00C45FEB"/>
    <w:rsid w:val="00C462FE"/>
    <w:rsid w:val="00C4640B"/>
    <w:rsid w:val="00C4663C"/>
    <w:rsid w:val="00C467B5"/>
    <w:rsid w:val="00C46985"/>
    <w:rsid w:val="00C469BB"/>
    <w:rsid w:val="00C46D94"/>
    <w:rsid w:val="00C472C1"/>
    <w:rsid w:val="00C472C2"/>
    <w:rsid w:val="00C4743F"/>
    <w:rsid w:val="00C47A43"/>
    <w:rsid w:val="00C47BA4"/>
    <w:rsid w:val="00C47C01"/>
    <w:rsid w:val="00C47F71"/>
    <w:rsid w:val="00C5012F"/>
    <w:rsid w:val="00C501FF"/>
    <w:rsid w:val="00C50266"/>
    <w:rsid w:val="00C505D2"/>
    <w:rsid w:val="00C50A53"/>
    <w:rsid w:val="00C50D1A"/>
    <w:rsid w:val="00C50E00"/>
    <w:rsid w:val="00C51121"/>
    <w:rsid w:val="00C51629"/>
    <w:rsid w:val="00C5178E"/>
    <w:rsid w:val="00C51A2F"/>
    <w:rsid w:val="00C51AA8"/>
    <w:rsid w:val="00C51CC9"/>
    <w:rsid w:val="00C51D38"/>
    <w:rsid w:val="00C51F9B"/>
    <w:rsid w:val="00C521DB"/>
    <w:rsid w:val="00C5222A"/>
    <w:rsid w:val="00C52302"/>
    <w:rsid w:val="00C52724"/>
    <w:rsid w:val="00C52746"/>
    <w:rsid w:val="00C527CC"/>
    <w:rsid w:val="00C528F3"/>
    <w:rsid w:val="00C52B9E"/>
    <w:rsid w:val="00C52E25"/>
    <w:rsid w:val="00C53028"/>
    <w:rsid w:val="00C53163"/>
    <w:rsid w:val="00C5337B"/>
    <w:rsid w:val="00C53667"/>
    <w:rsid w:val="00C53A91"/>
    <w:rsid w:val="00C53B27"/>
    <w:rsid w:val="00C53B9E"/>
    <w:rsid w:val="00C53EE3"/>
    <w:rsid w:val="00C54004"/>
    <w:rsid w:val="00C540EA"/>
    <w:rsid w:val="00C542BE"/>
    <w:rsid w:val="00C5430F"/>
    <w:rsid w:val="00C5449B"/>
    <w:rsid w:val="00C54921"/>
    <w:rsid w:val="00C54BB8"/>
    <w:rsid w:val="00C54C3F"/>
    <w:rsid w:val="00C54E99"/>
    <w:rsid w:val="00C54FD2"/>
    <w:rsid w:val="00C54FFD"/>
    <w:rsid w:val="00C55036"/>
    <w:rsid w:val="00C552CA"/>
    <w:rsid w:val="00C552D9"/>
    <w:rsid w:val="00C55334"/>
    <w:rsid w:val="00C55421"/>
    <w:rsid w:val="00C55423"/>
    <w:rsid w:val="00C555F8"/>
    <w:rsid w:val="00C55E0E"/>
    <w:rsid w:val="00C55E7B"/>
    <w:rsid w:val="00C55FA3"/>
    <w:rsid w:val="00C56164"/>
    <w:rsid w:val="00C565BD"/>
    <w:rsid w:val="00C567CE"/>
    <w:rsid w:val="00C56A35"/>
    <w:rsid w:val="00C56A40"/>
    <w:rsid w:val="00C56BEF"/>
    <w:rsid w:val="00C56F88"/>
    <w:rsid w:val="00C5704D"/>
    <w:rsid w:val="00C5752F"/>
    <w:rsid w:val="00C5760D"/>
    <w:rsid w:val="00C576BE"/>
    <w:rsid w:val="00C57EF2"/>
    <w:rsid w:val="00C600C4"/>
    <w:rsid w:val="00C602FF"/>
    <w:rsid w:val="00C60593"/>
    <w:rsid w:val="00C60A09"/>
    <w:rsid w:val="00C60C5C"/>
    <w:rsid w:val="00C6126B"/>
    <w:rsid w:val="00C613E5"/>
    <w:rsid w:val="00C6149A"/>
    <w:rsid w:val="00C615DD"/>
    <w:rsid w:val="00C61677"/>
    <w:rsid w:val="00C616FC"/>
    <w:rsid w:val="00C620E5"/>
    <w:rsid w:val="00C620ED"/>
    <w:rsid w:val="00C62135"/>
    <w:rsid w:val="00C623B2"/>
    <w:rsid w:val="00C62B4E"/>
    <w:rsid w:val="00C62B88"/>
    <w:rsid w:val="00C62C5E"/>
    <w:rsid w:val="00C62D51"/>
    <w:rsid w:val="00C63150"/>
    <w:rsid w:val="00C6321B"/>
    <w:rsid w:val="00C63528"/>
    <w:rsid w:val="00C6385A"/>
    <w:rsid w:val="00C63AAB"/>
    <w:rsid w:val="00C63DA4"/>
    <w:rsid w:val="00C63F5C"/>
    <w:rsid w:val="00C63F9A"/>
    <w:rsid w:val="00C63FC6"/>
    <w:rsid w:val="00C64008"/>
    <w:rsid w:val="00C6437E"/>
    <w:rsid w:val="00C643A2"/>
    <w:rsid w:val="00C647EA"/>
    <w:rsid w:val="00C64B50"/>
    <w:rsid w:val="00C64C8C"/>
    <w:rsid w:val="00C64E40"/>
    <w:rsid w:val="00C64EAF"/>
    <w:rsid w:val="00C65047"/>
    <w:rsid w:val="00C652A4"/>
    <w:rsid w:val="00C65718"/>
    <w:rsid w:val="00C657F1"/>
    <w:rsid w:val="00C65845"/>
    <w:rsid w:val="00C65B21"/>
    <w:rsid w:val="00C65BCB"/>
    <w:rsid w:val="00C65C80"/>
    <w:rsid w:val="00C6600B"/>
    <w:rsid w:val="00C660C5"/>
    <w:rsid w:val="00C6615C"/>
    <w:rsid w:val="00C66205"/>
    <w:rsid w:val="00C66233"/>
    <w:rsid w:val="00C663ED"/>
    <w:rsid w:val="00C66692"/>
    <w:rsid w:val="00C66A02"/>
    <w:rsid w:val="00C66F9F"/>
    <w:rsid w:val="00C67096"/>
    <w:rsid w:val="00C6733A"/>
    <w:rsid w:val="00C67653"/>
    <w:rsid w:val="00C6789F"/>
    <w:rsid w:val="00C67BC8"/>
    <w:rsid w:val="00C67D58"/>
    <w:rsid w:val="00C700DC"/>
    <w:rsid w:val="00C70120"/>
    <w:rsid w:val="00C7083D"/>
    <w:rsid w:val="00C70AA6"/>
    <w:rsid w:val="00C70BB8"/>
    <w:rsid w:val="00C70F9A"/>
    <w:rsid w:val="00C70FA7"/>
    <w:rsid w:val="00C71044"/>
    <w:rsid w:val="00C712BD"/>
    <w:rsid w:val="00C71616"/>
    <w:rsid w:val="00C716BC"/>
    <w:rsid w:val="00C71738"/>
    <w:rsid w:val="00C71868"/>
    <w:rsid w:val="00C71CCB"/>
    <w:rsid w:val="00C71DF9"/>
    <w:rsid w:val="00C72079"/>
    <w:rsid w:val="00C72149"/>
    <w:rsid w:val="00C72A62"/>
    <w:rsid w:val="00C72A71"/>
    <w:rsid w:val="00C72B81"/>
    <w:rsid w:val="00C72F7A"/>
    <w:rsid w:val="00C730B6"/>
    <w:rsid w:val="00C734F4"/>
    <w:rsid w:val="00C736A5"/>
    <w:rsid w:val="00C738A6"/>
    <w:rsid w:val="00C7397E"/>
    <w:rsid w:val="00C73BE0"/>
    <w:rsid w:val="00C73EF1"/>
    <w:rsid w:val="00C73FE0"/>
    <w:rsid w:val="00C7444F"/>
    <w:rsid w:val="00C74755"/>
    <w:rsid w:val="00C74829"/>
    <w:rsid w:val="00C74933"/>
    <w:rsid w:val="00C74B67"/>
    <w:rsid w:val="00C74BD5"/>
    <w:rsid w:val="00C74CC4"/>
    <w:rsid w:val="00C74F9B"/>
    <w:rsid w:val="00C750DF"/>
    <w:rsid w:val="00C75539"/>
    <w:rsid w:val="00C75E38"/>
    <w:rsid w:val="00C75FB1"/>
    <w:rsid w:val="00C760DE"/>
    <w:rsid w:val="00C76359"/>
    <w:rsid w:val="00C76410"/>
    <w:rsid w:val="00C768E7"/>
    <w:rsid w:val="00C76A26"/>
    <w:rsid w:val="00C76B9B"/>
    <w:rsid w:val="00C76BDA"/>
    <w:rsid w:val="00C76E09"/>
    <w:rsid w:val="00C771AE"/>
    <w:rsid w:val="00C771BB"/>
    <w:rsid w:val="00C773D7"/>
    <w:rsid w:val="00C77420"/>
    <w:rsid w:val="00C77541"/>
    <w:rsid w:val="00C77776"/>
    <w:rsid w:val="00C777EE"/>
    <w:rsid w:val="00C77B61"/>
    <w:rsid w:val="00C77CCA"/>
    <w:rsid w:val="00C77D21"/>
    <w:rsid w:val="00C80372"/>
    <w:rsid w:val="00C805E1"/>
    <w:rsid w:val="00C81002"/>
    <w:rsid w:val="00C81266"/>
    <w:rsid w:val="00C8155E"/>
    <w:rsid w:val="00C815D0"/>
    <w:rsid w:val="00C815EF"/>
    <w:rsid w:val="00C81651"/>
    <w:rsid w:val="00C81737"/>
    <w:rsid w:val="00C81798"/>
    <w:rsid w:val="00C81941"/>
    <w:rsid w:val="00C81A4D"/>
    <w:rsid w:val="00C81FA9"/>
    <w:rsid w:val="00C82422"/>
    <w:rsid w:val="00C82831"/>
    <w:rsid w:val="00C8287D"/>
    <w:rsid w:val="00C82AB1"/>
    <w:rsid w:val="00C82BCA"/>
    <w:rsid w:val="00C82EF9"/>
    <w:rsid w:val="00C830D0"/>
    <w:rsid w:val="00C830E0"/>
    <w:rsid w:val="00C834A8"/>
    <w:rsid w:val="00C83A57"/>
    <w:rsid w:val="00C83B69"/>
    <w:rsid w:val="00C83BA0"/>
    <w:rsid w:val="00C83EE0"/>
    <w:rsid w:val="00C8402F"/>
    <w:rsid w:val="00C845AF"/>
    <w:rsid w:val="00C84C30"/>
    <w:rsid w:val="00C84C7B"/>
    <w:rsid w:val="00C84CA2"/>
    <w:rsid w:val="00C851EB"/>
    <w:rsid w:val="00C852D8"/>
    <w:rsid w:val="00C8537D"/>
    <w:rsid w:val="00C853FD"/>
    <w:rsid w:val="00C85413"/>
    <w:rsid w:val="00C8567F"/>
    <w:rsid w:val="00C856B1"/>
    <w:rsid w:val="00C856CC"/>
    <w:rsid w:val="00C85893"/>
    <w:rsid w:val="00C858DC"/>
    <w:rsid w:val="00C86088"/>
    <w:rsid w:val="00C86308"/>
    <w:rsid w:val="00C86478"/>
    <w:rsid w:val="00C8669F"/>
    <w:rsid w:val="00C866C5"/>
    <w:rsid w:val="00C866DC"/>
    <w:rsid w:val="00C86A1B"/>
    <w:rsid w:val="00C86C01"/>
    <w:rsid w:val="00C86F64"/>
    <w:rsid w:val="00C87DD1"/>
    <w:rsid w:val="00C90080"/>
    <w:rsid w:val="00C90359"/>
    <w:rsid w:val="00C9054D"/>
    <w:rsid w:val="00C90994"/>
    <w:rsid w:val="00C90AB2"/>
    <w:rsid w:val="00C90BC7"/>
    <w:rsid w:val="00C90C51"/>
    <w:rsid w:val="00C90D88"/>
    <w:rsid w:val="00C90E41"/>
    <w:rsid w:val="00C90FA9"/>
    <w:rsid w:val="00C91111"/>
    <w:rsid w:val="00C91361"/>
    <w:rsid w:val="00C913A0"/>
    <w:rsid w:val="00C913DC"/>
    <w:rsid w:val="00C9158B"/>
    <w:rsid w:val="00C918EF"/>
    <w:rsid w:val="00C91911"/>
    <w:rsid w:val="00C91B0E"/>
    <w:rsid w:val="00C92165"/>
    <w:rsid w:val="00C921E6"/>
    <w:rsid w:val="00C92202"/>
    <w:rsid w:val="00C92259"/>
    <w:rsid w:val="00C92272"/>
    <w:rsid w:val="00C922AA"/>
    <w:rsid w:val="00C9250A"/>
    <w:rsid w:val="00C92751"/>
    <w:rsid w:val="00C92CEC"/>
    <w:rsid w:val="00C92DF1"/>
    <w:rsid w:val="00C92E09"/>
    <w:rsid w:val="00C92F00"/>
    <w:rsid w:val="00C92FA4"/>
    <w:rsid w:val="00C93264"/>
    <w:rsid w:val="00C93624"/>
    <w:rsid w:val="00C93AC8"/>
    <w:rsid w:val="00C93FF0"/>
    <w:rsid w:val="00C94133"/>
    <w:rsid w:val="00C9420D"/>
    <w:rsid w:val="00C945AD"/>
    <w:rsid w:val="00C94772"/>
    <w:rsid w:val="00C9482C"/>
    <w:rsid w:val="00C94854"/>
    <w:rsid w:val="00C94C13"/>
    <w:rsid w:val="00C94E56"/>
    <w:rsid w:val="00C94FD0"/>
    <w:rsid w:val="00C95210"/>
    <w:rsid w:val="00C9534B"/>
    <w:rsid w:val="00C9544A"/>
    <w:rsid w:val="00C95590"/>
    <w:rsid w:val="00C958F0"/>
    <w:rsid w:val="00C95E11"/>
    <w:rsid w:val="00C95FB6"/>
    <w:rsid w:val="00C95FF5"/>
    <w:rsid w:val="00C9628E"/>
    <w:rsid w:val="00C9693D"/>
    <w:rsid w:val="00C9694B"/>
    <w:rsid w:val="00C96D83"/>
    <w:rsid w:val="00C96F0F"/>
    <w:rsid w:val="00C970A0"/>
    <w:rsid w:val="00C971DC"/>
    <w:rsid w:val="00C975EA"/>
    <w:rsid w:val="00C97727"/>
    <w:rsid w:val="00C97949"/>
    <w:rsid w:val="00C97C24"/>
    <w:rsid w:val="00C97E76"/>
    <w:rsid w:val="00C97E94"/>
    <w:rsid w:val="00C97F02"/>
    <w:rsid w:val="00C97F4C"/>
    <w:rsid w:val="00CA0101"/>
    <w:rsid w:val="00CA022E"/>
    <w:rsid w:val="00CA065A"/>
    <w:rsid w:val="00CA07AC"/>
    <w:rsid w:val="00CA0D2C"/>
    <w:rsid w:val="00CA0F1C"/>
    <w:rsid w:val="00CA0FAF"/>
    <w:rsid w:val="00CA15D4"/>
    <w:rsid w:val="00CA191F"/>
    <w:rsid w:val="00CA1E71"/>
    <w:rsid w:val="00CA201B"/>
    <w:rsid w:val="00CA23BD"/>
    <w:rsid w:val="00CA23F6"/>
    <w:rsid w:val="00CA27EF"/>
    <w:rsid w:val="00CA2B34"/>
    <w:rsid w:val="00CA2E50"/>
    <w:rsid w:val="00CA32DE"/>
    <w:rsid w:val="00CA35A8"/>
    <w:rsid w:val="00CA3616"/>
    <w:rsid w:val="00CA3823"/>
    <w:rsid w:val="00CA3840"/>
    <w:rsid w:val="00CA3A68"/>
    <w:rsid w:val="00CA3FA7"/>
    <w:rsid w:val="00CA41B0"/>
    <w:rsid w:val="00CA41CC"/>
    <w:rsid w:val="00CA43F4"/>
    <w:rsid w:val="00CA48C8"/>
    <w:rsid w:val="00CA490E"/>
    <w:rsid w:val="00CA4F17"/>
    <w:rsid w:val="00CA560E"/>
    <w:rsid w:val="00CA5771"/>
    <w:rsid w:val="00CA57F3"/>
    <w:rsid w:val="00CA5830"/>
    <w:rsid w:val="00CA59B3"/>
    <w:rsid w:val="00CA6415"/>
    <w:rsid w:val="00CA66E2"/>
    <w:rsid w:val="00CA69B8"/>
    <w:rsid w:val="00CA6A05"/>
    <w:rsid w:val="00CA6AE1"/>
    <w:rsid w:val="00CA6BD8"/>
    <w:rsid w:val="00CA7014"/>
    <w:rsid w:val="00CA731D"/>
    <w:rsid w:val="00CA78BE"/>
    <w:rsid w:val="00CA7D95"/>
    <w:rsid w:val="00CA7F3C"/>
    <w:rsid w:val="00CB0090"/>
    <w:rsid w:val="00CB0235"/>
    <w:rsid w:val="00CB0440"/>
    <w:rsid w:val="00CB0980"/>
    <w:rsid w:val="00CB0AD8"/>
    <w:rsid w:val="00CB0D0D"/>
    <w:rsid w:val="00CB0D31"/>
    <w:rsid w:val="00CB0D7F"/>
    <w:rsid w:val="00CB0DBF"/>
    <w:rsid w:val="00CB0E75"/>
    <w:rsid w:val="00CB0EFB"/>
    <w:rsid w:val="00CB11C6"/>
    <w:rsid w:val="00CB12C5"/>
    <w:rsid w:val="00CB156D"/>
    <w:rsid w:val="00CB18B1"/>
    <w:rsid w:val="00CB1AE0"/>
    <w:rsid w:val="00CB1BE1"/>
    <w:rsid w:val="00CB2040"/>
    <w:rsid w:val="00CB2275"/>
    <w:rsid w:val="00CB2368"/>
    <w:rsid w:val="00CB28C6"/>
    <w:rsid w:val="00CB2BC6"/>
    <w:rsid w:val="00CB2F23"/>
    <w:rsid w:val="00CB30C0"/>
    <w:rsid w:val="00CB30DD"/>
    <w:rsid w:val="00CB3153"/>
    <w:rsid w:val="00CB334E"/>
    <w:rsid w:val="00CB3356"/>
    <w:rsid w:val="00CB340B"/>
    <w:rsid w:val="00CB35D9"/>
    <w:rsid w:val="00CB35E6"/>
    <w:rsid w:val="00CB372C"/>
    <w:rsid w:val="00CB37DC"/>
    <w:rsid w:val="00CB388B"/>
    <w:rsid w:val="00CB38CF"/>
    <w:rsid w:val="00CB397E"/>
    <w:rsid w:val="00CB41B7"/>
    <w:rsid w:val="00CB4273"/>
    <w:rsid w:val="00CB42A7"/>
    <w:rsid w:val="00CB42B7"/>
    <w:rsid w:val="00CB45ED"/>
    <w:rsid w:val="00CB45F7"/>
    <w:rsid w:val="00CB4688"/>
    <w:rsid w:val="00CB46E4"/>
    <w:rsid w:val="00CB4908"/>
    <w:rsid w:val="00CB4A66"/>
    <w:rsid w:val="00CB4C90"/>
    <w:rsid w:val="00CB4C98"/>
    <w:rsid w:val="00CB4DE4"/>
    <w:rsid w:val="00CB51AD"/>
    <w:rsid w:val="00CB51B8"/>
    <w:rsid w:val="00CB52F7"/>
    <w:rsid w:val="00CB5580"/>
    <w:rsid w:val="00CB56C2"/>
    <w:rsid w:val="00CB57F5"/>
    <w:rsid w:val="00CB5905"/>
    <w:rsid w:val="00CB5B0B"/>
    <w:rsid w:val="00CB5F38"/>
    <w:rsid w:val="00CB6019"/>
    <w:rsid w:val="00CB60CF"/>
    <w:rsid w:val="00CB61A1"/>
    <w:rsid w:val="00CB62CE"/>
    <w:rsid w:val="00CB6300"/>
    <w:rsid w:val="00CB63DA"/>
    <w:rsid w:val="00CB6402"/>
    <w:rsid w:val="00CB7062"/>
    <w:rsid w:val="00CB7150"/>
    <w:rsid w:val="00CB74E5"/>
    <w:rsid w:val="00CB78B7"/>
    <w:rsid w:val="00CB7DA4"/>
    <w:rsid w:val="00CB7FE5"/>
    <w:rsid w:val="00CC0134"/>
    <w:rsid w:val="00CC0946"/>
    <w:rsid w:val="00CC0B03"/>
    <w:rsid w:val="00CC0FA0"/>
    <w:rsid w:val="00CC11AF"/>
    <w:rsid w:val="00CC12D8"/>
    <w:rsid w:val="00CC1741"/>
    <w:rsid w:val="00CC1910"/>
    <w:rsid w:val="00CC1C28"/>
    <w:rsid w:val="00CC1D7F"/>
    <w:rsid w:val="00CC2423"/>
    <w:rsid w:val="00CC24DF"/>
    <w:rsid w:val="00CC258A"/>
    <w:rsid w:val="00CC25E2"/>
    <w:rsid w:val="00CC25E6"/>
    <w:rsid w:val="00CC2654"/>
    <w:rsid w:val="00CC267D"/>
    <w:rsid w:val="00CC26F1"/>
    <w:rsid w:val="00CC272A"/>
    <w:rsid w:val="00CC2AEE"/>
    <w:rsid w:val="00CC2FB3"/>
    <w:rsid w:val="00CC31DD"/>
    <w:rsid w:val="00CC3219"/>
    <w:rsid w:val="00CC38B6"/>
    <w:rsid w:val="00CC38C6"/>
    <w:rsid w:val="00CC392B"/>
    <w:rsid w:val="00CC3A58"/>
    <w:rsid w:val="00CC3F42"/>
    <w:rsid w:val="00CC3F47"/>
    <w:rsid w:val="00CC420B"/>
    <w:rsid w:val="00CC4367"/>
    <w:rsid w:val="00CC451E"/>
    <w:rsid w:val="00CC489E"/>
    <w:rsid w:val="00CC499F"/>
    <w:rsid w:val="00CC4A3B"/>
    <w:rsid w:val="00CC4CFB"/>
    <w:rsid w:val="00CC5106"/>
    <w:rsid w:val="00CC59D6"/>
    <w:rsid w:val="00CC5A51"/>
    <w:rsid w:val="00CC5B33"/>
    <w:rsid w:val="00CC5B3F"/>
    <w:rsid w:val="00CC614C"/>
    <w:rsid w:val="00CC64BB"/>
    <w:rsid w:val="00CC655F"/>
    <w:rsid w:val="00CC661D"/>
    <w:rsid w:val="00CC6C22"/>
    <w:rsid w:val="00CC6D8F"/>
    <w:rsid w:val="00CC6EDF"/>
    <w:rsid w:val="00CC7003"/>
    <w:rsid w:val="00CC7131"/>
    <w:rsid w:val="00CC7394"/>
    <w:rsid w:val="00CC74DD"/>
    <w:rsid w:val="00CC766C"/>
    <w:rsid w:val="00CC7701"/>
    <w:rsid w:val="00CC77F6"/>
    <w:rsid w:val="00CC797A"/>
    <w:rsid w:val="00CD0636"/>
    <w:rsid w:val="00CD0967"/>
    <w:rsid w:val="00CD0BFE"/>
    <w:rsid w:val="00CD0DAD"/>
    <w:rsid w:val="00CD13BF"/>
    <w:rsid w:val="00CD1410"/>
    <w:rsid w:val="00CD1500"/>
    <w:rsid w:val="00CD1BCB"/>
    <w:rsid w:val="00CD1CC0"/>
    <w:rsid w:val="00CD1D2E"/>
    <w:rsid w:val="00CD1EF4"/>
    <w:rsid w:val="00CD1F4E"/>
    <w:rsid w:val="00CD20A9"/>
    <w:rsid w:val="00CD251C"/>
    <w:rsid w:val="00CD284A"/>
    <w:rsid w:val="00CD305E"/>
    <w:rsid w:val="00CD31A3"/>
    <w:rsid w:val="00CD3292"/>
    <w:rsid w:val="00CD3403"/>
    <w:rsid w:val="00CD3591"/>
    <w:rsid w:val="00CD3C01"/>
    <w:rsid w:val="00CD3D50"/>
    <w:rsid w:val="00CD3E41"/>
    <w:rsid w:val="00CD3F55"/>
    <w:rsid w:val="00CD3FEF"/>
    <w:rsid w:val="00CD4426"/>
    <w:rsid w:val="00CD4744"/>
    <w:rsid w:val="00CD4847"/>
    <w:rsid w:val="00CD4951"/>
    <w:rsid w:val="00CD4B76"/>
    <w:rsid w:val="00CD5856"/>
    <w:rsid w:val="00CD5BB0"/>
    <w:rsid w:val="00CD6372"/>
    <w:rsid w:val="00CD63D1"/>
    <w:rsid w:val="00CD64A9"/>
    <w:rsid w:val="00CD6792"/>
    <w:rsid w:val="00CD688A"/>
    <w:rsid w:val="00CD6DAF"/>
    <w:rsid w:val="00CD6DF7"/>
    <w:rsid w:val="00CD6EA9"/>
    <w:rsid w:val="00CD6EC1"/>
    <w:rsid w:val="00CD74F5"/>
    <w:rsid w:val="00CD7677"/>
    <w:rsid w:val="00CD780D"/>
    <w:rsid w:val="00CD79BD"/>
    <w:rsid w:val="00CD7A45"/>
    <w:rsid w:val="00CD7D66"/>
    <w:rsid w:val="00CD7FCA"/>
    <w:rsid w:val="00CE01D6"/>
    <w:rsid w:val="00CE025F"/>
    <w:rsid w:val="00CE03D5"/>
    <w:rsid w:val="00CE083B"/>
    <w:rsid w:val="00CE08B8"/>
    <w:rsid w:val="00CE0A72"/>
    <w:rsid w:val="00CE0B52"/>
    <w:rsid w:val="00CE0D33"/>
    <w:rsid w:val="00CE0D61"/>
    <w:rsid w:val="00CE0F9D"/>
    <w:rsid w:val="00CE1086"/>
    <w:rsid w:val="00CE15B6"/>
    <w:rsid w:val="00CE182F"/>
    <w:rsid w:val="00CE1AA0"/>
    <w:rsid w:val="00CE1AF5"/>
    <w:rsid w:val="00CE1F01"/>
    <w:rsid w:val="00CE22FE"/>
    <w:rsid w:val="00CE236F"/>
    <w:rsid w:val="00CE2473"/>
    <w:rsid w:val="00CE264B"/>
    <w:rsid w:val="00CE2655"/>
    <w:rsid w:val="00CE2894"/>
    <w:rsid w:val="00CE2A72"/>
    <w:rsid w:val="00CE2BF6"/>
    <w:rsid w:val="00CE2D66"/>
    <w:rsid w:val="00CE2E66"/>
    <w:rsid w:val="00CE356D"/>
    <w:rsid w:val="00CE36A2"/>
    <w:rsid w:val="00CE3810"/>
    <w:rsid w:val="00CE3BD3"/>
    <w:rsid w:val="00CE40EE"/>
    <w:rsid w:val="00CE4163"/>
    <w:rsid w:val="00CE42C5"/>
    <w:rsid w:val="00CE4414"/>
    <w:rsid w:val="00CE4E2E"/>
    <w:rsid w:val="00CE4E82"/>
    <w:rsid w:val="00CE504E"/>
    <w:rsid w:val="00CE51EC"/>
    <w:rsid w:val="00CE5C3F"/>
    <w:rsid w:val="00CE5CAF"/>
    <w:rsid w:val="00CE5D8C"/>
    <w:rsid w:val="00CE5EF1"/>
    <w:rsid w:val="00CE600A"/>
    <w:rsid w:val="00CE634B"/>
    <w:rsid w:val="00CE6445"/>
    <w:rsid w:val="00CE6661"/>
    <w:rsid w:val="00CE66D5"/>
    <w:rsid w:val="00CE6778"/>
    <w:rsid w:val="00CE67CE"/>
    <w:rsid w:val="00CE69CE"/>
    <w:rsid w:val="00CE6B90"/>
    <w:rsid w:val="00CE6FEF"/>
    <w:rsid w:val="00CE70AC"/>
    <w:rsid w:val="00CE70F2"/>
    <w:rsid w:val="00CE72F9"/>
    <w:rsid w:val="00CE7442"/>
    <w:rsid w:val="00CE74DF"/>
    <w:rsid w:val="00CE7782"/>
    <w:rsid w:val="00CE79D6"/>
    <w:rsid w:val="00CE79E6"/>
    <w:rsid w:val="00CE7B18"/>
    <w:rsid w:val="00CE7C06"/>
    <w:rsid w:val="00CE7E05"/>
    <w:rsid w:val="00CF027B"/>
    <w:rsid w:val="00CF0351"/>
    <w:rsid w:val="00CF05BC"/>
    <w:rsid w:val="00CF07A9"/>
    <w:rsid w:val="00CF07F1"/>
    <w:rsid w:val="00CF0BAF"/>
    <w:rsid w:val="00CF0F0A"/>
    <w:rsid w:val="00CF1252"/>
    <w:rsid w:val="00CF1301"/>
    <w:rsid w:val="00CF130A"/>
    <w:rsid w:val="00CF166C"/>
    <w:rsid w:val="00CF183F"/>
    <w:rsid w:val="00CF1C75"/>
    <w:rsid w:val="00CF1E55"/>
    <w:rsid w:val="00CF21D7"/>
    <w:rsid w:val="00CF25EA"/>
    <w:rsid w:val="00CF2716"/>
    <w:rsid w:val="00CF27D7"/>
    <w:rsid w:val="00CF2C31"/>
    <w:rsid w:val="00CF2CA9"/>
    <w:rsid w:val="00CF2DEF"/>
    <w:rsid w:val="00CF2F6E"/>
    <w:rsid w:val="00CF30CB"/>
    <w:rsid w:val="00CF316C"/>
    <w:rsid w:val="00CF31D6"/>
    <w:rsid w:val="00CF373C"/>
    <w:rsid w:val="00CF3789"/>
    <w:rsid w:val="00CF3B2A"/>
    <w:rsid w:val="00CF3D01"/>
    <w:rsid w:val="00CF3D54"/>
    <w:rsid w:val="00CF3F73"/>
    <w:rsid w:val="00CF3FF0"/>
    <w:rsid w:val="00CF43C2"/>
    <w:rsid w:val="00CF442D"/>
    <w:rsid w:val="00CF44A4"/>
    <w:rsid w:val="00CF45B7"/>
    <w:rsid w:val="00CF4612"/>
    <w:rsid w:val="00CF4627"/>
    <w:rsid w:val="00CF4690"/>
    <w:rsid w:val="00CF49B6"/>
    <w:rsid w:val="00CF4E3B"/>
    <w:rsid w:val="00CF4EFB"/>
    <w:rsid w:val="00CF4F71"/>
    <w:rsid w:val="00CF56F3"/>
    <w:rsid w:val="00CF58A7"/>
    <w:rsid w:val="00CF59EA"/>
    <w:rsid w:val="00CF64CC"/>
    <w:rsid w:val="00CF6559"/>
    <w:rsid w:val="00CF68AB"/>
    <w:rsid w:val="00CF68EC"/>
    <w:rsid w:val="00CF6C5D"/>
    <w:rsid w:val="00CF6D4A"/>
    <w:rsid w:val="00CF7185"/>
    <w:rsid w:val="00CF7189"/>
    <w:rsid w:val="00CF71BA"/>
    <w:rsid w:val="00CF7A1D"/>
    <w:rsid w:val="00CF7F2F"/>
    <w:rsid w:val="00D001E2"/>
    <w:rsid w:val="00D005E9"/>
    <w:rsid w:val="00D006D6"/>
    <w:rsid w:val="00D00851"/>
    <w:rsid w:val="00D00C33"/>
    <w:rsid w:val="00D00D71"/>
    <w:rsid w:val="00D00E30"/>
    <w:rsid w:val="00D00EE1"/>
    <w:rsid w:val="00D00F08"/>
    <w:rsid w:val="00D01290"/>
    <w:rsid w:val="00D0146C"/>
    <w:rsid w:val="00D015CD"/>
    <w:rsid w:val="00D01AB2"/>
    <w:rsid w:val="00D01C33"/>
    <w:rsid w:val="00D01C67"/>
    <w:rsid w:val="00D01CAB"/>
    <w:rsid w:val="00D01D76"/>
    <w:rsid w:val="00D01E35"/>
    <w:rsid w:val="00D028A3"/>
    <w:rsid w:val="00D02A23"/>
    <w:rsid w:val="00D02B66"/>
    <w:rsid w:val="00D02C27"/>
    <w:rsid w:val="00D02E9D"/>
    <w:rsid w:val="00D02F84"/>
    <w:rsid w:val="00D02F9A"/>
    <w:rsid w:val="00D03350"/>
    <w:rsid w:val="00D035D2"/>
    <w:rsid w:val="00D03766"/>
    <w:rsid w:val="00D038A3"/>
    <w:rsid w:val="00D038F5"/>
    <w:rsid w:val="00D03A73"/>
    <w:rsid w:val="00D03AF8"/>
    <w:rsid w:val="00D03B31"/>
    <w:rsid w:val="00D03BFB"/>
    <w:rsid w:val="00D0441C"/>
    <w:rsid w:val="00D0442F"/>
    <w:rsid w:val="00D04496"/>
    <w:rsid w:val="00D047F1"/>
    <w:rsid w:val="00D04854"/>
    <w:rsid w:val="00D0491C"/>
    <w:rsid w:val="00D04A2D"/>
    <w:rsid w:val="00D04A85"/>
    <w:rsid w:val="00D04BB9"/>
    <w:rsid w:val="00D04D86"/>
    <w:rsid w:val="00D04FD5"/>
    <w:rsid w:val="00D05365"/>
    <w:rsid w:val="00D053D0"/>
    <w:rsid w:val="00D05499"/>
    <w:rsid w:val="00D0558D"/>
    <w:rsid w:val="00D055FD"/>
    <w:rsid w:val="00D057EA"/>
    <w:rsid w:val="00D06287"/>
    <w:rsid w:val="00D06517"/>
    <w:rsid w:val="00D0651A"/>
    <w:rsid w:val="00D06A14"/>
    <w:rsid w:val="00D06AE9"/>
    <w:rsid w:val="00D06B44"/>
    <w:rsid w:val="00D06C56"/>
    <w:rsid w:val="00D06D5E"/>
    <w:rsid w:val="00D06D69"/>
    <w:rsid w:val="00D072E8"/>
    <w:rsid w:val="00D074F7"/>
    <w:rsid w:val="00D0781A"/>
    <w:rsid w:val="00D0784E"/>
    <w:rsid w:val="00D07877"/>
    <w:rsid w:val="00D07C91"/>
    <w:rsid w:val="00D07F78"/>
    <w:rsid w:val="00D10056"/>
    <w:rsid w:val="00D1012E"/>
    <w:rsid w:val="00D1021C"/>
    <w:rsid w:val="00D103BD"/>
    <w:rsid w:val="00D106F9"/>
    <w:rsid w:val="00D10890"/>
    <w:rsid w:val="00D10A1A"/>
    <w:rsid w:val="00D10BAC"/>
    <w:rsid w:val="00D10F2F"/>
    <w:rsid w:val="00D11924"/>
    <w:rsid w:val="00D11A29"/>
    <w:rsid w:val="00D11C05"/>
    <w:rsid w:val="00D11F9F"/>
    <w:rsid w:val="00D1225E"/>
    <w:rsid w:val="00D1232B"/>
    <w:rsid w:val="00D12364"/>
    <w:rsid w:val="00D1279B"/>
    <w:rsid w:val="00D127EF"/>
    <w:rsid w:val="00D12934"/>
    <w:rsid w:val="00D12AB5"/>
    <w:rsid w:val="00D12AC7"/>
    <w:rsid w:val="00D12ACC"/>
    <w:rsid w:val="00D12BC3"/>
    <w:rsid w:val="00D12D55"/>
    <w:rsid w:val="00D12D67"/>
    <w:rsid w:val="00D131B9"/>
    <w:rsid w:val="00D1348F"/>
    <w:rsid w:val="00D134E4"/>
    <w:rsid w:val="00D1397C"/>
    <w:rsid w:val="00D13B2C"/>
    <w:rsid w:val="00D13CF6"/>
    <w:rsid w:val="00D141BF"/>
    <w:rsid w:val="00D142D3"/>
    <w:rsid w:val="00D1435C"/>
    <w:rsid w:val="00D14517"/>
    <w:rsid w:val="00D14560"/>
    <w:rsid w:val="00D147AA"/>
    <w:rsid w:val="00D148AF"/>
    <w:rsid w:val="00D14B5B"/>
    <w:rsid w:val="00D14B95"/>
    <w:rsid w:val="00D14D66"/>
    <w:rsid w:val="00D15075"/>
    <w:rsid w:val="00D15138"/>
    <w:rsid w:val="00D15192"/>
    <w:rsid w:val="00D1523C"/>
    <w:rsid w:val="00D15410"/>
    <w:rsid w:val="00D1549E"/>
    <w:rsid w:val="00D1594F"/>
    <w:rsid w:val="00D15BA7"/>
    <w:rsid w:val="00D15CC7"/>
    <w:rsid w:val="00D15DA1"/>
    <w:rsid w:val="00D16101"/>
    <w:rsid w:val="00D162E5"/>
    <w:rsid w:val="00D16415"/>
    <w:rsid w:val="00D16B46"/>
    <w:rsid w:val="00D16CAF"/>
    <w:rsid w:val="00D16CE3"/>
    <w:rsid w:val="00D16DA0"/>
    <w:rsid w:val="00D16EA7"/>
    <w:rsid w:val="00D17088"/>
    <w:rsid w:val="00D170C2"/>
    <w:rsid w:val="00D1722C"/>
    <w:rsid w:val="00D1762E"/>
    <w:rsid w:val="00D1774A"/>
    <w:rsid w:val="00D179E0"/>
    <w:rsid w:val="00D17AE1"/>
    <w:rsid w:val="00D17D83"/>
    <w:rsid w:val="00D17F34"/>
    <w:rsid w:val="00D200FE"/>
    <w:rsid w:val="00D201EA"/>
    <w:rsid w:val="00D20395"/>
    <w:rsid w:val="00D20D4E"/>
    <w:rsid w:val="00D20DE9"/>
    <w:rsid w:val="00D210D1"/>
    <w:rsid w:val="00D2113B"/>
    <w:rsid w:val="00D21541"/>
    <w:rsid w:val="00D21676"/>
    <w:rsid w:val="00D21964"/>
    <w:rsid w:val="00D21A8E"/>
    <w:rsid w:val="00D21A90"/>
    <w:rsid w:val="00D21B5E"/>
    <w:rsid w:val="00D21C2B"/>
    <w:rsid w:val="00D21E8F"/>
    <w:rsid w:val="00D21E99"/>
    <w:rsid w:val="00D21ED3"/>
    <w:rsid w:val="00D21F47"/>
    <w:rsid w:val="00D21FA2"/>
    <w:rsid w:val="00D2211A"/>
    <w:rsid w:val="00D2222E"/>
    <w:rsid w:val="00D225B0"/>
    <w:rsid w:val="00D22769"/>
    <w:rsid w:val="00D22ACA"/>
    <w:rsid w:val="00D22E89"/>
    <w:rsid w:val="00D22EAD"/>
    <w:rsid w:val="00D22F81"/>
    <w:rsid w:val="00D23064"/>
    <w:rsid w:val="00D230F0"/>
    <w:rsid w:val="00D231F4"/>
    <w:rsid w:val="00D2362E"/>
    <w:rsid w:val="00D23B0C"/>
    <w:rsid w:val="00D23B47"/>
    <w:rsid w:val="00D23B54"/>
    <w:rsid w:val="00D23FC4"/>
    <w:rsid w:val="00D243AA"/>
    <w:rsid w:val="00D245FF"/>
    <w:rsid w:val="00D24733"/>
    <w:rsid w:val="00D24776"/>
    <w:rsid w:val="00D247E0"/>
    <w:rsid w:val="00D250B0"/>
    <w:rsid w:val="00D25892"/>
    <w:rsid w:val="00D25EC0"/>
    <w:rsid w:val="00D25F7C"/>
    <w:rsid w:val="00D261DE"/>
    <w:rsid w:val="00D2621C"/>
    <w:rsid w:val="00D26AF0"/>
    <w:rsid w:val="00D26C15"/>
    <w:rsid w:val="00D27103"/>
    <w:rsid w:val="00D2727D"/>
    <w:rsid w:val="00D273BE"/>
    <w:rsid w:val="00D27571"/>
    <w:rsid w:val="00D277BE"/>
    <w:rsid w:val="00D2791F"/>
    <w:rsid w:val="00D27B31"/>
    <w:rsid w:val="00D27D95"/>
    <w:rsid w:val="00D27E8D"/>
    <w:rsid w:val="00D27F44"/>
    <w:rsid w:val="00D27FDF"/>
    <w:rsid w:val="00D303BC"/>
    <w:rsid w:val="00D30B7E"/>
    <w:rsid w:val="00D30BC5"/>
    <w:rsid w:val="00D30C66"/>
    <w:rsid w:val="00D30CBF"/>
    <w:rsid w:val="00D31050"/>
    <w:rsid w:val="00D31364"/>
    <w:rsid w:val="00D314BD"/>
    <w:rsid w:val="00D31527"/>
    <w:rsid w:val="00D3186B"/>
    <w:rsid w:val="00D318D5"/>
    <w:rsid w:val="00D31921"/>
    <w:rsid w:val="00D31F14"/>
    <w:rsid w:val="00D32091"/>
    <w:rsid w:val="00D32BB1"/>
    <w:rsid w:val="00D32BDD"/>
    <w:rsid w:val="00D32C9B"/>
    <w:rsid w:val="00D32D18"/>
    <w:rsid w:val="00D32E60"/>
    <w:rsid w:val="00D32FF4"/>
    <w:rsid w:val="00D335D9"/>
    <w:rsid w:val="00D33757"/>
    <w:rsid w:val="00D337A6"/>
    <w:rsid w:val="00D337AD"/>
    <w:rsid w:val="00D33ABB"/>
    <w:rsid w:val="00D33B69"/>
    <w:rsid w:val="00D33C51"/>
    <w:rsid w:val="00D34408"/>
    <w:rsid w:val="00D347CD"/>
    <w:rsid w:val="00D347EC"/>
    <w:rsid w:val="00D34C08"/>
    <w:rsid w:val="00D34F60"/>
    <w:rsid w:val="00D35179"/>
    <w:rsid w:val="00D35207"/>
    <w:rsid w:val="00D3535D"/>
    <w:rsid w:val="00D353A8"/>
    <w:rsid w:val="00D35436"/>
    <w:rsid w:val="00D35801"/>
    <w:rsid w:val="00D35D60"/>
    <w:rsid w:val="00D35E1E"/>
    <w:rsid w:val="00D35EAA"/>
    <w:rsid w:val="00D36403"/>
    <w:rsid w:val="00D36664"/>
    <w:rsid w:val="00D36D60"/>
    <w:rsid w:val="00D37005"/>
    <w:rsid w:val="00D37138"/>
    <w:rsid w:val="00D373C1"/>
    <w:rsid w:val="00D37515"/>
    <w:rsid w:val="00D378AF"/>
    <w:rsid w:val="00D37C2F"/>
    <w:rsid w:val="00D37CAA"/>
    <w:rsid w:val="00D37D72"/>
    <w:rsid w:val="00D37E17"/>
    <w:rsid w:val="00D37F08"/>
    <w:rsid w:val="00D40169"/>
    <w:rsid w:val="00D404AC"/>
    <w:rsid w:val="00D40530"/>
    <w:rsid w:val="00D405A9"/>
    <w:rsid w:val="00D4081C"/>
    <w:rsid w:val="00D408D7"/>
    <w:rsid w:val="00D40BA5"/>
    <w:rsid w:val="00D40E45"/>
    <w:rsid w:val="00D4111E"/>
    <w:rsid w:val="00D413A7"/>
    <w:rsid w:val="00D414D7"/>
    <w:rsid w:val="00D414FB"/>
    <w:rsid w:val="00D41651"/>
    <w:rsid w:val="00D41780"/>
    <w:rsid w:val="00D41AE8"/>
    <w:rsid w:val="00D41B8B"/>
    <w:rsid w:val="00D423B0"/>
    <w:rsid w:val="00D42447"/>
    <w:rsid w:val="00D42964"/>
    <w:rsid w:val="00D429A9"/>
    <w:rsid w:val="00D429DF"/>
    <w:rsid w:val="00D42AFC"/>
    <w:rsid w:val="00D42D1B"/>
    <w:rsid w:val="00D42D58"/>
    <w:rsid w:val="00D42D9A"/>
    <w:rsid w:val="00D4302A"/>
    <w:rsid w:val="00D430DB"/>
    <w:rsid w:val="00D432A8"/>
    <w:rsid w:val="00D437EB"/>
    <w:rsid w:val="00D439D2"/>
    <w:rsid w:val="00D43F6F"/>
    <w:rsid w:val="00D43F98"/>
    <w:rsid w:val="00D44375"/>
    <w:rsid w:val="00D443D4"/>
    <w:rsid w:val="00D44D35"/>
    <w:rsid w:val="00D44E1B"/>
    <w:rsid w:val="00D44EB4"/>
    <w:rsid w:val="00D44EE6"/>
    <w:rsid w:val="00D4504B"/>
    <w:rsid w:val="00D4514A"/>
    <w:rsid w:val="00D452E8"/>
    <w:rsid w:val="00D453AB"/>
    <w:rsid w:val="00D455EC"/>
    <w:rsid w:val="00D4590A"/>
    <w:rsid w:val="00D45919"/>
    <w:rsid w:val="00D45F8E"/>
    <w:rsid w:val="00D461B4"/>
    <w:rsid w:val="00D46262"/>
    <w:rsid w:val="00D46760"/>
    <w:rsid w:val="00D46A13"/>
    <w:rsid w:val="00D46A30"/>
    <w:rsid w:val="00D46B54"/>
    <w:rsid w:val="00D473BA"/>
    <w:rsid w:val="00D47796"/>
    <w:rsid w:val="00D47889"/>
    <w:rsid w:val="00D5029E"/>
    <w:rsid w:val="00D503E5"/>
    <w:rsid w:val="00D5062C"/>
    <w:rsid w:val="00D506C3"/>
    <w:rsid w:val="00D50734"/>
    <w:rsid w:val="00D5075B"/>
    <w:rsid w:val="00D50A27"/>
    <w:rsid w:val="00D50EC8"/>
    <w:rsid w:val="00D50F9E"/>
    <w:rsid w:val="00D51391"/>
    <w:rsid w:val="00D514A9"/>
    <w:rsid w:val="00D51654"/>
    <w:rsid w:val="00D518D2"/>
    <w:rsid w:val="00D51AC7"/>
    <w:rsid w:val="00D51C99"/>
    <w:rsid w:val="00D51E98"/>
    <w:rsid w:val="00D51FDB"/>
    <w:rsid w:val="00D523B6"/>
    <w:rsid w:val="00D52450"/>
    <w:rsid w:val="00D52A03"/>
    <w:rsid w:val="00D52A24"/>
    <w:rsid w:val="00D52B15"/>
    <w:rsid w:val="00D52BFE"/>
    <w:rsid w:val="00D52D62"/>
    <w:rsid w:val="00D53175"/>
    <w:rsid w:val="00D53182"/>
    <w:rsid w:val="00D53397"/>
    <w:rsid w:val="00D538F6"/>
    <w:rsid w:val="00D53C63"/>
    <w:rsid w:val="00D53E0D"/>
    <w:rsid w:val="00D53E7E"/>
    <w:rsid w:val="00D53F1C"/>
    <w:rsid w:val="00D53F8D"/>
    <w:rsid w:val="00D54159"/>
    <w:rsid w:val="00D54310"/>
    <w:rsid w:val="00D54651"/>
    <w:rsid w:val="00D54664"/>
    <w:rsid w:val="00D54711"/>
    <w:rsid w:val="00D547F9"/>
    <w:rsid w:val="00D5492C"/>
    <w:rsid w:val="00D54937"/>
    <w:rsid w:val="00D54A9A"/>
    <w:rsid w:val="00D54F1A"/>
    <w:rsid w:val="00D5502B"/>
    <w:rsid w:val="00D55326"/>
    <w:rsid w:val="00D55342"/>
    <w:rsid w:val="00D55413"/>
    <w:rsid w:val="00D554AC"/>
    <w:rsid w:val="00D554F9"/>
    <w:rsid w:val="00D558A2"/>
    <w:rsid w:val="00D55919"/>
    <w:rsid w:val="00D559FE"/>
    <w:rsid w:val="00D55A07"/>
    <w:rsid w:val="00D55AF1"/>
    <w:rsid w:val="00D55B70"/>
    <w:rsid w:val="00D55BA3"/>
    <w:rsid w:val="00D55BFE"/>
    <w:rsid w:val="00D55E66"/>
    <w:rsid w:val="00D561ED"/>
    <w:rsid w:val="00D56389"/>
    <w:rsid w:val="00D5674A"/>
    <w:rsid w:val="00D5691A"/>
    <w:rsid w:val="00D5697B"/>
    <w:rsid w:val="00D56BEB"/>
    <w:rsid w:val="00D570B8"/>
    <w:rsid w:val="00D570BC"/>
    <w:rsid w:val="00D57154"/>
    <w:rsid w:val="00D5722E"/>
    <w:rsid w:val="00D5748A"/>
    <w:rsid w:val="00D5756F"/>
    <w:rsid w:val="00D578C4"/>
    <w:rsid w:val="00D60492"/>
    <w:rsid w:val="00D60873"/>
    <w:rsid w:val="00D60D76"/>
    <w:rsid w:val="00D60DC0"/>
    <w:rsid w:val="00D60E8A"/>
    <w:rsid w:val="00D612AA"/>
    <w:rsid w:val="00D6130C"/>
    <w:rsid w:val="00D613C4"/>
    <w:rsid w:val="00D61605"/>
    <w:rsid w:val="00D6160D"/>
    <w:rsid w:val="00D617EF"/>
    <w:rsid w:val="00D61B12"/>
    <w:rsid w:val="00D620E0"/>
    <w:rsid w:val="00D62197"/>
    <w:rsid w:val="00D62282"/>
    <w:rsid w:val="00D62370"/>
    <w:rsid w:val="00D6270B"/>
    <w:rsid w:val="00D62D1B"/>
    <w:rsid w:val="00D62FAC"/>
    <w:rsid w:val="00D63253"/>
    <w:rsid w:val="00D633B9"/>
    <w:rsid w:val="00D633CA"/>
    <w:rsid w:val="00D63412"/>
    <w:rsid w:val="00D63489"/>
    <w:rsid w:val="00D63523"/>
    <w:rsid w:val="00D635FF"/>
    <w:rsid w:val="00D6380E"/>
    <w:rsid w:val="00D63F3B"/>
    <w:rsid w:val="00D63F85"/>
    <w:rsid w:val="00D63F87"/>
    <w:rsid w:val="00D64239"/>
    <w:rsid w:val="00D64393"/>
    <w:rsid w:val="00D64538"/>
    <w:rsid w:val="00D64B56"/>
    <w:rsid w:val="00D64F54"/>
    <w:rsid w:val="00D64F62"/>
    <w:rsid w:val="00D65303"/>
    <w:rsid w:val="00D6584C"/>
    <w:rsid w:val="00D659B7"/>
    <w:rsid w:val="00D65EA6"/>
    <w:rsid w:val="00D66416"/>
    <w:rsid w:val="00D664A2"/>
    <w:rsid w:val="00D66C3B"/>
    <w:rsid w:val="00D66D7B"/>
    <w:rsid w:val="00D66E2B"/>
    <w:rsid w:val="00D67316"/>
    <w:rsid w:val="00D6740C"/>
    <w:rsid w:val="00D67787"/>
    <w:rsid w:val="00D679FA"/>
    <w:rsid w:val="00D67F37"/>
    <w:rsid w:val="00D70100"/>
    <w:rsid w:val="00D70245"/>
    <w:rsid w:val="00D702B5"/>
    <w:rsid w:val="00D702F1"/>
    <w:rsid w:val="00D70361"/>
    <w:rsid w:val="00D705E7"/>
    <w:rsid w:val="00D70683"/>
    <w:rsid w:val="00D70E03"/>
    <w:rsid w:val="00D70E4E"/>
    <w:rsid w:val="00D7132F"/>
    <w:rsid w:val="00D71629"/>
    <w:rsid w:val="00D71A4E"/>
    <w:rsid w:val="00D71BD1"/>
    <w:rsid w:val="00D71C34"/>
    <w:rsid w:val="00D71C58"/>
    <w:rsid w:val="00D71D27"/>
    <w:rsid w:val="00D71E02"/>
    <w:rsid w:val="00D720EA"/>
    <w:rsid w:val="00D72150"/>
    <w:rsid w:val="00D72383"/>
    <w:rsid w:val="00D7253E"/>
    <w:rsid w:val="00D7278A"/>
    <w:rsid w:val="00D727A5"/>
    <w:rsid w:val="00D72829"/>
    <w:rsid w:val="00D729D1"/>
    <w:rsid w:val="00D729FA"/>
    <w:rsid w:val="00D72E6F"/>
    <w:rsid w:val="00D72E90"/>
    <w:rsid w:val="00D73165"/>
    <w:rsid w:val="00D7359E"/>
    <w:rsid w:val="00D735EC"/>
    <w:rsid w:val="00D736C7"/>
    <w:rsid w:val="00D73C31"/>
    <w:rsid w:val="00D73F1C"/>
    <w:rsid w:val="00D73FBF"/>
    <w:rsid w:val="00D740B7"/>
    <w:rsid w:val="00D740C5"/>
    <w:rsid w:val="00D7415A"/>
    <w:rsid w:val="00D74277"/>
    <w:rsid w:val="00D746E4"/>
    <w:rsid w:val="00D7498A"/>
    <w:rsid w:val="00D74AA3"/>
    <w:rsid w:val="00D74CC8"/>
    <w:rsid w:val="00D74DEC"/>
    <w:rsid w:val="00D74FD8"/>
    <w:rsid w:val="00D751A9"/>
    <w:rsid w:val="00D75517"/>
    <w:rsid w:val="00D75682"/>
    <w:rsid w:val="00D756C4"/>
    <w:rsid w:val="00D7572B"/>
    <w:rsid w:val="00D75817"/>
    <w:rsid w:val="00D7584A"/>
    <w:rsid w:val="00D758BC"/>
    <w:rsid w:val="00D758DD"/>
    <w:rsid w:val="00D759BB"/>
    <w:rsid w:val="00D759D6"/>
    <w:rsid w:val="00D75A46"/>
    <w:rsid w:val="00D75E2E"/>
    <w:rsid w:val="00D75F07"/>
    <w:rsid w:val="00D76035"/>
    <w:rsid w:val="00D766FF"/>
    <w:rsid w:val="00D767E4"/>
    <w:rsid w:val="00D76C28"/>
    <w:rsid w:val="00D76DA9"/>
    <w:rsid w:val="00D76DC1"/>
    <w:rsid w:val="00D76FB7"/>
    <w:rsid w:val="00D771CD"/>
    <w:rsid w:val="00D773D8"/>
    <w:rsid w:val="00D77624"/>
    <w:rsid w:val="00D7786B"/>
    <w:rsid w:val="00D77870"/>
    <w:rsid w:val="00D77881"/>
    <w:rsid w:val="00D77BA6"/>
    <w:rsid w:val="00D801F9"/>
    <w:rsid w:val="00D8031C"/>
    <w:rsid w:val="00D80370"/>
    <w:rsid w:val="00D80445"/>
    <w:rsid w:val="00D805B0"/>
    <w:rsid w:val="00D805EC"/>
    <w:rsid w:val="00D8069B"/>
    <w:rsid w:val="00D806F6"/>
    <w:rsid w:val="00D80719"/>
    <w:rsid w:val="00D807A2"/>
    <w:rsid w:val="00D80B87"/>
    <w:rsid w:val="00D80C49"/>
    <w:rsid w:val="00D80C8B"/>
    <w:rsid w:val="00D81018"/>
    <w:rsid w:val="00D81152"/>
    <w:rsid w:val="00D812AD"/>
    <w:rsid w:val="00D814C2"/>
    <w:rsid w:val="00D81533"/>
    <w:rsid w:val="00D81972"/>
    <w:rsid w:val="00D81AE8"/>
    <w:rsid w:val="00D81E17"/>
    <w:rsid w:val="00D81F96"/>
    <w:rsid w:val="00D81FDD"/>
    <w:rsid w:val="00D8223F"/>
    <w:rsid w:val="00D822E5"/>
    <w:rsid w:val="00D822E6"/>
    <w:rsid w:val="00D82370"/>
    <w:rsid w:val="00D82745"/>
    <w:rsid w:val="00D8274C"/>
    <w:rsid w:val="00D828D0"/>
    <w:rsid w:val="00D828D9"/>
    <w:rsid w:val="00D82950"/>
    <w:rsid w:val="00D82A2B"/>
    <w:rsid w:val="00D82AD4"/>
    <w:rsid w:val="00D82DC2"/>
    <w:rsid w:val="00D82E1F"/>
    <w:rsid w:val="00D82F45"/>
    <w:rsid w:val="00D82F75"/>
    <w:rsid w:val="00D82FF8"/>
    <w:rsid w:val="00D832DE"/>
    <w:rsid w:val="00D83670"/>
    <w:rsid w:val="00D836A6"/>
    <w:rsid w:val="00D83885"/>
    <w:rsid w:val="00D83911"/>
    <w:rsid w:val="00D8393A"/>
    <w:rsid w:val="00D83A36"/>
    <w:rsid w:val="00D83AC1"/>
    <w:rsid w:val="00D83B25"/>
    <w:rsid w:val="00D83B6C"/>
    <w:rsid w:val="00D83C52"/>
    <w:rsid w:val="00D83CAE"/>
    <w:rsid w:val="00D83D73"/>
    <w:rsid w:val="00D83D7A"/>
    <w:rsid w:val="00D83DF4"/>
    <w:rsid w:val="00D84382"/>
    <w:rsid w:val="00D84C8D"/>
    <w:rsid w:val="00D84FDD"/>
    <w:rsid w:val="00D8506A"/>
    <w:rsid w:val="00D85201"/>
    <w:rsid w:val="00D85548"/>
    <w:rsid w:val="00D85564"/>
    <w:rsid w:val="00D85652"/>
    <w:rsid w:val="00D856F4"/>
    <w:rsid w:val="00D85CA7"/>
    <w:rsid w:val="00D85D5D"/>
    <w:rsid w:val="00D85EAA"/>
    <w:rsid w:val="00D8611C"/>
    <w:rsid w:val="00D864CE"/>
    <w:rsid w:val="00D86529"/>
    <w:rsid w:val="00D867D6"/>
    <w:rsid w:val="00D868CB"/>
    <w:rsid w:val="00D8711C"/>
    <w:rsid w:val="00D87133"/>
    <w:rsid w:val="00D872BF"/>
    <w:rsid w:val="00D875C7"/>
    <w:rsid w:val="00D87E5E"/>
    <w:rsid w:val="00D87F28"/>
    <w:rsid w:val="00D87FB1"/>
    <w:rsid w:val="00D9006C"/>
    <w:rsid w:val="00D902D4"/>
    <w:rsid w:val="00D9039E"/>
    <w:rsid w:val="00D90676"/>
    <w:rsid w:val="00D90BC7"/>
    <w:rsid w:val="00D90C43"/>
    <w:rsid w:val="00D90D69"/>
    <w:rsid w:val="00D90F5A"/>
    <w:rsid w:val="00D91349"/>
    <w:rsid w:val="00D9172E"/>
    <w:rsid w:val="00D91759"/>
    <w:rsid w:val="00D91989"/>
    <w:rsid w:val="00D91C8B"/>
    <w:rsid w:val="00D91D39"/>
    <w:rsid w:val="00D92006"/>
    <w:rsid w:val="00D92202"/>
    <w:rsid w:val="00D922C9"/>
    <w:rsid w:val="00D92B14"/>
    <w:rsid w:val="00D92D56"/>
    <w:rsid w:val="00D92E25"/>
    <w:rsid w:val="00D93284"/>
    <w:rsid w:val="00D93553"/>
    <w:rsid w:val="00D93890"/>
    <w:rsid w:val="00D93B55"/>
    <w:rsid w:val="00D93C3B"/>
    <w:rsid w:val="00D93E43"/>
    <w:rsid w:val="00D9402E"/>
    <w:rsid w:val="00D946AE"/>
    <w:rsid w:val="00D947F7"/>
    <w:rsid w:val="00D9481B"/>
    <w:rsid w:val="00D94A30"/>
    <w:rsid w:val="00D94CA5"/>
    <w:rsid w:val="00D950B2"/>
    <w:rsid w:val="00D9526B"/>
    <w:rsid w:val="00D9541D"/>
    <w:rsid w:val="00D95548"/>
    <w:rsid w:val="00D95791"/>
    <w:rsid w:val="00D95823"/>
    <w:rsid w:val="00D9590D"/>
    <w:rsid w:val="00D95AE9"/>
    <w:rsid w:val="00D95D6A"/>
    <w:rsid w:val="00D95F34"/>
    <w:rsid w:val="00D9629C"/>
    <w:rsid w:val="00D964A8"/>
    <w:rsid w:val="00D965EB"/>
    <w:rsid w:val="00D96A32"/>
    <w:rsid w:val="00D96A96"/>
    <w:rsid w:val="00D96E34"/>
    <w:rsid w:val="00D9726E"/>
    <w:rsid w:val="00D97495"/>
    <w:rsid w:val="00D9765A"/>
    <w:rsid w:val="00D978AB"/>
    <w:rsid w:val="00D9790B"/>
    <w:rsid w:val="00D9799A"/>
    <w:rsid w:val="00D97A19"/>
    <w:rsid w:val="00D97AB9"/>
    <w:rsid w:val="00D97CD8"/>
    <w:rsid w:val="00D97D3B"/>
    <w:rsid w:val="00D97FB8"/>
    <w:rsid w:val="00D97FCD"/>
    <w:rsid w:val="00DA04A4"/>
    <w:rsid w:val="00DA06F9"/>
    <w:rsid w:val="00DA08D8"/>
    <w:rsid w:val="00DA0B12"/>
    <w:rsid w:val="00DA0B26"/>
    <w:rsid w:val="00DA0C28"/>
    <w:rsid w:val="00DA0F3A"/>
    <w:rsid w:val="00DA1025"/>
    <w:rsid w:val="00DA127F"/>
    <w:rsid w:val="00DA1640"/>
    <w:rsid w:val="00DA16A2"/>
    <w:rsid w:val="00DA1741"/>
    <w:rsid w:val="00DA17A2"/>
    <w:rsid w:val="00DA184D"/>
    <w:rsid w:val="00DA18BD"/>
    <w:rsid w:val="00DA18C2"/>
    <w:rsid w:val="00DA2027"/>
    <w:rsid w:val="00DA2D28"/>
    <w:rsid w:val="00DA2DCC"/>
    <w:rsid w:val="00DA355C"/>
    <w:rsid w:val="00DA35F6"/>
    <w:rsid w:val="00DA37AA"/>
    <w:rsid w:val="00DA3847"/>
    <w:rsid w:val="00DA396A"/>
    <w:rsid w:val="00DA3CB6"/>
    <w:rsid w:val="00DA406A"/>
    <w:rsid w:val="00DA4157"/>
    <w:rsid w:val="00DA4359"/>
    <w:rsid w:val="00DA43F7"/>
    <w:rsid w:val="00DA46B5"/>
    <w:rsid w:val="00DA46F9"/>
    <w:rsid w:val="00DA49F8"/>
    <w:rsid w:val="00DA4BD5"/>
    <w:rsid w:val="00DA4F09"/>
    <w:rsid w:val="00DA4F97"/>
    <w:rsid w:val="00DA55D0"/>
    <w:rsid w:val="00DA55DF"/>
    <w:rsid w:val="00DA5861"/>
    <w:rsid w:val="00DA5A22"/>
    <w:rsid w:val="00DA5C26"/>
    <w:rsid w:val="00DA5DE2"/>
    <w:rsid w:val="00DA5E03"/>
    <w:rsid w:val="00DA5E75"/>
    <w:rsid w:val="00DA610E"/>
    <w:rsid w:val="00DA613C"/>
    <w:rsid w:val="00DA655B"/>
    <w:rsid w:val="00DA6FB1"/>
    <w:rsid w:val="00DA6FB8"/>
    <w:rsid w:val="00DA7028"/>
    <w:rsid w:val="00DA7266"/>
    <w:rsid w:val="00DA749A"/>
    <w:rsid w:val="00DA775C"/>
    <w:rsid w:val="00DA79E6"/>
    <w:rsid w:val="00DA7B72"/>
    <w:rsid w:val="00DA7E67"/>
    <w:rsid w:val="00DA7FE4"/>
    <w:rsid w:val="00DB0143"/>
    <w:rsid w:val="00DB01F2"/>
    <w:rsid w:val="00DB0344"/>
    <w:rsid w:val="00DB063E"/>
    <w:rsid w:val="00DB0A22"/>
    <w:rsid w:val="00DB0D18"/>
    <w:rsid w:val="00DB0D5E"/>
    <w:rsid w:val="00DB0E34"/>
    <w:rsid w:val="00DB0E84"/>
    <w:rsid w:val="00DB121D"/>
    <w:rsid w:val="00DB15C4"/>
    <w:rsid w:val="00DB1F2B"/>
    <w:rsid w:val="00DB2061"/>
    <w:rsid w:val="00DB230A"/>
    <w:rsid w:val="00DB2456"/>
    <w:rsid w:val="00DB2634"/>
    <w:rsid w:val="00DB2BE4"/>
    <w:rsid w:val="00DB2CAA"/>
    <w:rsid w:val="00DB312B"/>
    <w:rsid w:val="00DB3280"/>
    <w:rsid w:val="00DB336B"/>
    <w:rsid w:val="00DB36DA"/>
    <w:rsid w:val="00DB3731"/>
    <w:rsid w:val="00DB382B"/>
    <w:rsid w:val="00DB3944"/>
    <w:rsid w:val="00DB39E0"/>
    <w:rsid w:val="00DB39FA"/>
    <w:rsid w:val="00DB3A63"/>
    <w:rsid w:val="00DB3B46"/>
    <w:rsid w:val="00DB3C75"/>
    <w:rsid w:val="00DB3CF5"/>
    <w:rsid w:val="00DB40C0"/>
    <w:rsid w:val="00DB4159"/>
    <w:rsid w:val="00DB5145"/>
    <w:rsid w:val="00DB5638"/>
    <w:rsid w:val="00DB574E"/>
    <w:rsid w:val="00DB57CA"/>
    <w:rsid w:val="00DB580E"/>
    <w:rsid w:val="00DB5E0E"/>
    <w:rsid w:val="00DB5FEE"/>
    <w:rsid w:val="00DB5FF9"/>
    <w:rsid w:val="00DB6269"/>
    <w:rsid w:val="00DB65C6"/>
    <w:rsid w:val="00DB67DB"/>
    <w:rsid w:val="00DB681D"/>
    <w:rsid w:val="00DB6B8C"/>
    <w:rsid w:val="00DB6CF3"/>
    <w:rsid w:val="00DB6E27"/>
    <w:rsid w:val="00DB70DA"/>
    <w:rsid w:val="00DB7123"/>
    <w:rsid w:val="00DB71A1"/>
    <w:rsid w:val="00DB724A"/>
    <w:rsid w:val="00DB7314"/>
    <w:rsid w:val="00DB744B"/>
    <w:rsid w:val="00DB7717"/>
    <w:rsid w:val="00DB7A0D"/>
    <w:rsid w:val="00DC0231"/>
    <w:rsid w:val="00DC0248"/>
    <w:rsid w:val="00DC0436"/>
    <w:rsid w:val="00DC0498"/>
    <w:rsid w:val="00DC04D4"/>
    <w:rsid w:val="00DC06DF"/>
    <w:rsid w:val="00DC0869"/>
    <w:rsid w:val="00DC08BF"/>
    <w:rsid w:val="00DC11B2"/>
    <w:rsid w:val="00DC124C"/>
    <w:rsid w:val="00DC14A5"/>
    <w:rsid w:val="00DC15AE"/>
    <w:rsid w:val="00DC163A"/>
    <w:rsid w:val="00DC16B5"/>
    <w:rsid w:val="00DC1A09"/>
    <w:rsid w:val="00DC1A8B"/>
    <w:rsid w:val="00DC1DBB"/>
    <w:rsid w:val="00DC2024"/>
    <w:rsid w:val="00DC2229"/>
    <w:rsid w:val="00DC222F"/>
    <w:rsid w:val="00DC22E0"/>
    <w:rsid w:val="00DC2454"/>
    <w:rsid w:val="00DC2574"/>
    <w:rsid w:val="00DC2F6F"/>
    <w:rsid w:val="00DC342E"/>
    <w:rsid w:val="00DC35AD"/>
    <w:rsid w:val="00DC35BB"/>
    <w:rsid w:val="00DC3685"/>
    <w:rsid w:val="00DC3D2B"/>
    <w:rsid w:val="00DC3E5F"/>
    <w:rsid w:val="00DC4528"/>
    <w:rsid w:val="00DC4855"/>
    <w:rsid w:val="00DC4A2D"/>
    <w:rsid w:val="00DC4A33"/>
    <w:rsid w:val="00DC4B2E"/>
    <w:rsid w:val="00DC4B80"/>
    <w:rsid w:val="00DC4E37"/>
    <w:rsid w:val="00DC5016"/>
    <w:rsid w:val="00DC52FC"/>
    <w:rsid w:val="00DC568D"/>
    <w:rsid w:val="00DC5721"/>
    <w:rsid w:val="00DC5988"/>
    <w:rsid w:val="00DC5BB0"/>
    <w:rsid w:val="00DC5CB4"/>
    <w:rsid w:val="00DC5D0F"/>
    <w:rsid w:val="00DC5D6B"/>
    <w:rsid w:val="00DC5FBE"/>
    <w:rsid w:val="00DC61A3"/>
    <w:rsid w:val="00DC63FF"/>
    <w:rsid w:val="00DC643A"/>
    <w:rsid w:val="00DC66D0"/>
    <w:rsid w:val="00DC686F"/>
    <w:rsid w:val="00DC6A52"/>
    <w:rsid w:val="00DC6BC2"/>
    <w:rsid w:val="00DC733E"/>
    <w:rsid w:val="00DC7D1B"/>
    <w:rsid w:val="00DC7E54"/>
    <w:rsid w:val="00DC7E9A"/>
    <w:rsid w:val="00DC7FA3"/>
    <w:rsid w:val="00DC7FC2"/>
    <w:rsid w:val="00DC7FDE"/>
    <w:rsid w:val="00DD0027"/>
    <w:rsid w:val="00DD0304"/>
    <w:rsid w:val="00DD0532"/>
    <w:rsid w:val="00DD05C2"/>
    <w:rsid w:val="00DD09E9"/>
    <w:rsid w:val="00DD0C00"/>
    <w:rsid w:val="00DD0D6C"/>
    <w:rsid w:val="00DD105A"/>
    <w:rsid w:val="00DD1349"/>
    <w:rsid w:val="00DD149A"/>
    <w:rsid w:val="00DD1618"/>
    <w:rsid w:val="00DD195F"/>
    <w:rsid w:val="00DD1988"/>
    <w:rsid w:val="00DD1A71"/>
    <w:rsid w:val="00DD1DE2"/>
    <w:rsid w:val="00DD222B"/>
    <w:rsid w:val="00DD22E9"/>
    <w:rsid w:val="00DD2320"/>
    <w:rsid w:val="00DD2842"/>
    <w:rsid w:val="00DD2D0B"/>
    <w:rsid w:val="00DD34F6"/>
    <w:rsid w:val="00DD3601"/>
    <w:rsid w:val="00DD3691"/>
    <w:rsid w:val="00DD37C5"/>
    <w:rsid w:val="00DD37D6"/>
    <w:rsid w:val="00DD394D"/>
    <w:rsid w:val="00DD3C5C"/>
    <w:rsid w:val="00DD482C"/>
    <w:rsid w:val="00DD4AA4"/>
    <w:rsid w:val="00DD4D38"/>
    <w:rsid w:val="00DD538E"/>
    <w:rsid w:val="00DD5BF9"/>
    <w:rsid w:val="00DD5CE5"/>
    <w:rsid w:val="00DD5F12"/>
    <w:rsid w:val="00DD6311"/>
    <w:rsid w:val="00DD65D4"/>
    <w:rsid w:val="00DD6731"/>
    <w:rsid w:val="00DD69D7"/>
    <w:rsid w:val="00DD7150"/>
    <w:rsid w:val="00DD723B"/>
    <w:rsid w:val="00DD7493"/>
    <w:rsid w:val="00DD74E7"/>
    <w:rsid w:val="00DD7559"/>
    <w:rsid w:val="00DD7638"/>
    <w:rsid w:val="00DD7690"/>
    <w:rsid w:val="00DD7758"/>
    <w:rsid w:val="00DD7AC7"/>
    <w:rsid w:val="00DD7BAE"/>
    <w:rsid w:val="00DD7E5B"/>
    <w:rsid w:val="00DD7FB1"/>
    <w:rsid w:val="00DE0129"/>
    <w:rsid w:val="00DE01BE"/>
    <w:rsid w:val="00DE0505"/>
    <w:rsid w:val="00DE05B3"/>
    <w:rsid w:val="00DE08DF"/>
    <w:rsid w:val="00DE08F6"/>
    <w:rsid w:val="00DE0C29"/>
    <w:rsid w:val="00DE0FF3"/>
    <w:rsid w:val="00DE116D"/>
    <w:rsid w:val="00DE131A"/>
    <w:rsid w:val="00DE148B"/>
    <w:rsid w:val="00DE18D5"/>
    <w:rsid w:val="00DE1950"/>
    <w:rsid w:val="00DE19A3"/>
    <w:rsid w:val="00DE19C6"/>
    <w:rsid w:val="00DE1FCB"/>
    <w:rsid w:val="00DE1FF1"/>
    <w:rsid w:val="00DE2537"/>
    <w:rsid w:val="00DE27B3"/>
    <w:rsid w:val="00DE2935"/>
    <w:rsid w:val="00DE2AA1"/>
    <w:rsid w:val="00DE2D4C"/>
    <w:rsid w:val="00DE2EA3"/>
    <w:rsid w:val="00DE2F71"/>
    <w:rsid w:val="00DE32F9"/>
    <w:rsid w:val="00DE3426"/>
    <w:rsid w:val="00DE34E4"/>
    <w:rsid w:val="00DE3538"/>
    <w:rsid w:val="00DE375C"/>
    <w:rsid w:val="00DE38E9"/>
    <w:rsid w:val="00DE3B64"/>
    <w:rsid w:val="00DE3DF0"/>
    <w:rsid w:val="00DE40EE"/>
    <w:rsid w:val="00DE43BB"/>
    <w:rsid w:val="00DE43D0"/>
    <w:rsid w:val="00DE4404"/>
    <w:rsid w:val="00DE4885"/>
    <w:rsid w:val="00DE48E5"/>
    <w:rsid w:val="00DE4DDE"/>
    <w:rsid w:val="00DE4E54"/>
    <w:rsid w:val="00DE4E93"/>
    <w:rsid w:val="00DE4F8D"/>
    <w:rsid w:val="00DE4FFD"/>
    <w:rsid w:val="00DE5209"/>
    <w:rsid w:val="00DE544C"/>
    <w:rsid w:val="00DE585A"/>
    <w:rsid w:val="00DE598F"/>
    <w:rsid w:val="00DE5A25"/>
    <w:rsid w:val="00DE5A6D"/>
    <w:rsid w:val="00DE5F98"/>
    <w:rsid w:val="00DE626D"/>
    <w:rsid w:val="00DE63ED"/>
    <w:rsid w:val="00DE663D"/>
    <w:rsid w:val="00DE66F6"/>
    <w:rsid w:val="00DE67BE"/>
    <w:rsid w:val="00DE689F"/>
    <w:rsid w:val="00DE6948"/>
    <w:rsid w:val="00DE6C84"/>
    <w:rsid w:val="00DE71A1"/>
    <w:rsid w:val="00DE7884"/>
    <w:rsid w:val="00DE7951"/>
    <w:rsid w:val="00DE7A69"/>
    <w:rsid w:val="00DE7AA2"/>
    <w:rsid w:val="00DE7AC5"/>
    <w:rsid w:val="00DE7B1D"/>
    <w:rsid w:val="00DE7C9A"/>
    <w:rsid w:val="00DE7D1C"/>
    <w:rsid w:val="00DF01D8"/>
    <w:rsid w:val="00DF040E"/>
    <w:rsid w:val="00DF048F"/>
    <w:rsid w:val="00DF0846"/>
    <w:rsid w:val="00DF08D3"/>
    <w:rsid w:val="00DF09F1"/>
    <w:rsid w:val="00DF0C0E"/>
    <w:rsid w:val="00DF1130"/>
    <w:rsid w:val="00DF118B"/>
    <w:rsid w:val="00DF130B"/>
    <w:rsid w:val="00DF1561"/>
    <w:rsid w:val="00DF15CA"/>
    <w:rsid w:val="00DF1972"/>
    <w:rsid w:val="00DF1B0C"/>
    <w:rsid w:val="00DF1C26"/>
    <w:rsid w:val="00DF1E86"/>
    <w:rsid w:val="00DF21BB"/>
    <w:rsid w:val="00DF2328"/>
    <w:rsid w:val="00DF27E2"/>
    <w:rsid w:val="00DF28CB"/>
    <w:rsid w:val="00DF314D"/>
    <w:rsid w:val="00DF3F51"/>
    <w:rsid w:val="00DF411A"/>
    <w:rsid w:val="00DF41D6"/>
    <w:rsid w:val="00DF42E8"/>
    <w:rsid w:val="00DF458E"/>
    <w:rsid w:val="00DF4A61"/>
    <w:rsid w:val="00DF4C37"/>
    <w:rsid w:val="00DF4D3E"/>
    <w:rsid w:val="00DF53DE"/>
    <w:rsid w:val="00DF55B7"/>
    <w:rsid w:val="00DF5829"/>
    <w:rsid w:val="00DF5921"/>
    <w:rsid w:val="00DF5A09"/>
    <w:rsid w:val="00DF5A58"/>
    <w:rsid w:val="00DF5A64"/>
    <w:rsid w:val="00DF5DCF"/>
    <w:rsid w:val="00DF5EFD"/>
    <w:rsid w:val="00DF611E"/>
    <w:rsid w:val="00DF6129"/>
    <w:rsid w:val="00DF61AA"/>
    <w:rsid w:val="00DF628E"/>
    <w:rsid w:val="00DF63C1"/>
    <w:rsid w:val="00DF64B7"/>
    <w:rsid w:val="00DF64F4"/>
    <w:rsid w:val="00DF6743"/>
    <w:rsid w:val="00DF6748"/>
    <w:rsid w:val="00DF6869"/>
    <w:rsid w:val="00DF696A"/>
    <w:rsid w:val="00DF6A83"/>
    <w:rsid w:val="00DF6C90"/>
    <w:rsid w:val="00DF6C95"/>
    <w:rsid w:val="00DF6CB7"/>
    <w:rsid w:val="00DF6EA8"/>
    <w:rsid w:val="00DF708D"/>
    <w:rsid w:val="00DF77D8"/>
    <w:rsid w:val="00DF7D2D"/>
    <w:rsid w:val="00DF7E24"/>
    <w:rsid w:val="00DF7FA1"/>
    <w:rsid w:val="00E00159"/>
    <w:rsid w:val="00E00231"/>
    <w:rsid w:val="00E0044A"/>
    <w:rsid w:val="00E0092C"/>
    <w:rsid w:val="00E00932"/>
    <w:rsid w:val="00E00B94"/>
    <w:rsid w:val="00E00D8D"/>
    <w:rsid w:val="00E00EA3"/>
    <w:rsid w:val="00E0156E"/>
    <w:rsid w:val="00E016BA"/>
    <w:rsid w:val="00E016ED"/>
    <w:rsid w:val="00E01725"/>
    <w:rsid w:val="00E019CF"/>
    <w:rsid w:val="00E01B4B"/>
    <w:rsid w:val="00E01C9E"/>
    <w:rsid w:val="00E01DC5"/>
    <w:rsid w:val="00E0247C"/>
    <w:rsid w:val="00E0255B"/>
    <w:rsid w:val="00E02605"/>
    <w:rsid w:val="00E0264F"/>
    <w:rsid w:val="00E0265B"/>
    <w:rsid w:val="00E028B6"/>
    <w:rsid w:val="00E02C55"/>
    <w:rsid w:val="00E02FF4"/>
    <w:rsid w:val="00E0333C"/>
    <w:rsid w:val="00E034DA"/>
    <w:rsid w:val="00E0360E"/>
    <w:rsid w:val="00E037D2"/>
    <w:rsid w:val="00E0392E"/>
    <w:rsid w:val="00E03AD7"/>
    <w:rsid w:val="00E04147"/>
    <w:rsid w:val="00E04207"/>
    <w:rsid w:val="00E043FA"/>
    <w:rsid w:val="00E045DA"/>
    <w:rsid w:val="00E0491D"/>
    <w:rsid w:val="00E04C72"/>
    <w:rsid w:val="00E04E03"/>
    <w:rsid w:val="00E04F05"/>
    <w:rsid w:val="00E04FF8"/>
    <w:rsid w:val="00E05070"/>
    <w:rsid w:val="00E05244"/>
    <w:rsid w:val="00E05678"/>
    <w:rsid w:val="00E0579A"/>
    <w:rsid w:val="00E05A48"/>
    <w:rsid w:val="00E05B62"/>
    <w:rsid w:val="00E05D83"/>
    <w:rsid w:val="00E05DD9"/>
    <w:rsid w:val="00E0615C"/>
    <w:rsid w:val="00E0618D"/>
    <w:rsid w:val="00E06BC1"/>
    <w:rsid w:val="00E06D25"/>
    <w:rsid w:val="00E075F1"/>
    <w:rsid w:val="00E0793A"/>
    <w:rsid w:val="00E07944"/>
    <w:rsid w:val="00E07C39"/>
    <w:rsid w:val="00E07DB9"/>
    <w:rsid w:val="00E07F25"/>
    <w:rsid w:val="00E10183"/>
    <w:rsid w:val="00E103E6"/>
    <w:rsid w:val="00E1042E"/>
    <w:rsid w:val="00E104F4"/>
    <w:rsid w:val="00E10677"/>
    <w:rsid w:val="00E106A1"/>
    <w:rsid w:val="00E1070F"/>
    <w:rsid w:val="00E10E4A"/>
    <w:rsid w:val="00E10F93"/>
    <w:rsid w:val="00E10FD7"/>
    <w:rsid w:val="00E1159A"/>
    <w:rsid w:val="00E11B89"/>
    <w:rsid w:val="00E12084"/>
    <w:rsid w:val="00E121A7"/>
    <w:rsid w:val="00E124E9"/>
    <w:rsid w:val="00E1255D"/>
    <w:rsid w:val="00E12AA6"/>
    <w:rsid w:val="00E12C22"/>
    <w:rsid w:val="00E12DCE"/>
    <w:rsid w:val="00E12E99"/>
    <w:rsid w:val="00E12EE8"/>
    <w:rsid w:val="00E131C4"/>
    <w:rsid w:val="00E13979"/>
    <w:rsid w:val="00E13D3E"/>
    <w:rsid w:val="00E13E7B"/>
    <w:rsid w:val="00E140B3"/>
    <w:rsid w:val="00E141AA"/>
    <w:rsid w:val="00E142AC"/>
    <w:rsid w:val="00E14315"/>
    <w:rsid w:val="00E14467"/>
    <w:rsid w:val="00E145C8"/>
    <w:rsid w:val="00E14611"/>
    <w:rsid w:val="00E146CE"/>
    <w:rsid w:val="00E14791"/>
    <w:rsid w:val="00E1497D"/>
    <w:rsid w:val="00E14AE4"/>
    <w:rsid w:val="00E14BAF"/>
    <w:rsid w:val="00E14E36"/>
    <w:rsid w:val="00E1500F"/>
    <w:rsid w:val="00E1525C"/>
    <w:rsid w:val="00E155D1"/>
    <w:rsid w:val="00E1577A"/>
    <w:rsid w:val="00E15864"/>
    <w:rsid w:val="00E158E8"/>
    <w:rsid w:val="00E15C90"/>
    <w:rsid w:val="00E15DB1"/>
    <w:rsid w:val="00E165C2"/>
    <w:rsid w:val="00E1660A"/>
    <w:rsid w:val="00E167D2"/>
    <w:rsid w:val="00E168B3"/>
    <w:rsid w:val="00E16998"/>
    <w:rsid w:val="00E16BC4"/>
    <w:rsid w:val="00E16CA8"/>
    <w:rsid w:val="00E17031"/>
    <w:rsid w:val="00E170ED"/>
    <w:rsid w:val="00E171D1"/>
    <w:rsid w:val="00E17263"/>
    <w:rsid w:val="00E173A6"/>
    <w:rsid w:val="00E178BB"/>
    <w:rsid w:val="00E178F4"/>
    <w:rsid w:val="00E17AB0"/>
    <w:rsid w:val="00E20122"/>
    <w:rsid w:val="00E20235"/>
    <w:rsid w:val="00E2061B"/>
    <w:rsid w:val="00E20692"/>
    <w:rsid w:val="00E20835"/>
    <w:rsid w:val="00E20BB3"/>
    <w:rsid w:val="00E20E98"/>
    <w:rsid w:val="00E212DE"/>
    <w:rsid w:val="00E2137F"/>
    <w:rsid w:val="00E214C5"/>
    <w:rsid w:val="00E215A2"/>
    <w:rsid w:val="00E2183A"/>
    <w:rsid w:val="00E21946"/>
    <w:rsid w:val="00E21AF8"/>
    <w:rsid w:val="00E21F70"/>
    <w:rsid w:val="00E220B0"/>
    <w:rsid w:val="00E22241"/>
    <w:rsid w:val="00E2262A"/>
    <w:rsid w:val="00E22A7A"/>
    <w:rsid w:val="00E22B7A"/>
    <w:rsid w:val="00E22D4B"/>
    <w:rsid w:val="00E22DC4"/>
    <w:rsid w:val="00E23139"/>
    <w:rsid w:val="00E2314C"/>
    <w:rsid w:val="00E23194"/>
    <w:rsid w:val="00E232A3"/>
    <w:rsid w:val="00E2361B"/>
    <w:rsid w:val="00E238BB"/>
    <w:rsid w:val="00E23E38"/>
    <w:rsid w:val="00E2410B"/>
    <w:rsid w:val="00E24391"/>
    <w:rsid w:val="00E24496"/>
    <w:rsid w:val="00E244E7"/>
    <w:rsid w:val="00E24579"/>
    <w:rsid w:val="00E2457E"/>
    <w:rsid w:val="00E2478B"/>
    <w:rsid w:val="00E247D0"/>
    <w:rsid w:val="00E24AD9"/>
    <w:rsid w:val="00E24CEF"/>
    <w:rsid w:val="00E24E0E"/>
    <w:rsid w:val="00E24F11"/>
    <w:rsid w:val="00E24F6D"/>
    <w:rsid w:val="00E24F8B"/>
    <w:rsid w:val="00E25662"/>
    <w:rsid w:val="00E2577F"/>
    <w:rsid w:val="00E25C4C"/>
    <w:rsid w:val="00E25C52"/>
    <w:rsid w:val="00E25CFE"/>
    <w:rsid w:val="00E25DE3"/>
    <w:rsid w:val="00E264F5"/>
    <w:rsid w:val="00E266CE"/>
    <w:rsid w:val="00E266EE"/>
    <w:rsid w:val="00E2686D"/>
    <w:rsid w:val="00E26BEB"/>
    <w:rsid w:val="00E26CB1"/>
    <w:rsid w:val="00E26D1C"/>
    <w:rsid w:val="00E26DDE"/>
    <w:rsid w:val="00E26E64"/>
    <w:rsid w:val="00E26E78"/>
    <w:rsid w:val="00E27223"/>
    <w:rsid w:val="00E27485"/>
    <w:rsid w:val="00E278EF"/>
    <w:rsid w:val="00E27A3B"/>
    <w:rsid w:val="00E27D94"/>
    <w:rsid w:val="00E27EFD"/>
    <w:rsid w:val="00E27F10"/>
    <w:rsid w:val="00E30265"/>
    <w:rsid w:val="00E3033E"/>
    <w:rsid w:val="00E30500"/>
    <w:rsid w:val="00E30612"/>
    <w:rsid w:val="00E308D8"/>
    <w:rsid w:val="00E309E3"/>
    <w:rsid w:val="00E30F4A"/>
    <w:rsid w:val="00E30F7B"/>
    <w:rsid w:val="00E311B6"/>
    <w:rsid w:val="00E3143B"/>
    <w:rsid w:val="00E3182C"/>
    <w:rsid w:val="00E31924"/>
    <w:rsid w:val="00E319B9"/>
    <w:rsid w:val="00E3231D"/>
    <w:rsid w:val="00E32354"/>
    <w:rsid w:val="00E32A27"/>
    <w:rsid w:val="00E32CCE"/>
    <w:rsid w:val="00E32EFE"/>
    <w:rsid w:val="00E32FA6"/>
    <w:rsid w:val="00E332BE"/>
    <w:rsid w:val="00E334AF"/>
    <w:rsid w:val="00E339BB"/>
    <w:rsid w:val="00E33C7C"/>
    <w:rsid w:val="00E33C93"/>
    <w:rsid w:val="00E34399"/>
    <w:rsid w:val="00E34436"/>
    <w:rsid w:val="00E3447C"/>
    <w:rsid w:val="00E3467E"/>
    <w:rsid w:val="00E3480B"/>
    <w:rsid w:val="00E349B6"/>
    <w:rsid w:val="00E34B70"/>
    <w:rsid w:val="00E34BEA"/>
    <w:rsid w:val="00E34E87"/>
    <w:rsid w:val="00E35456"/>
    <w:rsid w:val="00E35476"/>
    <w:rsid w:val="00E35761"/>
    <w:rsid w:val="00E35B32"/>
    <w:rsid w:val="00E35C18"/>
    <w:rsid w:val="00E35CB7"/>
    <w:rsid w:val="00E35F2B"/>
    <w:rsid w:val="00E35F31"/>
    <w:rsid w:val="00E35F5D"/>
    <w:rsid w:val="00E36556"/>
    <w:rsid w:val="00E3663C"/>
    <w:rsid w:val="00E369EF"/>
    <w:rsid w:val="00E36A6C"/>
    <w:rsid w:val="00E36A76"/>
    <w:rsid w:val="00E36B1C"/>
    <w:rsid w:val="00E36BBE"/>
    <w:rsid w:val="00E36D7A"/>
    <w:rsid w:val="00E36DF6"/>
    <w:rsid w:val="00E36E24"/>
    <w:rsid w:val="00E36F91"/>
    <w:rsid w:val="00E37038"/>
    <w:rsid w:val="00E374AC"/>
    <w:rsid w:val="00E37809"/>
    <w:rsid w:val="00E37A09"/>
    <w:rsid w:val="00E37B11"/>
    <w:rsid w:val="00E37B5B"/>
    <w:rsid w:val="00E37C67"/>
    <w:rsid w:val="00E37E35"/>
    <w:rsid w:val="00E37EC7"/>
    <w:rsid w:val="00E400AD"/>
    <w:rsid w:val="00E400D3"/>
    <w:rsid w:val="00E40190"/>
    <w:rsid w:val="00E40265"/>
    <w:rsid w:val="00E40503"/>
    <w:rsid w:val="00E40738"/>
    <w:rsid w:val="00E407E8"/>
    <w:rsid w:val="00E4096B"/>
    <w:rsid w:val="00E4096D"/>
    <w:rsid w:val="00E40ADD"/>
    <w:rsid w:val="00E40BE9"/>
    <w:rsid w:val="00E40E95"/>
    <w:rsid w:val="00E41300"/>
    <w:rsid w:val="00E41478"/>
    <w:rsid w:val="00E416F6"/>
    <w:rsid w:val="00E4195C"/>
    <w:rsid w:val="00E41AEE"/>
    <w:rsid w:val="00E41C74"/>
    <w:rsid w:val="00E41E88"/>
    <w:rsid w:val="00E41EB9"/>
    <w:rsid w:val="00E41F01"/>
    <w:rsid w:val="00E41F33"/>
    <w:rsid w:val="00E4206C"/>
    <w:rsid w:val="00E423D3"/>
    <w:rsid w:val="00E425F5"/>
    <w:rsid w:val="00E42607"/>
    <w:rsid w:val="00E427AD"/>
    <w:rsid w:val="00E428F2"/>
    <w:rsid w:val="00E42978"/>
    <w:rsid w:val="00E42C29"/>
    <w:rsid w:val="00E42FD3"/>
    <w:rsid w:val="00E43030"/>
    <w:rsid w:val="00E432E7"/>
    <w:rsid w:val="00E43338"/>
    <w:rsid w:val="00E43342"/>
    <w:rsid w:val="00E43433"/>
    <w:rsid w:val="00E43444"/>
    <w:rsid w:val="00E43472"/>
    <w:rsid w:val="00E443F2"/>
    <w:rsid w:val="00E449BC"/>
    <w:rsid w:val="00E44A63"/>
    <w:rsid w:val="00E44C25"/>
    <w:rsid w:val="00E44ED3"/>
    <w:rsid w:val="00E45033"/>
    <w:rsid w:val="00E450E3"/>
    <w:rsid w:val="00E45182"/>
    <w:rsid w:val="00E45223"/>
    <w:rsid w:val="00E455E7"/>
    <w:rsid w:val="00E45801"/>
    <w:rsid w:val="00E458E7"/>
    <w:rsid w:val="00E45BF9"/>
    <w:rsid w:val="00E45DA4"/>
    <w:rsid w:val="00E466AC"/>
    <w:rsid w:val="00E4673F"/>
    <w:rsid w:val="00E46900"/>
    <w:rsid w:val="00E46950"/>
    <w:rsid w:val="00E46A56"/>
    <w:rsid w:val="00E46AA7"/>
    <w:rsid w:val="00E46B83"/>
    <w:rsid w:val="00E4744B"/>
    <w:rsid w:val="00E478E6"/>
    <w:rsid w:val="00E47B04"/>
    <w:rsid w:val="00E47B08"/>
    <w:rsid w:val="00E47C65"/>
    <w:rsid w:val="00E47E95"/>
    <w:rsid w:val="00E47EE6"/>
    <w:rsid w:val="00E50603"/>
    <w:rsid w:val="00E50695"/>
    <w:rsid w:val="00E50723"/>
    <w:rsid w:val="00E50753"/>
    <w:rsid w:val="00E50965"/>
    <w:rsid w:val="00E50C30"/>
    <w:rsid w:val="00E50EDA"/>
    <w:rsid w:val="00E51161"/>
    <w:rsid w:val="00E5173A"/>
    <w:rsid w:val="00E517A4"/>
    <w:rsid w:val="00E51869"/>
    <w:rsid w:val="00E51EC2"/>
    <w:rsid w:val="00E52700"/>
    <w:rsid w:val="00E528D0"/>
    <w:rsid w:val="00E529D7"/>
    <w:rsid w:val="00E52B8F"/>
    <w:rsid w:val="00E52D55"/>
    <w:rsid w:val="00E52DCA"/>
    <w:rsid w:val="00E52E6E"/>
    <w:rsid w:val="00E52F34"/>
    <w:rsid w:val="00E52F40"/>
    <w:rsid w:val="00E530C9"/>
    <w:rsid w:val="00E531F3"/>
    <w:rsid w:val="00E53309"/>
    <w:rsid w:val="00E535C9"/>
    <w:rsid w:val="00E53682"/>
    <w:rsid w:val="00E538F9"/>
    <w:rsid w:val="00E53915"/>
    <w:rsid w:val="00E53C1F"/>
    <w:rsid w:val="00E53D9B"/>
    <w:rsid w:val="00E53F36"/>
    <w:rsid w:val="00E53F4F"/>
    <w:rsid w:val="00E541BD"/>
    <w:rsid w:val="00E54358"/>
    <w:rsid w:val="00E5461A"/>
    <w:rsid w:val="00E546E5"/>
    <w:rsid w:val="00E5482A"/>
    <w:rsid w:val="00E54898"/>
    <w:rsid w:val="00E54CAC"/>
    <w:rsid w:val="00E54EF5"/>
    <w:rsid w:val="00E551B7"/>
    <w:rsid w:val="00E55348"/>
    <w:rsid w:val="00E5559F"/>
    <w:rsid w:val="00E55723"/>
    <w:rsid w:val="00E557D0"/>
    <w:rsid w:val="00E559CE"/>
    <w:rsid w:val="00E55C32"/>
    <w:rsid w:val="00E560C3"/>
    <w:rsid w:val="00E56133"/>
    <w:rsid w:val="00E564B7"/>
    <w:rsid w:val="00E568AD"/>
    <w:rsid w:val="00E56CAE"/>
    <w:rsid w:val="00E56D54"/>
    <w:rsid w:val="00E56D57"/>
    <w:rsid w:val="00E56E2F"/>
    <w:rsid w:val="00E56EB9"/>
    <w:rsid w:val="00E5708D"/>
    <w:rsid w:val="00E570F5"/>
    <w:rsid w:val="00E575C6"/>
    <w:rsid w:val="00E575E2"/>
    <w:rsid w:val="00E579FA"/>
    <w:rsid w:val="00E57C35"/>
    <w:rsid w:val="00E57C47"/>
    <w:rsid w:val="00E60031"/>
    <w:rsid w:val="00E60403"/>
    <w:rsid w:val="00E60422"/>
    <w:rsid w:val="00E604E4"/>
    <w:rsid w:val="00E60562"/>
    <w:rsid w:val="00E60688"/>
    <w:rsid w:val="00E609B8"/>
    <w:rsid w:val="00E60A8D"/>
    <w:rsid w:val="00E60D13"/>
    <w:rsid w:val="00E60E89"/>
    <w:rsid w:val="00E610F9"/>
    <w:rsid w:val="00E61374"/>
    <w:rsid w:val="00E6159A"/>
    <w:rsid w:val="00E617DC"/>
    <w:rsid w:val="00E62120"/>
    <w:rsid w:val="00E62248"/>
    <w:rsid w:val="00E625A1"/>
    <w:rsid w:val="00E62870"/>
    <w:rsid w:val="00E628B8"/>
    <w:rsid w:val="00E62D89"/>
    <w:rsid w:val="00E62EE7"/>
    <w:rsid w:val="00E62FFB"/>
    <w:rsid w:val="00E630DE"/>
    <w:rsid w:val="00E63A51"/>
    <w:rsid w:val="00E63AB3"/>
    <w:rsid w:val="00E63DE7"/>
    <w:rsid w:val="00E63E10"/>
    <w:rsid w:val="00E641B2"/>
    <w:rsid w:val="00E645C8"/>
    <w:rsid w:val="00E645D3"/>
    <w:rsid w:val="00E646AA"/>
    <w:rsid w:val="00E646DA"/>
    <w:rsid w:val="00E648A4"/>
    <w:rsid w:val="00E64973"/>
    <w:rsid w:val="00E64B6B"/>
    <w:rsid w:val="00E64D69"/>
    <w:rsid w:val="00E64E88"/>
    <w:rsid w:val="00E652F9"/>
    <w:rsid w:val="00E65378"/>
    <w:rsid w:val="00E656B9"/>
    <w:rsid w:val="00E65761"/>
    <w:rsid w:val="00E659A2"/>
    <w:rsid w:val="00E65B4F"/>
    <w:rsid w:val="00E65DC0"/>
    <w:rsid w:val="00E662B8"/>
    <w:rsid w:val="00E66712"/>
    <w:rsid w:val="00E6673D"/>
    <w:rsid w:val="00E66744"/>
    <w:rsid w:val="00E66927"/>
    <w:rsid w:val="00E66A6F"/>
    <w:rsid w:val="00E66A9D"/>
    <w:rsid w:val="00E66CDD"/>
    <w:rsid w:val="00E66E04"/>
    <w:rsid w:val="00E6742B"/>
    <w:rsid w:val="00E67687"/>
    <w:rsid w:val="00E677F6"/>
    <w:rsid w:val="00E67A4C"/>
    <w:rsid w:val="00E67AEE"/>
    <w:rsid w:val="00E67DBE"/>
    <w:rsid w:val="00E67F0C"/>
    <w:rsid w:val="00E67F2F"/>
    <w:rsid w:val="00E702D2"/>
    <w:rsid w:val="00E70345"/>
    <w:rsid w:val="00E704CE"/>
    <w:rsid w:val="00E704F3"/>
    <w:rsid w:val="00E70611"/>
    <w:rsid w:val="00E708F4"/>
    <w:rsid w:val="00E70B2D"/>
    <w:rsid w:val="00E70B70"/>
    <w:rsid w:val="00E70C76"/>
    <w:rsid w:val="00E71428"/>
    <w:rsid w:val="00E71535"/>
    <w:rsid w:val="00E715DD"/>
    <w:rsid w:val="00E716B2"/>
    <w:rsid w:val="00E718B8"/>
    <w:rsid w:val="00E71B88"/>
    <w:rsid w:val="00E71E35"/>
    <w:rsid w:val="00E71F3D"/>
    <w:rsid w:val="00E7233A"/>
    <w:rsid w:val="00E72553"/>
    <w:rsid w:val="00E7269F"/>
    <w:rsid w:val="00E72AD8"/>
    <w:rsid w:val="00E72C71"/>
    <w:rsid w:val="00E72C94"/>
    <w:rsid w:val="00E72DB0"/>
    <w:rsid w:val="00E72F22"/>
    <w:rsid w:val="00E72F9D"/>
    <w:rsid w:val="00E734BB"/>
    <w:rsid w:val="00E73502"/>
    <w:rsid w:val="00E7351D"/>
    <w:rsid w:val="00E735AA"/>
    <w:rsid w:val="00E73853"/>
    <w:rsid w:val="00E7389F"/>
    <w:rsid w:val="00E739D1"/>
    <w:rsid w:val="00E739DE"/>
    <w:rsid w:val="00E73A4C"/>
    <w:rsid w:val="00E73A63"/>
    <w:rsid w:val="00E73BD9"/>
    <w:rsid w:val="00E73C45"/>
    <w:rsid w:val="00E73E8D"/>
    <w:rsid w:val="00E74340"/>
    <w:rsid w:val="00E7449B"/>
    <w:rsid w:val="00E747FE"/>
    <w:rsid w:val="00E74AA4"/>
    <w:rsid w:val="00E74D19"/>
    <w:rsid w:val="00E74EC4"/>
    <w:rsid w:val="00E74FEB"/>
    <w:rsid w:val="00E75073"/>
    <w:rsid w:val="00E750AA"/>
    <w:rsid w:val="00E751BA"/>
    <w:rsid w:val="00E75485"/>
    <w:rsid w:val="00E7559A"/>
    <w:rsid w:val="00E7566E"/>
    <w:rsid w:val="00E7575D"/>
    <w:rsid w:val="00E757B8"/>
    <w:rsid w:val="00E75869"/>
    <w:rsid w:val="00E75931"/>
    <w:rsid w:val="00E75DF3"/>
    <w:rsid w:val="00E75EE1"/>
    <w:rsid w:val="00E76439"/>
    <w:rsid w:val="00E76518"/>
    <w:rsid w:val="00E76A65"/>
    <w:rsid w:val="00E76A88"/>
    <w:rsid w:val="00E76B7D"/>
    <w:rsid w:val="00E76C09"/>
    <w:rsid w:val="00E773B0"/>
    <w:rsid w:val="00E773DB"/>
    <w:rsid w:val="00E774D9"/>
    <w:rsid w:val="00E774FE"/>
    <w:rsid w:val="00E779BC"/>
    <w:rsid w:val="00E77AB1"/>
    <w:rsid w:val="00E77BC6"/>
    <w:rsid w:val="00E77C24"/>
    <w:rsid w:val="00E80376"/>
    <w:rsid w:val="00E80406"/>
    <w:rsid w:val="00E80446"/>
    <w:rsid w:val="00E80D80"/>
    <w:rsid w:val="00E80E3D"/>
    <w:rsid w:val="00E80FCA"/>
    <w:rsid w:val="00E8139B"/>
    <w:rsid w:val="00E81956"/>
    <w:rsid w:val="00E819F3"/>
    <w:rsid w:val="00E81A23"/>
    <w:rsid w:val="00E81E56"/>
    <w:rsid w:val="00E81ECD"/>
    <w:rsid w:val="00E821B2"/>
    <w:rsid w:val="00E82434"/>
    <w:rsid w:val="00E82784"/>
    <w:rsid w:val="00E828A9"/>
    <w:rsid w:val="00E82B1A"/>
    <w:rsid w:val="00E82CB0"/>
    <w:rsid w:val="00E82CF3"/>
    <w:rsid w:val="00E82D2F"/>
    <w:rsid w:val="00E82D34"/>
    <w:rsid w:val="00E831B1"/>
    <w:rsid w:val="00E83210"/>
    <w:rsid w:val="00E832CC"/>
    <w:rsid w:val="00E83340"/>
    <w:rsid w:val="00E835F5"/>
    <w:rsid w:val="00E838E8"/>
    <w:rsid w:val="00E83BAE"/>
    <w:rsid w:val="00E83CF3"/>
    <w:rsid w:val="00E83D62"/>
    <w:rsid w:val="00E83DE3"/>
    <w:rsid w:val="00E83EF2"/>
    <w:rsid w:val="00E8412B"/>
    <w:rsid w:val="00E84184"/>
    <w:rsid w:val="00E84334"/>
    <w:rsid w:val="00E84577"/>
    <w:rsid w:val="00E84733"/>
    <w:rsid w:val="00E84825"/>
    <w:rsid w:val="00E8510A"/>
    <w:rsid w:val="00E851E0"/>
    <w:rsid w:val="00E8531A"/>
    <w:rsid w:val="00E8550D"/>
    <w:rsid w:val="00E8552A"/>
    <w:rsid w:val="00E85556"/>
    <w:rsid w:val="00E8566C"/>
    <w:rsid w:val="00E8570A"/>
    <w:rsid w:val="00E85B82"/>
    <w:rsid w:val="00E85C87"/>
    <w:rsid w:val="00E85D29"/>
    <w:rsid w:val="00E85DB3"/>
    <w:rsid w:val="00E85DF8"/>
    <w:rsid w:val="00E85F30"/>
    <w:rsid w:val="00E86343"/>
    <w:rsid w:val="00E86359"/>
    <w:rsid w:val="00E865FF"/>
    <w:rsid w:val="00E867C1"/>
    <w:rsid w:val="00E86881"/>
    <w:rsid w:val="00E86B11"/>
    <w:rsid w:val="00E86B55"/>
    <w:rsid w:val="00E86CE1"/>
    <w:rsid w:val="00E86D0B"/>
    <w:rsid w:val="00E86EE6"/>
    <w:rsid w:val="00E870A1"/>
    <w:rsid w:val="00E87105"/>
    <w:rsid w:val="00E8730B"/>
    <w:rsid w:val="00E873D9"/>
    <w:rsid w:val="00E87846"/>
    <w:rsid w:val="00E878B5"/>
    <w:rsid w:val="00E878E2"/>
    <w:rsid w:val="00E879A3"/>
    <w:rsid w:val="00E87A34"/>
    <w:rsid w:val="00E87B64"/>
    <w:rsid w:val="00E87FC1"/>
    <w:rsid w:val="00E901CC"/>
    <w:rsid w:val="00E902C3"/>
    <w:rsid w:val="00E902D5"/>
    <w:rsid w:val="00E90487"/>
    <w:rsid w:val="00E90495"/>
    <w:rsid w:val="00E90748"/>
    <w:rsid w:val="00E90937"/>
    <w:rsid w:val="00E90C5B"/>
    <w:rsid w:val="00E90CF7"/>
    <w:rsid w:val="00E90D0C"/>
    <w:rsid w:val="00E90EE5"/>
    <w:rsid w:val="00E910A5"/>
    <w:rsid w:val="00E91198"/>
    <w:rsid w:val="00E916B0"/>
    <w:rsid w:val="00E91720"/>
    <w:rsid w:val="00E91F60"/>
    <w:rsid w:val="00E91FC7"/>
    <w:rsid w:val="00E921E5"/>
    <w:rsid w:val="00E92524"/>
    <w:rsid w:val="00E925BB"/>
    <w:rsid w:val="00E925E1"/>
    <w:rsid w:val="00E926F6"/>
    <w:rsid w:val="00E92719"/>
    <w:rsid w:val="00E927E1"/>
    <w:rsid w:val="00E92996"/>
    <w:rsid w:val="00E92BF6"/>
    <w:rsid w:val="00E92CC1"/>
    <w:rsid w:val="00E932B9"/>
    <w:rsid w:val="00E932F7"/>
    <w:rsid w:val="00E938B6"/>
    <w:rsid w:val="00E93BCD"/>
    <w:rsid w:val="00E93C3D"/>
    <w:rsid w:val="00E93D7C"/>
    <w:rsid w:val="00E93F89"/>
    <w:rsid w:val="00E940FE"/>
    <w:rsid w:val="00E94298"/>
    <w:rsid w:val="00E94468"/>
    <w:rsid w:val="00E94511"/>
    <w:rsid w:val="00E94518"/>
    <w:rsid w:val="00E94519"/>
    <w:rsid w:val="00E946E4"/>
    <w:rsid w:val="00E9477B"/>
    <w:rsid w:val="00E948B1"/>
    <w:rsid w:val="00E94D84"/>
    <w:rsid w:val="00E94D87"/>
    <w:rsid w:val="00E94DD1"/>
    <w:rsid w:val="00E94F30"/>
    <w:rsid w:val="00E95070"/>
    <w:rsid w:val="00E954CF"/>
    <w:rsid w:val="00E956A0"/>
    <w:rsid w:val="00E958AD"/>
    <w:rsid w:val="00E959FD"/>
    <w:rsid w:val="00E959FF"/>
    <w:rsid w:val="00E95C7D"/>
    <w:rsid w:val="00E95E36"/>
    <w:rsid w:val="00E95E63"/>
    <w:rsid w:val="00E960DE"/>
    <w:rsid w:val="00E96110"/>
    <w:rsid w:val="00E96160"/>
    <w:rsid w:val="00E96265"/>
    <w:rsid w:val="00E963F2"/>
    <w:rsid w:val="00E968E4"/>
    <w:rsid w:val="00E96A02"/>
    <w:rsid w:val="00E96A7E"/>
    <w:rsid w:val="00E96F71"/>
    <w:rsid w:val="00E97627"/>
    <w:rsid w:val="00E97870"/>
    <w:rsid w:val="00E978B9"/>
    <w:rsid w:val="00E978D0"/>
    <w:rsid w:val="00E97A3F"/>
    <w:rsid w:val="00E97C4C"/>
    <w:rsid w:val="00EA02FD"/>
    <w:rsid w:val="00EA05E7"/>
    <w:rsid w:val="00EA07F3"/>
    <w:rsid w:val="00EA09DF"/>
    <w:rsid w:val="00EA09FD"/>
    <w:rsid w:val="00EA0A8C"/>
    <w:rsid w:val="00EA0B8F"/>
    <w:rsid w:val="00EA0C8D"/>
    <w:rsid w:val="00EA14E5"/>
    <w:rsid w:val="00EA14F6"/>
    <w:rsid w:val="00EA1932"/>
    <w:rsid w:val="00EA1933"/>
    <w:rsid w:val="00EA1C60"/>
    <w:rsid w:val="00EA1FFD"/>
    <w:rsid w:val="00EA2191"/>
    <w:rsid w:val="00EA26E2"/>
    <w:rsid w:val="00EA2933"/>
    <w:rsid w:val="00EA2F24"/>
    <w:rsid w:val="00EA3426"/>
    <w:rsid w:val="00EA3B63"/>
    <w:rsid w:val="00EA3DFB"/>
    <w:rsid w:val="00EA3E8C"/>
    <w:rsid w:val="00EA3F2E"/>
    <w:rsid w:val="00EA3FD3"/>
    <w:rsid w:val="00EA3FFF"/>
    <w:rsid w:val="00EA420D"/>
    <w:rsid w:val="00EA42DD"/>
    <w:rsid w:val="00EA42E8"/>
    <w:rsid w:val="00EA47AC"/>
    <w:rsid w:val="00EA47C5"/>
    <w:rsid w:val="00EA4AB0"/>
    <w:rsid w:val="00EA4C36"/>
    <w:rsid w:val="00EA4D7C"/>
    <w:rsid w:val="00EA5005"/>
    <w:rsid w:val="00EA52CB"/>
    <w:rsid w:val="00EA52E2"/>
    <w:rsid w:val="00EA55AB"/>
    <w:rsid w:val="00EA59B3"/>
    <w:rsid w:val="00EA5A4E"/>
    <w:rsid w:val="00EA5B11"/>
    <w:rsid w:val="00EA5B43"/>
    <w:rsid w:val="00EA5C9F"/>
    <w:rsid w:val="00EA5D88"/>
    <w:rsid w:val="00EA659F"/>
    <w:rsid w:val="00EA69BD"/>
    <w:rsid w:val="00EA6EBB"/>
    <w:rsid w:val="00EA7010"/>
    <w:rsid w:val="00EA7013"/>
    <w:rsid w:val="00EA7077"/>
    <w:rsid w:val="00EA7346"/>
    <w:rsid w:val="00EA735D"/>
    <w:rsid w:val="00EA765B"/>
    <w:rsid w:val="00EA76FD"/>
    <w:rsid w:val="00EA7969"/>
    <w:rsid w:val="00EA7CDC"/>
    <w:rsid w:val="00EA7D3E"/>
    <w:rsid w:val="00EA7FA6"/>
    <w:rsid w:val="00EB01FE"/>
    <w:rsid w:val="00EB078F"/>
    <w:rsid w:val="00EB0893"/>
    <w:rsid w:val="00EB0B20"/>
    <w:rsid w:val="00EB0B34"/>
    <w:rsid w:val="00EB0EF6"/>
    <w:rsid w:val="00EB1145"/>
    <w:rsid w:val="00EB17C5"/>
    <w:rsid w:val="00EB1956"/>
    <w:rsid w:val="00EB1D97"/>
    <w:rsid w:val="00EB1E76"/>
    <w:rsid w:val="00EB1FE9"/>
    <w:rsid w:val="00EB2095"/>
    <w:rsid w:val="00EB22C0"/>
    <w:rsid w:val="00EB2830"/>
    <w:rsid w:val="00EB2B96"/>
    <w:rsid w:val="00EB2CFD"/>
    <w:rsid w:val="00EB2D1D"/>
    <w:rsid w:val="00EB2D2B"/>
    <w:rsid w:val="00EB2DDB"/>
    <w:rsid w:val="00EB323D"/>
    <w:rsid w:val="00EB326C"/>
    <w:rsid w:val="00EB347D"/>
    <w:rsid w:val="00EB357C"/>
    <w:rsid w:val="00EB359E"/>
    <w:rsid w:val="00EB35E3"/>
    <w:rsid w:val="00EB3706"/>
    <w:rsid w:val="00EB3A53"/>
    <w:rsid w:val="00EB3DDC"/>
    <w:rsid w:val="00EB3F4F"/>
    <w:rsid w:val="00EB4068"/>
    <w:rsid w:val="00EB4261"/>
    <w:rsid w:val="00EB4B3B"/>
    <w:rsid w:val="00EB4B74"/>
    <w:rsid w:val="00EB4D89"/>
    <w:rsid w:val="00EB4E9F"/>
    <w:rsid w:val="00EB516C"/>
    <w:rsid w:val="00EB541C"/>
    <w:rsid w:val="00EB548E"/>
    <w:rsid w:val="00EB5820"/>
    <w:rsid w:val="00EB5A28"/>
    <w:rsid w:val="00EB5BD7"/>
    <w:rsid w:val="00EB5E7C"/>
    <w:rsid w:val="00EB5F6A"/>
    <w:rsid w:val="00EB5FED"/>
    <w:rsid w:val="00EB6008"/>
    <w:rsid w:val="00EB6200"/>
    <w:rsid w:val="00EB6A25"/>
    <w:rsid w:val="00EB6D12"/>
    <w:rsid w:val="00EB6EFF"/>
    <w:rsid w:val="00EB7766"/>
    <w:rsid w:val="00EB79C5"/>
    <w:rsid w:val="00EB7A21"/>
    <w:rsid w:val="00EB7A5F"/>
    <w:rsid w:val="00EB7C83"/>
    <w:rsid w:val="00EC0119"/>
    <w:rsid w:val="00EC04F6"/>
    <w:rsid w:val="00EC0BBE"/>
    <w:rsid w:val="00EC0CF4"/>
    <w:rsid w:val="00EC0DA2"/>
    <w:rsid w:val="00EC0DDD"/>
    <w:rsid w:val="00EC0E89"/>
    <w:rsid w:val="00EC0E99"/>
    <w:rsid w:val="00EC0F31"/>
    <w:rsid w:val="00EC0F8B"/>
    <w:rsid w:val="00EC1416"/>
    <w:rsid w:val="00EC19E4"/>
    <w:rsid w:val="00EC1B9E"/>
    <w:rsid w:val="00EC1BA7"/>
    <w:rsid w:val="00EC1D9E"/>
    <w:rsid w:val="00EC1EE1"/>
    <w:rsid w:val="00EC232A"/>
    <w:rsid w:val="00EC24D5"/>
    <w:rsid w:val="00EC25F4"/>
    <w:rsid w:val="00EC26B6"/>
    <w:rsid w:val="00EC2750"/>
    <w:rsid w:val="00EC297F"/>
    <w:rsid w:val="00EC2BE4"/>
    <w:rsid w:val="00EC2D5B"/>
    <w:rsid w:val="00EC2E52"/>
    <w:rsid w:val="00EC2F08"/>
    <w:rsid w:val="00EC2FC1"/>
    <w:rsid w:val="00EC30F1"/>
    <w:rsid w:val="00EC3129"/>
    <w:rsid w:val="00EC335C"/>
    <w:rsid w:val="00EC34E8"/>
    <w:rsid w:val="00EC38F9"/>
    <w:rsid w:val="00EC3D23"/>
    <w:rsid w:val="00EC3E10"/>
    <w:rsid w:val="00EC42BC"/>
    <w:rsid w:val="00EC45F1"/>
    <w:rsid w:val="00EC486E"/>
    <w:rsid w:val="00EC4E6B"/>
    <w:rsid w:val="00EC4FED"/>
    <w:rsid w:val="00EC5377"/>
    <w:rsid w:val="00EC53F8"/>
    <w:rsid w:val="00EC55AA"/>
    <w:rsid w:val="00EC5692"/>
    <w:rsid w:val="00EC5908"/>
    <w:rsid w:val="00EC5A40"/>
    <w:rsid w:val="00EC5D24"/>
    <w:rsid w:val="00EC5D6B"/>
    <w:rsid w:val="00EC5E47"/>
    <w:rsid w:val="00EC5ED1"/>
    <w:rsid w:val="00EC5F22"/>
    <w:rsid w:val="00EC5F36"/>
    <w:rsid w:val="00EC5F8B"/>
    <w:rsid w:val="00EC6402"/>
    <w:rsid w:val="00EC65AF"/>
    <w:rsid w:val="00EC6833"/>
    <w:rsid w:val="00EC6B03"/>
    <w:rsid w:val="00EC7122"/>
    <w:rsid w:val="00EC712E"/>
    <w:rsid w:val="00EC73B6"/>
    <w:rsid w:val="00EC74CE"/>
    <w:rsid w:val="00EC7994"/>
    <w:rsid w:val="00EC7D71"/>
    <w:rsid w:val="00EC7E93"/>
    <w:rsid w:val="00ED0482"/>
    <w:rsid w:val="00ED0715"/>
    <w:rsid w:val="00ED0A50"/>
    <w:rsid w:val="00ED1049"/>
    <w:rsid w:val="00ED182C"/>
    <w:rsid w:val="00ED1838"/>
    <w:rsid w:val="00ED1843"/>
    <w:rsid w:val="00ED1A22"/>
    <w:rsid w:val="00ED1EA7"/>
    <w:rsid w:val="00ED1F4B"/>
    <w:rsid w:val="00ED2040"/>
    <w:rsid w:val="00ED2D07"/>
    <w:rsid w:val="00ED2F03"/>
    <w:rsid w:val="00ED2F45"/>
    <w:rsid w:val="00ED3087"/>
    <w:rsid w:val="00ED32D4"/>
    <w:rsid w:val="00ED34D8"/>
    <w:rsid w:val="00ED36D3"/>
    <w:rsid w:val="00ED37E5"/>
    <w:rsid w:val="00ED3AD6"/>
    <w:rsid w:val="00ED3DF5"/>
    <w:rsid w:val="00ED3F2E"/>
    <w:rsid w:val="00ED4356"/>
    <w:rsid w:val="00ED435F"/>
    <w:rsid w:val="00ED49AA"/>
    <w:rsid w:val="00ED4D06"/>
    <w:rsid w:val="00ED4D97"/>
    <w:rsid w:val="00ED4DC8"/>
    <w:rsid w:val="00ED51C5"/>
    <w:rsid w:val="00ED52B3"/>
    <w:rsid w:val="00ED553E"/>
    <w:rsid w:val="00ED58A5"/>
    <w:rsid w:val="00ED58C5"/>
    <w:rsid w:val="00ED5C98"/>
    <w:rsid w:val="00ED6672"/>
    <w:rsid w:val="00ED6977"/>
    <w:rsid w:val="00ED6D93"/>
    <w:rsid w:val="00ED6E76"/>
    <w:rsid w:val="00ED6E84"/>
    <w:rsid w:val="00ED76B9"/>
    <w:rsid w:val="00ED774F"/>
    <w:rsid w:val="00ED7B08"/>
    <w:rsid w:val="00ED7BC3"/>
    <w:rsid w:val="00ED7D75"/>
    <w:rsid w:val="00EE052D"/>
    <w:rsid w:val="00EE0605"/>
    <w:rsid w:val="00EE085F"/>
    <w:rsid w:val="00EE0A97"/>
    <w:rsid w:val="00EE0B40"/>
    <w:rsid w:val="00EE0BEF"/>
    <w:rsid w:val="00EE0CFF"/>
    <w:rsid w:val="00EE0D5F"/>
    <w:rsid w:val="00EE0F0B"/>
    <w:rsid w:val="00EE10F3"/>
    <w:rsid w:val="00EE13A8"/>
    <w:rsid w:val="00EE13B1"/>
    <w:rsid w:val="00EE15A2"/>
    <w:rsid w:val="00EE16F0"/>
    <w:rsid w:val="00EE1714"/>
    <w:rsid w:val="00EE17A7"/>
    <w:rsid w:val="00EE1C96"/>
    <w:rsid w:val="00EE1E0C"/>
    <w:rsid w:val="00EE1ED4"/>
    <w:rsid w:val="00EE1EDF"/>
    <w:rsid w:val="00EE1F82"/>
    <w:rsid w:val="00EE22AC"/>
    <w:rsid w:val="00EE24CB"/>
    <w:rsid w:val="00EE24E7"/>
    <w:rsid w:val="00EE2597"/>
    <w:rsid w:val="00EE30B1"/>
    <w:rsid w:val="00EE3335"/>
    <w:rsid w:val="00EE33A9"/>
    <w:rsid w:val="00EE353A"/>
    <w:rsid w:val="00EE3607"/>
    <w:rsid w:val="00EE3859"/>
    <w:rsid w:val="00EE3B49"/>
    <w:rsid w:val="00EE3D93"/>
    <w:rsid w:val="00EE46A4"/>
    <w:rsid w:val="00EE48B4"/>
    <w:rsid w:val="00EE49D7"/>
    <w:rsid w:val="00EE49F9"/>
    <w:rsid w:val="00EE4AB2"/>
    <w:rsid w:val="00EE4D3C"/>
    <w:rsid w:val="00EE4DDF"/>
    <w:rsid w:val="00EE4E91"/>
    <w:rsid w:val="00EE5023"/>
    <w:rsid w:val="00EE5233"/>
    <w:rsid w:val="00EE54C4"/>
    <w:rsid w:val="00EE5600"/>
    <w:rsid w:val="00EE56AD"/>
    <w:rsid w:val="00EE5CDE"/>
    <w:rsid w:val="00EE64A3"/>
    <w:rsid w:val="00EE6501"/>
    <w:rsid w:val="00EE66C0"/>
    <w:rsid w:val="00EE6805"/>
    <w:rsid w:val="00EE687E"/>
    <w:rsid w:val="00EE6938"/>
    <w:rsid w:val="00EE697A"/>
    <w:rsid w:val="00EE69D4"/>
    <w:rsid w:val="00EE6B8D"/>
    <w:rsid w:val="00EE6F27"/>
    <w:rsid w:val="00EE70BD"/>
    <w:rsid w:val="00EE7109"/>
    <w:rsid w:val="00EE7791"/>
    <w:rsid w:val="00EE78DC"/>
    <w:rsid w:val="00EE7D58"/>
    <w:rsid w:val="00EF0006"/>
    <w:rsid w:val="00EF0236"/>
    <w:rsid w:val="00EF07DF"/>
    <w:rsid w:val="00EF0970"/>
    <w:rsid w:val="00EF0AE6"/>
    <w:rsid w:val="00EF0D28"/>
    <w:rsid w:val="00EF0D60"/>
    <w:rsid w:val="00EF0D67"/>
    <w:rsid w:val="00EF0FFD"/>
    <w:rsid w:val="00EF1140"/>
    <w:rsid w:val="00EF1341"/>
    <w:rsid w:val="00EF135B"/>
    <w:rsid w:val="00EF1373"/>
    <w:rsid w:val="00EF1390"/>
    <w:rsid w:val="00EF194B"/>
    <w:rsid w:val="00EF1A01"/>
    <w:rsid w:val="00EF1B8A"/>
    <w:rsid w:val="00EF1D3A"/>
    <w:rsid w:val="00EF1EAF"/>
    <w:rsid w:val="00EF1F46"/>
    <w:rsid w:val="00EF2349"/>
    <w:rsid w:val="00EF2CA8"/>
    <w:rsid w:val="00EF2DEA"/>
    <w:rsid w:val="00EF3503"/>
    <w:rsid w:val="00EF359A"/>
    <w:rsid w:val="00EF381B"/>
    <w:rsid w:val="00EF3859"/>
    <w:rsid w:val="00EF39A6"/>
    <w:rsid w:val="00EF39A9"/>
    <w:rsid w:val="00EF3A40"/>
    <w:rsid w:val="00EF3E20"/>
    <w:rsid w:val="00EF3F80"/>
    <w:rsid w:val="00EF402C"/>
    <w:rsid w:val="00EF41A7"/>
    <w:rsid w:val="00EF41FC"/>
    <w:rsid w:val="00EF43F7"/>
    <w:rsid w:val="00EF47E1"/>
    <w:rsid w:val="00EF4B4C"/>
    <w:rsid w:val="00EF4D9C"/>
    <w:rsid w:val="00EF4DED"/>
    <w:rsid w:val="00EF4E48"/>
    <w:rsid w:val="00EF4E60"/>
    <w:rsid w:val="00EF4F06"/>
    <w:rsid w:val="00EF4FAF"/>
    <w:rsid w:val="00EF56AB"/>
    <w:rsid w:val="00EF5BD5"/>
    <w:rsid w:val="00EF6513"/>
    <w:rsid w:val="00EF6538"/>
    <w:rsid w:val="00EF67BA"/>
    <w:rsid w:val="00EF6870"/>
    <w:rsid w:val="00EF6BEB"/>
    <w:rsid w:val="00EF6CDB"/>
    <w:rsid w:val="00EF7073"/>
    <w:rsid w:val="00EF74EB"/>
    <w:rsid w:val="00EF7A47"/>
    <w:rsid w:val="00EF7B6E"/>
    <w:rsid w:val="00EF7D10"/>
    <w:rsid w:val="00EF7E79"/>
    <w:rsid w:val="00F000AE"/>
    <w:rsid w:val="00F00629"/>
    <w:rsid w:val="00F008D8"/>
    <w:rsid w:val="00F0094C"/>
    <w:rsid w:val="00F00E2A"/>
    <w:rsid w:val="00F00EDA"/>
    <w:rsid w:val="00F00EFF"/>
    <w:rsid w:val="00F01DA5"/>
    <w:rsid w:val="00F021FE"/>
    <w:rsid w:val="00F0239C"/>
    <w:rsid w:val="00F0250F"/>
    <w:rsid w:val="00F02591"/>
    <w:rsid w:val="00F02746"/>
    <w:rsid w:val="00F02947"/>
    <w:rsid w:val="00F0295E"/>
    <w:rsid w:val="00F02DBC"/>
    <w:rsid w:val="00F02E29"/>
    <w:rsid w:val="00F032A9"/>
    <w:rsid w:val="00F034B6"/>
    <w:rsid w:val="00F0355D"/>
    <w:rsid w:val="00F03975"/>
    <w:rsid w:val="00F039E4"/>
    <w:rsid w:val="00F03F54"/>
    <w:rsid w:val="00F04233"/>
    <w:rsid w:val="00F04241"/>
    <w:rsid w:val="00F0440E"/>
    <w:rsid w:val="00F04455"/>
    <w:rsid w:val="00F044A6"/>
    <w:rsid w:val="00F0463C"/>
    <w:rsid w:val="00F04700"/>
    <w:rsid w:val="00F047E2"/>
    <w:rsid w:val="00F047EA"/>
    <w:rsid w:val="00F04BAA"/>
    <w:rsid w:val="00F04E08"/>
    <w:rsid w:val="00F0541D"/>
    <w:rsid w:val="00F054BD"/>
    <w:rsid w:val="00F0551A"/>
    <w:rsid w:val="00F057E9"/>
    <w:rsid w:val="00F05A45"/>
    <w:rsid w:val="00F05C86"/>
    <w:rsid w:val="00F05D7E"/>
    <w:rsid w:val="00F05F54"/>
    <w:rsid w:val="00F06062"/>
    <w:rsid w:val="00F060A3"/>
    <w:rsid w:val="00F0633A"/>
    <w:rsid w:val="00F0636D"/>
    <w:rsid w:val="00F063BB"/>
    <w:rsid w:val="00F066A2"/>
    <w:rsid w:val="00F06B8C"/>
    <w:rsid w:val="00F06CF5"/>
    <w:rsid w:val="00F06E0E"/>
    <w:rsid w:val="00F076CF"/>
    <w:rsid w:val="00F079C7"/>
    <w:rsid w:val="00F07BA0"/>
    <w:rsid w:val="00F101CE"/>
    <w:rsid w:val="00F10348"/>
    <w:rsid w:val="00F10363"/>
    <w:rsid w:val="00F10397"/>
    <w:rsid w:val="00F10832"/>
    <w:rsid w:val="00F10836"/>
    <w:rsid w:val="00F108A1"/>
    <w:rsid w:val="00F108D7"/>
    <w:rsid w:val="00F109F2"/>
    <w:rsid w:val="00F10CF4"/>
    <w:rsid w:val="00F10F62"/>
    <w:rsid w:val="00F10F8C"/>
    <w:rsid w:val="00F1122C"/>
    <w:rsid w:val="00F11317"/>
    <w:rsid w:val="00F11373"/>
    <w:rsid w:val="00F11D5D"/>
    <w:rsid w:val="00F11F86"/>
    <w:rsid w:val="00F12152"/>
    <w:rsid w:val="00F122DA"/>
    <w:rsid w:val="00F12915"/>
    <w:rsid w:val="00F12A9F"/>
    <w:rsid w:val="00F12D95"/>
    <w:rsid w:val="00F12E5F"/>
    <w:rsid w:val="00F1345C"/>
    <w:rsid w:val="00F13614"/>
    <w:rsid w:val="00F1397F"/>
    <w:rsid w:val="00F139A3"/>
    <w:rsid w:val="00F13A2C"/>
    <w:rsid w:val="00F13B61"/>
    <w:rsid w:val="00F13BB3"/>
    <w:rsid w:val="00F13C41"/>
    <w:rsid w:val="00F1421C"/>
    <w:rsid w:val="00F142B3"/>
    <w:rsid w:val="00F150FA"/>
    <w:rsid w:val="00F151E3"/>
    <w:rsid w:val="00F1525D"/>
    <w:rsid w:val="00F15517"/>
    <w:rsid w:val="00F1579D"/>
    <w:rsid w:val="00F15822"/>
    <w:rsid w:val="00F15AB0"/>
    <w:rsid w:val="00F15B0E"/>
    <w:rsid w:val="00F15CE2"/>
    <w:rsid w:val="00F15F07"/>
    <w:rsid w:val="00F15FC8"/>
    <w:rsid w:val="00F1605C"/>
    <w:rsid w:val="00F162D6"/>
    <w:rsid w:val="00F164F6"/>
    <w:rsid w:val="00F1657F"/>
    <w:rsid w:val="00F16AF7"/>
    <w:rsid w:val="00F16B1D"/>
    <w:rsid w:val="00F16E80"/>
    <w:rsid w:val="00F16F7F"/>
    <w:rsid w:val="00F170AE"/>
    <w:rsid w:val="00F17976"/>
    <w:rsid w:val="00F17B33"/>
    <w:rsid w:val="00F17DD3"/>
    <w:rsid w:val="00F17E22"/>
    <w:rsid w:val="00F20158"/>
    <w:rsid w:val="00F20AB7"/>
    <w:rsid w:val="00F20D09"/>
    <w:rsid w:val="00F20D22"/>
    <w:rsid w:val="00F20D89"/>
    <w:rsid w:val="00F20DB6"/>
    <w:rsid w:val="00F20E47"/>
    <w:rsid w:val="00F20F27"/>
    <w:rsid w:val="00F20F32"/>
    <w:rsid w:val="00F2122B"/>
    <w:rsid w:val="00F212DE"/>
    <w:rsid w:val="00F21A39"/>
    <w:rsid w:val="00F21FFA"/>
    <w:rsid w:val="00F223D4"/>
    <w:rsid w:val="00F22723"/>
    <w:rsid w:val="00F228B0"/>
    <w:rsid w:val="00F2312A"/>
    <w:rsid w:val="00F23229"/>
    <w:rsid w:val="00F235DF"/>
    <w:rsid w:val="00F2367A"/>
    <w:rsid w:val="00F236D5"/>
    <w:rsid w:val="00F237FE"/>
    <w:rsid w:val="00F2391D"/>
    <w:rsid w:val="00F239B2"/>
    <w:rsid w:val="00F2429D"/>
    <w:rsid w:val="00F24432"/>
    <w:rsid w:val="00F2469B"/>
    <w:rsid w:val="00F24864"/>
    <w:rsid w:val="00F248C0"/>
    <w:rsid w:val="00F249BE"/>
    <w:rsid w:val="00F249E6"/>
    <w:rsid w:val="00F24BE5"/>
    <w:rsid w:val="00F24C0E"/>
    <w:rsid w:val="00F24E4D"/>
    <w:rsid w:val="00F24E66"/>
    <w:rsid w:val="00F24EE1"/>
    <w:rsid w:val="00F25006"/>
    <w:rsid w:val="00F25340"/>
    <w:rsid w:val="00F255B1"/>
    <w:rsid w:val="00F25714"/>
    <w:rsid w:val="00F257F4"/>
    <w:rsid w:val="00F2584F"/>
    <w:rsid w:val="00F258AA"/>
    <w:rsid w:val="00F25A08"/>
    <w:rsid w:val="00F25A19"/>
    <w:rsid w:val="00F25AB8"/>
    <w:rsid w:val="00F25BF8"/>
    <w:rsid w:val="00F260D8"/>
    <w:rsid w:val="00F262A2"/>
    <w:rsid w:val="00F2657F"/>
    <w:rsid w:val="00F265DE"/>
    <w:rsid w:val="00F266CB"/>
    <w:rsid w:val="00F2671C"/>
    <w:rsid w:val="00F268E8"/>
    <w:rsid w:val="00F26B73"/>
    <w:rsid w:val="00F2703F"/>
    <w:rsid w:val="00F2722A"/>
    <w:rsid w:val="00F27341"/>
    <w:rsid w:val="00F273BE"/>
    <w:rsid w:val="00F27978"/>
    <w:rsid w:val="00F27F1A"/>
    <w:rsid w:val="00F27F54"/>
    <w:rsid w:val="00F27FD0"/>
    <w:rsid w:val="00F3007D"/>
    <w:rsid w:val="00F3036C"/>
    <w:rsid w:val="00F305B9"/>
    <w:rsid w:val="00F308AB"/>
    <w:rsid w:val="00F30B14"/>
    <w:rsid w:val="00F30C1F"/>
    <w:rsid w:val="00F313A0"/>
    <w:rsid w:val="00F313DB"/>
    <w:rsid w:val="00F31477"/>
    <w:rsid w:val="00F31498"/>
    <w:rsid w:val="00F315BD"/>
    <w:rsid w:val="00F31784"/>
    <w:rsid w:val="00F31798"/>
    <w:rsid w:val="00F31ABC"/>
    <w:rsid w:val="00F31D39"/>
    <w:rsid w:val="00F31D52"/>
    <w:rsid w:val="00F32003"/>
    <w:rsid w:val="00F32278"/>
    <w:rsid w:val="00F32307"/>
    <w:rsid w:val="00F32520"/>
    <w:rsid w:val="00F32596"/>
    <w:rsid w:val="00F32910"/>
    <w:rsid w:val="00F32A8D"/>
    <w:rsid w:val="00F32AF4"/>
    <w:rsid w:val="00F330C9"/>
    <w:rsid w:val="00F3314C"/>
    <w:rsid w:val="00F3363B"/>
    <w:rsid w:val="00F337D2"/>
    <w:rsid w:val="00F33978"/>
    <w:rsid w:val="00F33A5F"/>
    <w:rsid w:val="00F3401A"/>
    <w:rsid w:val="00F34108"/>
    <w:rsid w:val="00F34292"/>
    <w:rsid w:val="00F34368"/>
    <w:rsid w:val="00F3439A"/>
    <w:rsid w:val="00F3498E"/>
    <w:rsid w:val="00F34BD5"/>
    <w:rsid w:val="00F34C98"/>
    <w:rsid w:val="00F34ECE"/>
    <w:rsid w:val="00F354FF"/>
    <w:rsid w:val="00F3594E"/>
    <w:rsid w:val="00F35A61"/>
    <w:rsid w:val="00F35B18"/>
    <w:rsid w:val="00F35BB4"/>
    <w:rsid w:val="00F35BEE"/>
    <w:rsid w:val="00F35F87"/>
    <w:rsid w:val="00F360D6"/>
    <w:rsid w:val="00F360D8"/>
    <w:rsid w:val="00F3614E"/>
    <w:rsid w:val="00F362AC"/>
    <w:rsid w:val="00F36311"/>
    <w:rsid w:val="00F363EA"/>
    <w:rsid w:val="00F366A7"/>
    <w:rsid w:val="00F36828"/>
    <w:rsid w:val="00F36A16"/>
    <w:rsid w:val="00F36B16"/>
    <w:rsid w:val="00F36C1C"/>
    <w:rsid w:val="00F36D03"/>
    <w:rsid w:val="00F36D5A"/>
    <w:rsid w:val="00F36E4E"/>
    <w:rsid w:val="00F36EE6"/>
    <w:rsid w:val="00F37036"/>
    <w:rsid w:val="00F37148"/>
    <w:rsid w:val="00F371AE"/>
    <w:rsid w:val="00F37463"/>
    <w:rsid w:val="00F375F3"/>
    <w:rsid w:val="00F37A38"/>
    <w:rsid w:val="00F37A67"/>
    <w:rsid w:val="00F37B34"/>
    <w:rsid w:val="00F37D9D"/>
    <w:rsid w:val="00F37DA2"/>
    <w:rsid w:val="00F37F95"/>
    <w:rsid w:val="00F40126"/>
    <w:rsid w:val="00F4025F"/>
    <w:rsid w:val="00F4033D"/>
    <w:rsid w:val="00F403F4"/>
    <w:rsid w:val="00F409E5"/>
    <w:rsid w:val="00F40ACC"/>
    <w:rsid w:val="00F40BB2"/>
    <w:rsid w:val="00F40C98"/>
    <w:rsid w:val="00F40D3A"/>
    <w:rsid w:val="00F40D70"/>
    <w:rsid w:val="00F40E88"/>
    <w:rsid w:val="00F410AF"/>
    <w:rsid w:val="00F410E2"/>
    <w:rsid w:val="00F41159"/>
    <w:rsid w:val="00F41315"/>
    <w:rsid w:val="00F414C5"/>
    <w:rsid w:val="00F4184E"/>
    <w:rsid w:val="00F4193B"/>
    <w:rsid w:val="00F41C42"/>
    <w:rsid w:val="00F41F80"/>
    <w:rsid w:val="00F42127"/>
    <w:rsid w:val="00F423E0"/>
    <w:rsid w:val="00F42473"/>
    <w:rsid w:val="00F42632"/>
    <w:rsid w:val="00F42716"/>
    <w:rsid w:val="00F42867"/>
    <w:rsid w:val="00F428AD"/>
    <w:rsid w:val="00F42A57"/>
    <w:rsid w:val="00F42B79"/>
    <w:rsid w:val="00F43B36"/>
    <w:rsid w:val="00F43B51"/>
    <w:rsid w:val="00F43BA3"/>
    <w:rsid w:val="00F43C8D"/>
    <w:rsid w:val="00F4412E"/>
    <w:rsid w:val="00F44428"/>
    <w:rsid w:val="00F44459"/>
    <w:rsid w:val="00F444B3"/>
    <w:rsid w:val="00F445B5"/>
    <w:rsid w:val="00F44921"/>
    <w:rsid w:val="00F44B4D"/>
    <w:rsid w:val="00F44BD6"/>
    <w:rsid w:val="00F44E83"/>
    <w:rsid w:val="00F44F1E"/>
    <w:rsid w:val="00F44FC2"/>
    <w:rsid w:val="00F45067"/>
    <w:rsid w:val="00F45178"/>
    <w:rsid w:val="00F451F9"/>
    <w:rsid w:val="00F452DB"/>
    <w:rsid w:val="00F45379"/>
    <w:rsid w:val="00F454B6"/>
    <w:rsid w:val="00F45525"/>
    <w:rsid w:val="00F45DC3"/>
    <w:rsid w:val="00F45E92"/>
    <w:rsid w:val="00F4618C"/>
    <w:rsid w:val="00F465E2"/>
    <w:rsid w:val="00F467C6"/>
    <w:rsid w:val="00F46826"/>
    <w:rsid w:val="00F46837"/>
    <w:rsid w:val="00F46D09"/>
    <w:rsid w:val="00F46D37"/>
    <w:rsid w:val="00F46EAD"/>
    <w:rsid w:val="00F474FB"/>
    <w:rsid w:val="00F47C8C"/>
    <w:rsid w:val="00F5003C"/>
    <w:rsid w:val="00F501A9"/>
    <w:rsid w:val="00F50B46"/>
    <w:rsid w:val="00F50D0F"/>
    <w:rsid w:val="00F50D79"/>
    <w:rsid w:val="00F50F7D"/>
    <w:rsid w:val="00F511C3"/>
    <w:rsid w:val="00F51527"/>
    <w:rsid w:val="00F51774"/>
    <w:rsid w:val="00F51A91"/>
    <w:rsid w:val="00F51CCB"/>
    <w:rsid w:val="00F51DE3"/>
    <w:rsid w:val="00F51F8C"/>
    <w:rsid w:val="00F51F9A"/>
    <w:rsid w:val="00F52169"/>
    <w:rsid w:val="00F521CE"/>
    <w:rsid w:val="00F5247F"/>
    <w:rsid w:val="00F52581"/>
    <w:rsid w:val="00F52895"/>
    <w:rsid w:val="00F52A94"/>
    <w:rsid w:val="00F52E14"/>
    <w:rsid w:val="00F53318"/>
    <w:rsid w:val="00F533BB"/>
    <w:rsid w:val="00F533D1"/>
    <w:rsid w:val="00F53486"/>
    <w:rsid w:val="00F53489"/>
    <w:rsid w:val="00F53804"/>
    <w:rsid w:val="00F53A42"/>
    <w:rsid w:val="00F53AD6"/>
    <w:rsid w:val="00F53B42"/>
    <w:rsid w:val="00F53C97"/>
    <w:rsid w:val="00F53DE8"/>
    <w:rsid w:val="00F541A0"/>
    <w:rsid w:val="00F541E8"/>
    <w:rsid w:val="00F542A5"/>
    <w:rsid w:val="00F542F9"/>
    <w:rsid w:val="00F54598"/>
    <w:rsid w:val="00F547E4"/>
    <w:rsid w:val="00F54AB0"/>
    <w:rsid w:val="00F54BFF"/>
    <w:rsid w:val="00F54C05"/>
    <w:rsid w:val="00F54C8A"/>
    <w:rsid w:val="00F54D37"/>
    <w:rsid w:val="00F54E30"/>
    <w:rsid w:val="00F54F75"/>
    <w:rsid w:val="00F54FB7"/>
    <w:rsid w:val="00F54FFB"/>
    <w:rsid w:val="00F552C4"/>
    <w:rsid w:val="00F553B1"/>
    <w:rsid w:val="00F55410"/>
    <w:rsid w:val="00F558B3"/>
    <w:rsid w:val="00F5594A"/>
    <w:rsid w:val="00F55A5E"/>
    <w:rsid w:val="00F55F18"/>
    <w:rsid w:val="00F562BD"/>
    <w:rsid w:val="00F567DB"/>
    <w:rsid w:val="00F56CCA"/>
    <w:rsid w:val="00F56D86"/>
    <w:rsid w:val="00F574F4"/>
    <w:rsid w:val="00F5773E"/>
    <w:rsid w:val="00F577E1"/>
    <w:rsid w:val="00F5799B"/>
    <w:rsid w:val="00F57EDE"/>
    <w:rsid w:val="00F6055D"/>
    <w:rsid w:val="00F60713"/>
    <w:rsid w:val="00F6089C"/>
    <w:rsid w:val="00F609B2"/>
    <w:rsid w:val="00F60C26"/>
    <w:rsid w:val="00F60CDC"/>
    <w:rsid w:val="00F61167"/>
    <w:rsid w:val="00F613E4"/>
    <w:rsid w:val="00F61413"/>
    <w:rsid w:val="00F61563"/>
    <w:rsid w:val="00F61995"/>
    <w:rsid w:val="00F61F94"/>
    <w:rsid w:val="00F621B0"/>
    <w:rsid w:val="00F62568"/>
    <w:rsid w:val="00F625E2"/>
    <w:rsid w:val="00F6263B"/>
    <w:rsid w:val="00F62C61"/>
    <w:rsid w:val="00F6306B"/>
    <w:rsid w:val="00F63204"/>
    <w:rsid w:val="00F6325E"/>
    <w:rsid w:val="00F63453"/>
    <w:rsid w:val="00F635B2"/>
    <w:rsid w:val="00F63839"/>
    <w:rsid w:val="00F63A54"/>
    <w:rsid w:val="00F63BC2"/>
    <w:rsid w:val="00F63C11"/>
    <w:rsid w:val="00F63F0E"/>
    <w:rsid w:val="00F63FDA"/>
    <w:rsid w:val="00F64036"/>
    <w:rsid w:val="00F64166"/>
    <w:rsid w:val="00F6448A"/>
    <w:rsid w:val="00F64519"/>
    <w:rsid w:val="00F646B0"/>
    <w:rsid w:val="00F6475A"/>
    <w:rsid w:val="00F64983"/>
    <w:rsid w:val="00F64AAB"/>
    <w:rsid w:val="00F64CDF"/>
    <w:rsid w:val="00F64FE3"/>
    <w:rsid w:val="00F6508C"/>
    <w:rsid w:val="00F65231"/>
    <w:rsid w:val="00F653DA"/>
    <w:rsid w:val="00F655AC"/>
    <w:rsid w:val="00F655D1"/>
    <w:rsid w:val="00F6564A"/>
    <w:rsid w:val="00F65650"/>
    <w:rsid w:val="00F657BF"/>
    <w:rsid w:val="00F6588D"/>
    <w:rsid w:val="00F658AE"/>
    <w:rsid w:val="00F65933"/>
    <w:rsid w:val="00F65B5C"/>
    <w:rsid w:val="00F65BAF"/>
    <w:rsid w:val="00F65C08"/>
    <w:rsid w:val="00F65F1B"/>
    <w:rsid w:val="00F65FD5"/>
    <w:rsid w:val="00F6698A"/>
    <w:rsid w:val="00F672E7"/>
    <w:rsid w:val="00F676C5"/>
    <w:rsid w:val="00F67742"/>
    <w:rsid w:val="00F6795E"/>
    <w:rsid w:val="00F679DA"/>
    <w:rsid w:val="00F67B06"/>
    <w:rsid w:val="00F67DA8"/>
    <w:rsid w:val="00F7015C"/>
    <w:rsid w:val="00F70458"/>
    <w:rsid w:val="00F704FA"/>
    <w:rsid w:val="00F705F1"/>
    <w:rsid w:val="00F70677"/>
    <w:rsid w:val="00F7073C"/>
    <w:rsid w:val="00F7075D"/>
    <w:rsid w:val="00F707C5"/>
    <w:rsid w:val="00F7085D"/>
    <w:rsid w:val="00F71076"/>
    <w:rsid w:val="00F71093"/>
    <w:rsid w:val="00F71434"/>
    <w:rsid w:val="00F71545"/>
    <w:rsid w:val="00F7164A"/>
    <w:rsid w:val="00F7195E"/>
    <w:rsid w:val="00F71979"/>
    <w:rsid w:val="00F71AC0"/>
    <w:rsid w:val="00F71BD9"/>
    <w:rsid w:val="00F71D27"/>
    <w:rsid w:val="00F71EE4"/>
    <w:rsid w:val="00F71FE0"/>
    <w:rsid w:val="00F72053"/>
    <w:rsid w:val="00F723A8"/>
    <w:rsid w:val="00F723CD"/>
    <w:rsid w:val="00F724CB"/>
    <w:rsid w:val="00F7261C"/>
    <w:rsid w:val="00F72AB0"/>
    <w:rsid w:val="00F72D61"/>
    <w:rsid w:val="00F72F06"/>
    <w:rsid w:val="00F72F18"/>
    <w:rsid w:val="00F73585"/>
    <w:rsid w:val="00F735FB"/>
    <w:rsid w:val="00F736D1"/>
    <w:rsid w:val="00F737C4"/>
    <w:rsid w:val="00F73FB3"/>
    <w:rsid w:val="00F74632"/>
    <w:rsid w:val="00F7469D"/>
    <w:rsid w:val="00F746FF"/>
    <w:rsid w:val="00F747F9"/>
    <w:rsid w:val="00F748AB"/>
    <w:rsid w:val="00F74CF7"/>
    <w:rsid w:val="00F74E95"/>
    <w:rsid w:val="00F74F3D"/>
    <w:rsid w:val="00F74FD5"/>
    <w:rsid w:val="00F750FB"/>
    <w:rsid w:val="00F7526E"/>
    <w:rsid w:val="00F755C2"/>
    <w:rsid w:val="00F756F7"/>
    <w:rsid w:val="00F75747"/>
    <w:rsid w:val="00F758C1"/>
    <w:rsid w:val="00F75D19"/>
    <w:rsid w:val="00F763D2"/>
    <w:rsid w:val="00F764CC"/>
    <w:rsid w:val="00F76555"/>
    <w:rsid w:val="00F76608"/>
    <w:rsid w:val="00F766B3"/>
    <w:rsid w:val="00F76C91"/>
    <w:rsid w:val="00F76CE7"/>
    <w:rsid w:val="00F76E20"/>
    <w:rsid w:val="00F76F42"/>
    <w:rsid w:val="00F7705B"/>
    <w:rsid w:val="00F7737C"/>
    <w:rsid w:val="00F774A4"/>
    <w:rsid w:val="00F776A2"/>
    <w:rsid w:val="00F77A89"/>
    <w:rsid w:val="00F77B7B"/>
    <w:rsid w:val="00F77C78"/>
    <w:rsid w:val="00F77CE0"/>
    <w:rsid w:val="00F77D1D"/>
    <w:rsid w:val="00F77DC7"/>
    <w:rsid w:val="00F77DD2"/>
    <w:rsid w:val="00F803CA"/>
    <w:rsid w:val="00F8048E"/>
    <w:rsid w:val="00F8084E"/>
    <w:rsid w:val="00F808F0"/>
    <w:rsid w:val="00F80AD7"/>
    <w:rsid w:val="00F81091"/>
    <w:rsid w:val="00F81104"/>
    <w:rsid w:val="00F8135B"/>
    <w:rsid w:val="00F8135E"/>
    <w:rsid w:val="00F81379"/>
    <w:rsid w:val="00F81688"/>
    <w:rsid w:val="00F8175A"/>
    <w:rsid w:val="00F81934"/>
    <w:rsid w:val="00F81C85"/>
    <w:rsid w:val="00F81D6C"/>
    <w:rsid w:val="00F82215"/>
    <w:rsid w:val="00F82380"/>
    <w:rsid w:val="00F82B15"/>
    <w:rsid w:val="00F830E0"/>
    <w:rsid w:val="00F831A8"/>
    <w:rsid w:val="00F83267"/>
    <w:rsid w:val="00F8338D"/>
    <w:rsid w:val="00F834D0"/>
    <w:rsid w:val="00F834DF"/>
    <w:rsid w:val="00F838D6"/>
    <w:rsid w:val="00F840C8"/>
    <w:rsid w:val="00F8414A"/>
    <w:rsid w:val="00F842D8"/>
    <w:rsid w:val="00F8434D"/>
    <w:rsid w:val="00F84394"/>
    <w:rsid w:val="00F84405"/>
    <w:rsid w:val="00F8490D"/>
    <w:rsid w:val="00F84AAF"/>
    <w:rsid w:val="00F84E47"/>
    <w:rsid w:val="00F851C5"/>
    <w:rsid w:val="00F851EB"/>
    <w:rsid w:val="00F85581"/>
    <w:rsid w:val="00F85592"/>
    <w:rsid w:val="00F855FD"/>
    <w:rsid w:val="00F857C4"/>
    <w:rsid w:val="00F85F61"/>
    <w:rsid w:val="00F85FEB"/>
    <w:rsid w:val="00F860FE"/>
    <w:rsid w:val="00F861E7"/>
    <w:rsid w:val="00F862F2"/>
    <w:rsid w:val="00F866AF"/>
    <w:rsid w:val="00F86815"/>
    <w:rsid w:val="00F86AAA"/>
    <w:rsid w:val="00F86CC8"/>
    <w:rsid w:val="00F86DAD"/>
    <w:rsid w:val="00F86E8E"/>
    <w:rsid w:val="00F8730B"/>
    <w:rsid w:val="00F8735F"/>
    <w:rsid w:val="00F8738C"/>
    <w:rsid w:val="00F8743A"/>
    <w:rsid w:val="00F878F5"/>
    <w:rsid w:val="00F87AA8"/>
    <w:rsid w:val="00F87B79"/>
    <w:rsid w:val="00F87C43"/>
    <w:rsid w:val="00F87D63"/>
    <w:rsid w:val="00F87DFD"/>
    <w:rsid w:val="00F87F51"/>
    <w:rsid w:val="00F9018C"/>
    <w:rsid w:val="00F90234"/>
    <w:rsid w:val="00F9029F"/>
    <w:rsid w:val="00F903E1"/>
    <w:rsid w:val="00F9049A"/>
    <w:rsid w:val="00F906FC"/>
    <w:rsid w:val="00F908C9"/>
    <w:rsid w:val="00F90918"/>
    <w:rsid w:val="00F90C8A"/>
    <w:rsid w:val="00F90DEB"/>
    <w:rsid w:val="00F90E09"/>
    <w:rsid w:val="00F9104C"/>
    <w:rsid w:val="00F911C9"/>
    <w:rsid w:val="00F913E3"/>
    <w:rsid w:val="00F918BB"/>
    <w:rsid w:val="00F91915"/>
    <w:rsid w:val="00F91B5D"/>
    <w:rsid w:val="00F91B91"/>
    <w:rsid w:val="00F91FBA"/>
    <w:rsid w:val="00F91FD8"/>
    <w:rsid w:val="00F9204F"/>
    <w:rsid w:val="00F920FF"/>
    <w:rsid w:val="00F92203"/>
    <w:rsid w:val="00F922E7"/>
    <w:rsid w:val="00F92897"/>
    <w:rsid w:val="00F92AD2"/>
    <w:rsid w:val="00F92EDB"/>
    <w:rsid w:val="00F92F25"/>
    <w:rsid w:val="00F93562"/>
    <w:rsid w:val="00F9389B"/>
    <w:rsid w:val="00F93D42"/>
    <w:rsid w:val="00F93DD2"/>
    <w:rsid w:val="00F93F32"/>
    <w:rsid w:val="00F940AA"/>
    <w:rsid w:val="00F940D4"/>
    <w:rsid w:val="00F942CF"/>
    <w:rsid w:val="00F944F0"/>
    <w:rsid w:val="00F946B4"/>
    <w:rsid w:val="00F94E6B"/>
    <w:rsid w:val="00F94FE6"/>
    <w:rsid w:val="00F950A4"/>
    <w:rsid w:val="00F95416"/>
    <w:rsid w:val="00F9552D"/>
    <w:rsid w:val="00F955C0"/>
    <w:rsid w:val="00F9560F"/>
    <w:rsid w:val="00F95C06"/>
    <w:rsid w:val="00F95C53"/>
    <w:rsid w:val="00F95D4F"/>
    <w:rsid w:val="00F95DAE"/>
    <w:rsid w:val="00F95FEC"/>
    <w:rsid w:val="00F966C2"/>
    <w:rsid w:val="00F969C7"/>
    <w:rsid w:val="00F96BD8"/>
    <w:rsid w:val="00F96C02"/>
    <w:rsid w:val="00F96E20"/>
    <w:rsid w:val="00F96F0D"/>
    <w:rsid w:val="00F9706E"/>
    <w:rsid w:val="00F970F6"/>
    <w:rsid w:val="00F9711D"/>
    <w:rsid w:val="00F9715F"/>
    <w:rsid w:val="00F976DF"/>
    <w:rsid w:val="00F97876"/>
    <w:rsid w:val="00F97C39"/>
    <w:rsid w:val="00F97C3C"/>
    <w:rsid w:val="00F97C8F"/>
    <w:rsid w:val="00F97D7C"/>
    <w:rsid w:val="00FA00C4"/>
    <w:rsid w:val="00FA024D"/>
    <w:rsid w:val="00FA0546"/>
    <w:rsid w:val="00FA0548"/>
    <w:rsid w:val="00FA07BA"/>
    <w:rsid w:val="00FA0968"/>
    <w:rsid w:val="00FA0E65"/>
    <w:rsid w:val="00FA1134"/>
    <w:rsid w:val="00FA1265"/>
    <w:rsid w:val="00FA1267"/>
    <w:rsid w:val="00FA12E0"/>
    <w:rsid w:val="00FA14DA"/>
    <w:rsid w:val="00FA1589"/>
    <w:rsid w:val="00FA178A"/>
    <w:rsid w:val="00FA1DD8"/>
    <w:rsid w:val="00FA1E32"/>
    <w:rsid w:val="00FA2229"/>
    <w:rsid w:val="00FA27D6"/>
    <w:rsid w:val="00FA2952"/>
    <w:rsid w:val="00FA2A6C"/>
    <w:rsid w:val="00FA2CF3"/>
    <w:rsid w:val="00FA3805"/>
    <w:rsid w:val="00FA39C8"/>
    <w:rsid w:val="00FA3C1A"/>
    <w:rsid w:val="00FA3E94"/>
    <w:rsid w:val="00FA3EC8"/>
    <w:rsid w:val="00FA4245"/>
    <w:rsid w:val="00FA4637"/>
    <w:rsid w:val="00FA489D"/>
    <w:rsid w:val="00FA4AF8"/>
    <w:rsid w:val="00FA4BC7"/>
    <w:rsid w:val="00FA4C2A"/>
    <w:rsid w:val="00FA4CAC"/>
    <w:rsid w:val="00FA4CD6"/>
    <w:rsid w:val="00FA5006"/>
    <w:rsid w:val="00FA501D"/>
    <w:rsid w:val="00FA51D5"/>
    <w:rsid w:val="00FA5412"/>
    <w:rsid w:val="00FA5489"/>
    <w:rsid w:val="00FA54D7"/>
    <w:rsid w:val="00FA563D"/>
    <w:rsid w:val="00FA5739"/>
    <w:rsid w:val="00FA5753"/>
    <w:rsid w:val="00FA5853"/>
    <w:rsid w:val="00FA5F3F"/>
    <w:rsid w:val="00FA652F"/>
    <w:rsid w:val="00FA6E96"/>
    <w:rsid w:val="00FA7376"/>
    <w:rsid w:val="00FA7462"/>
    <w:rsid w:val="00FA7601"/>
    <w:rsid w:val="00FA77E5"/>
    <w:rsid w:val="00FA79CE"/>
    <w:rsid w:val="00FA7F03"/>
    <w:rsid w:val="00FA7FFE"/>
    <w:rsid w:val="00FB0104"/>
    <w:rsid w:val="00FB01BF"/>
    <w:rsid w:val="00FB0423"/>
    <w:rsid w:val="00FB07E9"/>
    <w:rsid w:val="00FB0850"/>
    <w:rsid w:val="00FB0A1F"/>
    <w:rsid w:val="00FB0B87"/>
    <w:rsid w:val="00FB0CDB"/>
    <w:rsid w:val="00FB0E79"/>
    <w:rsid w:val="00FB1068"/>
    <w:rsid w:val="00FB1125"/>
    <w:rsid w:val="00FB17B5"/>
    <w:rsid w:val="00FB1DAC"/>
    <w:rsid w:val="00FB2084"/>
    <w:rsid w:val="00FB229D"/>
    <w:rsid w:val="00FB2793"/>
    <w:rsid w:val="00FB279A"/>
    <w:rsid w:val="00FB294D"/>
    <w:rsid w:val="00FB2BBD"/>
    <w:rsid w:val="00FB2C24"/>
    <w:rsid w:val="00FB2F04"/>
    <w:rsid w:val="00FB2FFB"/>
    <w:rsid w:val="00FB310F"/>
    <w:rsid w:val="00FB32EE"/>
    <w:rsid w:val="00FB35AB"/>
    <w:rsid w:val="00FB3805"/>
    <w:rsid w:val="00FB3998"/>
    <w:rsid w:val="00FB39ED"/>
    <w:rsid w:val="00FB3F2B"/>
    <w:rsid w:val="00FB3F7C"/>
    <w:rsid w:val="00FB4272"/>
    <w:rsid w:val="00FB44F0"/>
    <w:rsid w:val="00FB4599"/>
    <w:rsid w:val="00FB46B8"/>
    <w:rsid w:val="00FB4B44"/>
    <w:rsid w:val="00FB4C3F"/>
    <w:rsid w:val="00FB4E07"/>
    <w:rsid w:val="00FB50B1"/>
    <w:rsid w:val="00FB552E"/>
    <w:rsid w:val="00FB55E6"/>
    <w:rsid w:val="00FB5738"/>
    <w:rsid w:val="00FB578A"/>
    <w:rsid w:val="00FB60B5"/>
    <w:rsid w:val="00FB60F3"/>
    <w:rsid w:val="00FB616C"/>
    <w:rsid w:val="00FB6266"/>
    <w:rsid w:val="00FB65DD"/>
    <w:rsid w:val="00FB6836"/>
    <w:rsid w:val="00FB6847"/>
    <w:rsid w:val="00FB6BB5"/>
    <w:rsid w:val="00FB6C3F"/>
    <w:rsid w:val="00FB6DE1"/>
    <w:rsid w:val="00FB707C"/>
    <w:rsid w:val="00FB7578"/>
    <w:rsid w:val="00FB7774"/>
    <w:rsid w:val="00FB77B7"/>
    <w:rsid w:val="00FB7990"/>
    <w:rsid w:val="00FB79A1"/>
    <w:rsid w:val="00FB7BD3"/>
    <w:rsid w:val="00FB7F0F"/>
    <w:rsid w:val="00FC0062"/>
    <w:rsid w:val="00FC08A0"/>
    <w:rsid w:val="00FC0D23"/>
    <w:rsid w:val="00FC19E4"/>
    <w:rsid w:val="00FC1CA8"/>
    <w:rsid w:val="00FC1CDE"/>
    <w:rsid w:val="00FC2004"/>
    <w:rsid w:val="00FC24FA"/>
    <w:rsid w:val="00FC2662"/>
    <w:rsid w:val="00FC2871"/>
    <w:rsid w:val="00FC2FC1"/>
    <w:rsid w:val="00FC32A3"/>
    <w:rsid w:val="00FC3630"/>
    <w:rsid w:val="00FC3952"/>
    <w:rsid w:val="00FC3985"/>
    <w:rsid w:val="00FC3C40"/>
    <w:rsid w:val="00FC3D9B"/>
    <w:rsid w:val="00FC4187"/>
    <w:rsid w:val="00FC438D"/>
    <w:rsid w:val="00FC4A95"/>
    <w:rsid w:val="00FC4AAD"/>
    <w:rsid w:val="00FC4DB9"/>
    <w:rsid w:val="00FC4DBC"/>
    <w:rsid w:val="00FC4E5F"/>
    <w:rsid w:val="00FC5113"/>
    <w:rsid w:val="00FC51F4"/>
    <w:rsid w:val="00FC5283"/>
    <w:rsid w:val="00FC584F"/>
    <w:rsid w:val="00FC5AF2"/>
    <w:rsid w:val="00FC5DDA"/>
    <w:rsid w:val="00FC5E9B"/>
    <w:rsid w:val="00FC5F0D"/>
    <w:rsid w:val="00FC5F31"/>
    <w:rsid w:val="00FC5FF8"/>
    <w:rsid w:val="00FC607F"/>
    <w:rsid w:val="00FC609B"/>
    <w:rsid w:val="00FC63FE"/>
    <w:rsid w:val="00FC645F"/>
    <w:rsid w:val="00FC66B9"/>
    <w:rsid w:val="00FC66D0"/>
    <w:rsid w:val="00FC6828"/>
    <w:rsid w:val="00FC6831"/>
    <w:rsid w:val="00FC6B20"/>
    <w:rsid w:val="00FC6D1A"/>
    <w:rsid w:val="00FC6E8E"/>
    <w:rsid w:val="00FC713D"/>
    <w:rsid w:val="00FC71B4"/>
    <w:rsid w:val="00FC7318"/>
    <w:rsid w:val="00FC745D"/>
    <w:rsid w:val="00FC746B"/>
    <w:rsid w:val="00FC7801"/>
    <w:rsid w:val="00FC7850"/>
    <w:rsid w:val="00FC79D5"/>
    <w:rsid w:val="00FC7BB9"/>
    <w:rsid w:val="00FC7ECD"/>
    <w:rsid w:val="00FC7F13"/>
    <w:rsid w:val="00FD0184"/>
    <w:rsid w:val="00FD0269"/>
    <w:rsid w:val="00FD03EE"/>
    <w:rsid w:val="00FD0621"/>
    <w:rsid w:val="00FD0748"/>
    <w:rsid w:val="00FD07EA"/>
    <w:rsid w:val="00FD0C92"/>
    <w:rsid w:val="00FD0E2E"/>
    <w:rsid w:val="00FD1143"/>
    <w:rsid w:val="00FD1243"/>
    <w:rsid w:val="00FD1251"/>
    <w:rsid w:val="00FD12E4"/>
    <w:rsid w:val="00FD1616"/>
    <w:rsid w:val="00FD1678"/>
    <w:rsid w:val="00FD17FA"/>
    <w:rsid w:val="00FD205D"/>
    <w:rsid w:val="00FD2289"/>
    <w:rsid w:val="00FD246B"/>
    <w:rsid w:val="00FD254A"/>
    <w:rsid w:val="00FD2B56"/>
    <w:rsid w:val="00FD2CAA"/>
    <w:rsid w:val="00FD2D09"/>
    <w:rsid w:val="00FD2D55"/>
    <w:rsid w:val="00FD2E05"/>
    <w:rsid w:val="00FD3D6F"/>
    <w:rsid w:val="00FD3F2D"/>
    <w:rsid w:val="00FD3F2E"/>
    <w:rsid w:val="00FD408A"/>
    <w:rsid w:val="00FD4105"/>
    <w:rsid w:val="00FD425C"/>
    <w:rsid w:val="00FD42C1"/>
    <w:rsid w:val="00FD4744"/>
    <w:rsid w:val="00FD4785"/>
    <w:rsid w:val="00FD4806"/>
    <w:rsid w:val="00FD4B2E"/>
    <w:rsid w:val="00FD4DAA"/>
    <w:rsid w:val="00FD58F5"/>
    <w:rsid w:val="00FD5A5C"/>
    <w:rsid w:val="00FD642B"/>
    <w:rsid w:val="00FD652E"/>
    <w:rsid w:val="00FD67CB"/>
    <w:rsid w:val="00FD6E2B"/>
    <w:rsid w:val="00FD7321"/>
    <w:rsid w:val="00FD7326"/>
    <w:rsid w:val="00FD7416"/>
    <w:rsid w:val="00FD77A2"/>
    <w:rsid w:val="00FD7A32"/>
    <w:rsid w:val="00FD7A3D"/>
    <w:rsid w:val="00FD7DB0"/>
    <w:rsid w:val="00FD7FD8"/>
    <w:rsid w:val="00FD7FFD"/>
    <w:rsid w:val="00FE001D"/>
    <w:rsid w:val="00FE002E"/>
    <w:rsid w:val="00FE021D"/>
    <w:rsid w:val="00FE03B3"/>
    <w:rsid w:val="00FE03F8"/>
    <w:rsid w:val="00FE04E2"/>
    <w:rsid w:val="00FE07E3"/>
    <w:rsid w:val="00FE0A0E"/>
    <w:rsid w:val="00FE0A16"/>
    <w:rsid w:val="00FE0B0E"/>
    <w:rsid w:val="00FE0C04"/>
    <w:rsid w:val="00FE0EF3"/>
    <w:rsid w:val="00FE10F3"/>
    <w:rsid w:val="00FE1638"/>
    <w:rsid w:val="00FE16E9"/>
    <w:rsid w:val="00FE1C70"/>
    <w:rsid w:val="00FE1F99"/>
    <w:rsid w:val="00FE2369"/>
    <w:rsid w:val="00FE23B0"/>
    <w:rsid w:val="00FE2482"/>
    <w:rsid w:val="00FE24FE"/>
    <w:rsid w:val="00FE283B"/>
    <w:rsid w:val="00FE28F9"/>
    <w:rsid w:val="00FE2B07"/>
    <w:rsid w:val="00FE2F51"/>
    <w:rsid w:val="00FE3099"/>
    <w:rsid w:val="00FE3181"/>
    <w:rsid w:val="00FE3294"/>
    <w:rsid w:val="00FE33CD"/>
    <w:rsid w:val="00FE3DC6"/>
    <w:rsid w:val="00FE3E5B"/>
    <w:rsid w:val="00FE3F8B"/>
    <w:rsid w:val="00FE4034"/>
    <w:rsid w:val="00FE416C"/>
    <w:rsid w:val="00FE4178"/>
    <w:rsid w:val="00FE4318"/>
    <w:rsid w:val="00FE45F8"/>
    <w:rsid w:val="00FE479E"/>
    <w:rsid w:val="00FE4FCE"/>
    <w:rsid w:val="00FE5010"/>
    <w:rsid w:val="00FE5017"/>
    <w:rsid w:val="00FE5208"/>
    <w:rsid w:val="00FE5215"/>
    <w:rsid w:val="00FE521F"/>
    <w:rsid w:val="00FE5220"/>
    <w:rsid w:val="00FE537B"/>
    <w:rsid w:val="00FE5454"/>
    <w:rsid w:val="00FE560C"/>
    <w:rsid w:val="00FE5923"/>
    <w:rsid w:val="00FE5C30"/>
    <w:rsid w:val="00FE5E65"/>
    <w:rsid w:val="00FE5FDE"/>
    <w:rsid w:val="00FE64DB"/>
    <w:rsid w:val="00FE669C"/>
    <w:rsid w:val="00FE6DA2"/>
    <w:rsid w:val="00FE6E5D"/>
    <w:rsid w:val="00FE6EBE"/>
    <w:rsid w:val="00FE700B"/>
    <w:rsid w:val="00FE7173"/>
    <w:rsid w:val="00FE77A5"/>
    <w:rsid w:val="00FE7CE9"/>
    <w:rsid w:val="00FE7DCB"/>
    <w:rsid w:val="00FF009F"/>
    <w:rsid w:val="00FF016F"/>
    <w:rsid w:val="00FF02EE"/>
    <w:rsid w:val="00FF02F3"/>
    <w:rsid w:val="00FF03A9"/>
    <w:rsid w:val="00FF0459"/>
    <w:rsid w:val="00FF0782"/>
    <w:rsid w:val="00FF082F"/>
    <w:rsid w:val="00FF0937"/>
    <w:rsid w:val="00FF0973"/>
    <w:rsid w:val="00FF0FEC"/>
    <w:rsid w:val="00FF11CA"/>
    <w:rsid w:val="00FF16AF"/>
    <w:rsid w:val="00FF17DC"/>
    <w:rsid w:val="00FF1969"/>
    <w:rsid w:val="00FF1BE6"/>
    <w:rsid w:val="00FF1D79"/>
    <w:rsid w:val="00FF1FB6"/>
    <w:rsid w:val="00FF1FE4"/>
    <w:rsid w:val="00FF25D0"/>
    <w:rsid w:val="00FF28E5"/>
    <w:rsid w:val="00FF2923"/>
    <w:rsid w:val="00FF29BC"/>
    <w:rsid w:val="00FF2B79"/>
    <w:rsid w:val="00FF2EDA"/>
    <w:rsid w:val="00FF30F0"/>
    <w:rsid w:val="00FF31F9"/>
    <w:rsid w:val="00FF35F9"/>
    <w:rsid w:val="00FF3BB4"/>
    <w:rsid w:val="00FF3BD5"/>
    <w:rsid w:val="00FF3E26"/>
    <w:rsid w:val="00FF468F"/>
    <w:rsid w:val="00FF4981"/>
    <w:rsid w:val="00FF4A56"/>
    <w:rsid w:val="00FF4E04"/>
    <w:rsid w:val="00FF5366"/>
    <w:rsid w:val="00FF53CE"/>
    <w:rsid w:val="00FF57F7"/>
    <w:rsid w:val="00FF58A3"/>
    <w:rsid w:val="00FF5A48"/>
    <w:rsid w:val="00FF5BF7"/>
    <w:rsid w:val="00FF5BFF"/>
    <w:rsid w:val="00FF6208"/>
    <w:rsid w:val="00FF625B"/>
    <w:rsid w:val="00FF6431"/>
    <w:rsid w:val="00FF6647"/>
    <w:rsid w:val="00FF6857"/>
    <w:rsid w:val="00FF6A58"/>
    <w:rsid w:val="00FF6E58"/>
    <w:rsid w:val="00FF6EED"/>
    <w:rsid w:val="00FF70E1"/>
    <w:rsid w:val="00FF7172"/>
    <w:rsid w:val="00FF7640"/>
    <w:rsid w:val="00FF7C72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C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AC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ACF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920ACF"/>
    <w:pPr>
      <w:ind w:firstLine="0"/>
    </w:pPr>
  </w:style>
  <w:style w:type="paragraph" w:customStyle="1" w:styleId="a0">
    <w:name w:val="Прижатый влево"/>
    <w:basedOn w:val="Normal"/>
    <w:next w:val="Normal"/>
    <w:uiPriority w:val="99"/>
    <w:rsid w:val="00920ACF"/>
    <w:pPr>
      <w:ind w:firstLine="0"/>
      <w:jc w:val="left"/>
    </w:pPr>
  </w:style>
  <w:style w:type="character" w:customStyle="1" w:styleId="a1">
    <w:name w:val="Цветовое выделение"/>
    <w:uiPriority w:val="99"/>
    <w:rsid w:val="00920ACF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920ACF"/>
    <w:rPr>
      <w:rFonts w:cs="Times New Roman"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61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0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3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93705.0/" TargetMode="External"/><Relationship Id="rId12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16/" TargetMode="External"/><Relationship Id="rId11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5" Type="http://schemas.openxmlformats.org/officeDocument/2006/relationships/hyperlink" Target="garantf1://8624936.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002673.5/" TargetMode="External"/><Relationship Id="rId4" Type="http://schemas.openxmlformats.org/officeDocument/2006/relationships/hyperlink" Target="garantf1://70171682.0/" TargetMode="External"/><Relationship Id="rId9" Type="http://schemas.openxmlformats.org/officeDocument/2006/relationships/hyperlink" Target="file:///C:\Users\&#1040;&#1076;&#1084;&#1080;&#1085;&#1080;&#1089;&#1090;&#1088;&#1072;&#1090;&#1086;&#1088;\AppData\Local\Temp\~NS670BC\&#1056;&#1077;&#1096;&#1077;&#1085;&#1080;&#1077;%20&#1057;&#1086;&#1073;&#1088;&#1072;&#1085;&#1080;&#1103;%20&#1076;&#1077;&#1087;&#1091;&#1090;&#1072;&#1090;&#1086;&#1074;%20&#1052;&#1080;&#1072;&#1089;&#1089;&#1082;&#1086;&#1075;&#1086;%20&#1075;&#1086;&#1088;&#1086;&#1076;&#1089;&#1082;&#1086;&#1075;&#1086;%20&#1086;&#1082;&#1088;&#1091;&#1075;&#1072;%20&#1063;&#1077;&#1083;&#1103;&#1073;.rtf" TargetMode="External"/><Relationship Id="rId14" Type="http://schemas.openxmlformats.org/officeDocument/2006/relationships/hyperlink" Target="garantf1://12025268.1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5</Pages>
  <Words>1410</Words>
  <Characters>8040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пк</cp:lastModifiedBy>
  <cp:revision>16</cp:revision>
  <cp:lastPrinted>2016-05-14T10:59:00Z</cp:lastPrinted>
  <dcterms:created xsi:type="dcterms:W3CDTF">2016-05-13T05:07:00Z</dcterms:created>
  <dcterms:modified xsi:type="dcterms:W3CDTF">2016-05-15T07:11:00Z</dcterms:modified>
</cp:coreProperties>
</file>